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5C" w:rsidRPr="00B2022E" w:rsidRDefault="0005535C" w:rsidP="0005535C">
      <w:pPr>
        <w:ind w:left="-851" w:right="-99"/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B2022E">
        <w:rPr>
          <w:rFonts w:ascii="Arial" w:hAnsi="Arial" w:cs="Arial"/>
          <w:b/>
          <w:sz w:val="22"/>
          <w:szCs w:val="22"/>
          <w:lang w:val="el-GR"/>
        </w:rPr>
        <w:t>ΒΙΟΓΡΑΦΙΚΟ ΣΗΜΕΙΩΜΑ ΑΙΤΟΥΝΤΟΣ</w:t>
      </w:r>
    </w:p>
    <w:p w:rsidR="0005535C" w:rsidRPr="00B2022E" w:rsidRDefault="0005535C" w:rsidP="0005535C">
      <w:pPr>
        <w:ind w:left="-851" w:right="-99"/>
        <w:jc w:val="center"/>
        <w:rPr>
          <w:rFonts w:ascii="Arial" w:hAnsi="Arial" w:cs="Arial"/>
          <w:sz w:val="22"/>
          <w:szCs w:val="22"/>
          <w:lang w:val="el-GR"/>
        </w:rPr>
      </w:pPr>
    </w:p>
    <w:p w:rsidR="0005535C" w:rsidRPr="00B2022E" w:rsidRDefault="0005535C" w:rsidP="0005535C">
      <w:pPr>
        <w:spacing w:line="276" w:lineRule="auto"/>
        <w:ind w:left="-851" w:right="-99"/>
        <w:jc w:val="both"/>
        <w:rPr>
          <w:rFonts w:ascii="Arial" w:hAnsi="Arial" w:cs="Arial"/>
          <w:sz w:val="22"/>
          <w:szCs w:val="22"/>
          <w:lang w:val="el-GR"/>
        </w:rPr>
      </w:pPr>
      <w:r w:rsidRPr="00B2022E">
        <w:rPr>
          <w:rFonts w:ascii="Arial" w:hAnsi="Arial" w:cs="Arial"/>
          <w:sz w:val="22"/>
          <w:szCs w:val="22"/>
          <w:lang w:val="el-GR"/>
        </w:rPr>
        <w:t>ΣΤΟΙΧΕΙΑ ΑΙΤΟΥΝΤΟΣ</w:t>
      </w:r>
    </w:p>
    <w:p w:rsidR="0005535C" w:rsidRPr="00B2022E" w:rsidRDefault="0005535C" w:rsidP="0005535C">
      <w:pPr>
        <w:spacing w:line="276" w:lineRule="auto"/>
        <w:ind w:left="-851" w:right="-99"/>
        <w:jc w:val="both"/>
        <w:rPr>
          <w:rFonts w:ascii="Arial" w:hAnsi="Arial" w:cs="Arial"/>
          <w:sz w:val="22"/>
          <w:szCs w:val="22"/>
          <w:lang w:val="el-GR"/>
        </w:rPr>
      </w:pPr>
      <w:r w:rsidRPr="00B2022E">
        <w:rPr>
          <w:rFonts w:ascii="Arial" w:hAnsi="Arial" w:cs="Arial"/>
          <w:sz w:val="22"/>
          <w:szCs w:val="22"/>
          <w:lang w:val="el-GR"/>
        </w:rPr>
        <w:t>Επώνυμο:</w:t>
      </w:r>
      <w:r w:rsidR="00775136" w:rsidRPr="00742B47">
        <w:rPr>
          <w:rFonts w:ascii="Arial" w:hAnsi="Arial" w:cs="Arial"/>
          <w:sz w:val="22"/>
          <w:szCs w:val="22"/>
          <w:lang w:val="el-GR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050140807"/>
          <w:placeholder>
            <w:docPart w:val="DefaultPlaceholder_1081868574"/>
          </w:placeholder>
        </w:sdtPr>
        <w:sdtEndPr>
          <w:rPr>
            <w:lang w:val="el-GR"/>
          </w:rPr>
        </w:sdtEndPr>
        <w:sdtContent>
          <w:r w:rsidRPr="00B2022E">
            <w:rPr>
              <w:rFonts w:ascii="Arial" w:hAnsi="Arial" w:cs="Arial"/>
              <w:sz w:val="22"/>
              <w:szCs w:val="22"/>
              <w:lang w:val="el-GR"/>
            </w:rPr>
            <w:t>……………………………………………………………………………………………………..…</w:t>
          </w:r>
        </w:sdtContent>
      </w:sdt>
      <w:r w:rsidRPr="00B2022E">
        <w:rPr>
          <w:rFonts w:ascii="Arial" w:hAnsi="Arial" w:cs="Arial"/>
          <w:sz w:val="22"/>
          <w:szCs w:val="22"/>
          <w:lang w:val="el-GR"/>
        </w:rPr>
        <w:t xml:space="preserve"> Όνομα:</w:t>
      </w:r>
      <w:r w:rsidR="00775136" w:rsidRPr="00742B47">
        <w:rPr>
          <w:rFonts w:ascii="Arial" w:hAnsi="Arial" w:cs="Arial"/>
          <w:sz w:val="22"/>
          <w:szCs w:val="22"/>
          <w:lang w:val="el-GR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808748838"/>
          <w:placeholder>
            <w:docPart w:val="DefaultPlaceholder_1081868574"/>
          </w:placeholder>
        </w:sdtPr>
        <w:sdtEndPr>
          <w:rPr>
            <w:lang w:val="el-GR"/>
          </w:rPr>
        </w:sdtEndPr>
        <w:sdtContent>
          <w:r w:rsidRPr="00B2022E">
            <w:rPr>
              <w:rFonts w:ascii="Arial" w:hAnsi="Arial" w:cs="Arial"/>
              <w:sz w:val="22"/>
              <w:szCs w:val="22"/>
              <w:lang w:val="el-GR"/>
            </w:rPr>
            <w:t>……………………………………………………………………………………………………………</w:t>
          </w:r>
        </w:sdtContent>
      </w:sdt>
      <w:r w:rsidRPr="00B2022E">
        <w:rPr>
          <w:rFonts w:ascii="Arial" w:hAnsi="Arial" w:cs="Arial"/>
          <w:sz w:val="22"/>
          <w:szCs w:val="22"/>
          <w:lang w:val="el-GR"/>
        </w:rPr>
        <w:t xml:space="preserve"> Πατρώνυμο:</w:t>
      </w:r>
      <w:r w:rsidR="00775136" w:rsidRPr="00742B47">
        <w:rPr>
          <w:rFonts w:ascii="Arial" w:hAnsi="Arial" w:cs="Arial"/>
          <w:sz w:val="22"/>
          <w:szCs w:val="22"/>
          <w:lang w:val="el-GR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43553861"/>
          <w:placeholder>
            <w:docPart w:val="DefaultPlaceholder_1081868574"/>
          </w:placeholder>
        </w:sdtPr>
        <w:sdtEndPr>
          <w:rPr>
            <w:lang w:val="el-GR"/>
          </w:rPr>
        </w:sdtEndPr>
        <w:sdtContent>
          <w:r w:rsidR="00775136" w:rsidRPr="00742B47">
            <w:rPr>
              <w:rFonts w:ascii="Arial" w:hAnsi="Arial" w:cs="Arial"/>
              <w:sz w:val="22"/>
              <w:szCs w:val="22"/>
              <w:lang w:val="el-GR"/>
            </w:rPr>
            <w:t>.</w:t>
          </w:r>
          <w:r w:rsidRPr="00B2022E">
            <w:rPr>
              <w:rFonts w:ascii="Arial" w:hAnsi="Arial" w:cs="Arial"/>
              <w:sz w:val="22"/>
              <w:szCs w:val="22"/>
              <w:lang w:val="el-GR"/>
            </w:rPr>
            <w:t>………………………………………………………………………………………………………</w:t>
          </w:r>
        </w:sdtContent>
      </w:sdt>
    </w:p>
    <w:p w:rsidR="0005535C" w:rsidRPr="00B2022E" w:rsidRDefault="0005535C" w:rsidP="0005535C">
      <w:pPr>
        <w:spacing w:line="360" w:lineRule="auto"/>
        <w:ind w:left="-851" w:right="-99"/>
        <w:jc w:val="both"/>
        <w:rPr>
          <w:rFonts w:ascii="Arial" w:hAnsi="Arial" w:cs="Arial"/>
          <w:sz w:val="22"/>
          <w:szCs w:val="22"/>
          <w:lang w:val="el-GR"/>
        </w:rPr>
      </w:pPr>
    </w:p>
    <w:p w:rsidR="0005535C" w:rsidRPr="00B2022E" w:rsidRDefault="0005535C" w:rsidP="0005535C">
      <w:pPr>
        <w:ind w:left="-851" w:right="-99"/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B2022E">
        <w:rPr>
          <w:rFonts w:ascii="Arial" w:hAnsi="Arial" w:cs="Arial"/>
          <w:b/>
          <w:sz w:val="22"/>
          <w:szCs w:val="22"/>
          <w:lang w:val="el-GR"/>
        </w:rPr>
        <w:t>Α. ΤΥΠΙΚΑ ΚΑΙ ΑΠΑΡΑΙΤΗΤΑ ΠΡΟΣΟΝΤΑ</w:t>
      </w:r>
    </w:p>
    <w:p w:rsidR="0005535C" w:rsidRPr="00B2022E" w:rsidRDefault="0005535C" w:rsidP="0005535C">
      <w:pPr>
        <w:ind w:left="-851" w:right="-99"/>
        <w:jc w:val="both"/>
        <w:rPr>
          <w:rFonts w:ascii="Arial" w:hAnsi="Arial" w:cs="Arial"/>
          <w:b/>
          <w:sz w:val="22"/>
          <w:szCs w:val="22"/>
          <w:lang w:val="el-GR"/>
        </w:rPr>
      </w:pPr>
    </w:p>
    <w:p w:rsidR="0005535C" w:rsidRPr="00742B47" w:rsidRDefault="0005535C" w:rsidP="0005535C">
      <w:pPr>
        <w:numPr>
          <w:ilvl w:val="0"/>
          <w:numId w:val="20"/>
        </w:numPr>
        <w:ind w:right="-99"/>
        <w:jc w:val="both"/>
        <w:rPr>
          <w:rFonts w:ascii="Arial" w:hAnsi="Arial" w:cs="Arial"/>
          <w:sz w:val="22"/>
          <w:szCs w:val="22"/>
          <w:lang w:val="el-GR"/>
        </w:rPr>
      </w:pPr>
      <w:r w:rsidRPr="00742B47">
        <w:rPr>
          <w:rFonts w:ascii="Arial" w:hAnsi="Arial" w:cs="Arial"/>
          <w:sz w:val="22"/>
          <w:szCs w:val="22"/>
          <w:lang w:val="el-GR"/>
        </w:rPr>
        <w:t>ΤΙΤΛΟΣ ΣΠΟΥΔΩΝ / ΠΤΥΧΙΟ / ΔΙΠΛΩΜΑ</w:t>
      </w:r>
    </w:p>
    <w:p w:rsidR="0005535C" w:rsidRPr="00742B47" w:rsidRDefault="0005535C" w:rsidP="0005535C">
      <w:pPr>
        <w:ind w:right="-99"/>
        <w:jc w:val="both"/>
        <w:rPr>
          <w:rFonts w:ascii="Arial" w:hAnsi="Arial" w:cs="Arial"/>
          <w:sz w:val="22"/>
          <w:szCs w:val="22"/>
          <w:lang w:val="el-GR"/>
        </w:rPr>
      </w:pPr>
    </w:p>
    <w:tbl>
      <w:tblPr>
        <w:tblW w:w="9869" w:type="dxa"/>
        <w:tblInd w:w="-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649"/>
        <w:gridCol w:w="4649"/>
      </w:tblGrid>
      <w:tr w:rsidR="0005535C" w:rsidRPr="000C56F9" w:rsidTr="007B2C3E">
        <w:trPr>
          <w:trHeight w:val="518"/>
        </w:trPr>
        <w:tc>
          <w:tcPr>
            <w:tcW w:w="571" w:type="dxa"/>
            <w:shd w:val="clear" w:color="auto" w:fill="auto"/>
            <w:vAlign w:val="center"/>
          </w:tcPr>
          <w:p w:rsidR="0005535C" w:rsidRPr="00742B47" w:rsidRDefault="0005535C" w:rsidP="002B1D6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742B47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Α/Α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05535C" w:rsidRPr="00742B47" w:rsidRDefault="0005535C" w:rsidP="002B1D6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742B47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ΤΙΤΛΟΣ ΣΠΟΥΔΩΝ</w:t>
            </w:r>
            <w:r w:rsidR="002B1D67" w:rsidRPr="00742B47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 xml:space="preserve"> </w:t>
            </w:r>
            <w:r w:rsidRPr="00742B47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/</w:t>
            </w:r>
            <w:r w:rsidR="002B1D67" w:rsidRPr="00742B47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 xml:space="preserve"> </w:t>
            </w:r>
            <w:r w:rsidRPr="00742B47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ΠΤΥΧΙΟ</w:t>
            </w:r>
            <w:r w:rsidR="002B1D67" w:rsidRPr="00742B47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 xml:space="preserve"> </w:t>
            </w:r>
            <w:r w:rsidRPr="00742B47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/</w:t>
            </w:r>
            <w:r w:rsidR="002B1D67" w:rsidRPr="00742B47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 xml:space="preserve"> </w:t>
            </w:r>
            <w:r w:rsidRPr="00742B47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ΔΙΠΛΩΜΑ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2B1D67" w:rsidRPr="00742B47" w:rsidRDefault="002B1D67" w:rsidP="002B1D6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742B47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Αντικείμενο</w:t>
            </w:r>
          </w:p>
          <w:p w:rsidR="0005535C" w:rsidRPr="00742B47" w:rsidRDefault="0005535C" w:rsidP="002B1D6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742B47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Θέμα</w:t>
            </w:r>
            <w:r w:rsidR="002B1D67" w:rsidRPr="00742B47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 xml:space="preserve"> </w:t>
            </w:r>
            <w:r w:rsidRPr="00742B47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/</w:t>
            </w:r>
            <w:r w:rsidR="002B1D67" w:rsidRPr="00742B47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 xml:space="preserve"> </w:t>
            </w:r>
            <w:r w:rsidRPr="00742B47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Διάρκεια φοίτησης</w:t>
            </w:r>
            <w:r w:rsidR="002B1D67" w:rsidRPr="00742B47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 xml:space="preserve"> </w:t>
            </w:r>
            <w:r w:rsidRPr="00742B47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/ Ίδρυμα - Σχολή</w:t>
            </w:r>
          </w:p>
        </w:tc>
      </w:tr>
      <w:tr w:rsidR="0005535C" w:rsidRPr="000C56F9" w:rsidTr="000C56F9">
        <w:trPr>
          <w:trHeight w:val="290"/>
        </w:trPr>
        <w:tc>
          <w:tcPr>
            <w:tcW w:w="571" w:type="dxa"/>
            <w:shd w:val="clear" w:color="auto" w:fill="auto"/>
            <w:vAlign w:val="center"/>
          </w:tcPr>
          <w:p w:rsidR="0005535C" w:rsidRPr="00742B47" w:rsidRDefault="0005535C" w:rsidP="002B1D6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742B47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1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-439227308"/>
            <w:placeholder>
              <w:docPart w:val="67BB18C1D9FF44BFBD5D4C07CA17F98C"/>
            </w:placeholder>
            <w:showingPlcHdr/>
          </w:sdtPr>
          <w:sdtContent>
            <w:bookmarkStart w:id="0" w:name="_GoBack" w:displacedByCustomXml="prev"/>
            <w:tc>
              <w:tcPr>
                <w:tcW w:w="4649" w:type="dxa"/>
                <w:shd w:val="clear" w:color="auto" w:fill="auto"/>
                <w:vAlign w:val="center"/>
              </w:tcPr>
              <w:p w:rsidR="0005535C" w:rsidRPr="00742B47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  <w:bookmarkEnd w:id="0" w:displacedByCustomXml="next"/>
          </w:sdtContent>
        </w:sdt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-28731841"/>
            <w:placeholder>
              <w:docPart w:val="9FF9995DE1BE4236965BBB059D57ED1A"/>
            </w:placeholder>
            <w:showingPlcHdr/>
          </w:sdtPr>
          <w:sdtContent>
            <w:tc>
              <w:tcPr>
                <w:tcW w:w="4649" w:type="dxa"/>
                <w:shd w:val="clear" w:color="auto" w:fill="auto"/>
                <w:vAlign w:val="center"/>
              </w:tcPr>
              <w:p w:rsidR="0005535C" w:rsidRPr="00742B47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  <w:tr w:rsidR="0005535C" w:rsidRPr="000C56F9" w:rsidTr="000C56F9">
        <w:trPr>
          <w:trHeight w:val="310"/>
        </w:trPr>
        <w:tc>
          <w:tcPr>
            <w:tcW w:w="571" w:type="dxa"/>
            <w:shd w:val="clear" w:color="auto" w:fill="auto"/>
            <w:vAlign w:val="center"/>
          </w:tcPr>
          <w:p w:rsidR="0005535C" w:rsidRPr="00742B47" w:rsidRDefault="0005535C" w:rsidP="002B1D6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742B47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2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-1407456929"/>
            <w:placeholder>
              <w:docPart w:val="A7844A04E4054A4C90A812C0035E1331"/>
            </w:placeholder>
            <w:showingPlcHdr/>
          </w:sdtPr>
          <w:sdtContent>
            <w:tc>
              <w:tcPr>
                <w:tcW w:w="4649" w:type="dxa"/>
                <w:shd w:val="clear" w:color="auto" w:fill="auto"/>
                <w:vAlign w:val="center"/>
              </w:tcPr>
              <w:p w:rsidR="0005535C" w:rsidRPr="00742B47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-754060497"/>
            <w:placeholder>
              <w:docPart w:val="7FA55DAAFD1B4FC08AF064C8ED93F010"/>
            </w:placeholder>
            <w:showingPlcHdr/>
          </w:sdtPr>
          <w:sdtContent>
            <w:tc>
              <w:tcPr>
                <w:tcW w:w="4649" w:type="dxa"/>
                <w:shd w:val="clear" w:color="auto" w:fill="auto"/>
                <w:vAlign w:val="center"/>
              </w:tcPr>
              <w:p w:rsidR="0005535C" w:rsidRPr="00742B47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  <w:tr w:rsidR="0005535C" w:rsidRPr="000C56F9" w:rsidTr="000C56F9">
        <w:trPr>
          <w:trHeight w:val="290"/>
        </w:trPr>
        <w:tc>
          <w:tcPr>
            <w:tcW w:w="571" w:type="dxa"/>
            <w:shd w:val="clear" w:color="auto" w:fill="auto"/>
            <w:vAlign w:val="center"/>
          </w:tcPr>
          <w:p w:rsidR="0005535C" w:rsidRPr="00742B47" w:rsidRDefault="0005535C" w:rsidP="002B1D6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742B47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3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1243064725"/>
            <w:placeholder>
              <w:docPart w:val="BDFCFD60A3E74614994C19233E2EF506"/>
            </w:placeholder>
            <w:showingPlcHdr/>
          </w:sdtPr>
          <w:sdtContent>
            <w:tc>
              <w:tcPr>
                <w:tcW w:w="4649" w:type="dxa"/>
                <w:shd w:val="clear" w:color="auto" w:fill="auto"/>
                <w:vAlign w:val="center"/>
              </w:tcPr>
              <w:p w:rsidR="0005535C" w:rsidRPr="00742B47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-1773159877"/>
            <w:placeholder>
              <w:docPart w:val="8A871B14E95B4F2A8E964E18D18D3B09"/>
            </w:placeholder>
            <w:showingPlcHdr/>
          </w:sdtPr>
          <w:sdtContent>
            <w:tc>
              <w:tcPr>
                <w:tcW w:w="4649" w:type="dxa"/>
                <w:shd w:val="clear" w:color="auto" w:fill="auto"/>
                <w:vAlign w:val="center"/>
              </w:tcPr>
              <w:p w:rsidR="0005535C" w:rsidRPr="00742B47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  <w:tr w:rsidR="0005535C" w:rsidRPr="000C56F9" w:rsidTr="000C56F9">
        <w:trPr>
          <w:trHeight w:val="290"/>
        </w:trPr>
        <w:tc>
          <w:tcPr>
            <w:tcW w:w="571" w:type="dxa"/>
            <w:shd w:val="clear" w:color="auto" w:fill="auto"/>
            <w:vAlign w:val="center"/>
          </w:tcPr>
          <w:p w:rsidR="0005535C" w:rsidRPr="00742B47" w:rsidRDefault="0005535C" w:rsidP="002B1D6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742B47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4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452534217"/>
            <w:placeholder>
              <w:docPart w:val="18BF72FAF2F44E3A941B0D78602DACE8"/>
            </w:placeholder>
            <w:showingPlcHdr/>
          </w:sdtPr>
          <w:sdtContent>
            <w:tc>
              <w:tcPr>
                <w:tcW w:w="4649" w:type="dxa"/>
                <w:shd w:val="clear" w:color="auto" w:fill="auto"/>
                <w:vAlign w:val="center"/>
              </w:tcPr>
              <w:p w:rsidR="0005535C" w:rsidRPr="00742B47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633611832"/>
            <w:placeholder>
              <w:docPart w:val="D0BCBF1E7FCB4B89BFDFC0D2BF65F794"/>
            </w:placeholder>
            <w:showingPlcHdr/>
          </w:sdtPr>
          <w:sdtContent>
            <w:tc>
              <w:tcPr>
                <w:tcW w:w="4649" w:type="dxa"/>
                <w:shd w:val="clear" w:color="auto" w:fill="auto"/>
                <w:vAlign w:val="center"/>
              </w:tcPr>
              <w:p w:rsidR="0005535C" w:rsidRPr="00742B47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  <w:tr w:rsidR="0005535C" w:rsidRPr="000C56F9" w:rsidTr="000C56F9">
        <w:trPr>
          <w:trHeight w:val="329"/>
        </w:trPr>
        <w:tc>
          <w:tcPr>
            <w:tcW w:w="571" w:type="dxa"/>
            <w:shd w:val="clear" w:color="auto" w:fill="auto"/>
            <w:vAlign w:val="center"/>
          </w:tcPr>
          <w:p w:rsidR="0005535C" w:rsidRPr="00742B47" w:rsidRDefault="0005535C" w:rsidP="002B1D6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742B47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5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1902239604"/>
            <w:placeholder>
              <w:docPart w:val="7CF124BE7A4F4AB18E48015B6BB89B19"/>
            </w:placeholder>
            <w:showingPlcHdr/>
          </w:sdtPr>
          <w:sdtContent>
            <w:tc>
              <w:tcPr>
                <w:tcW w:w="4649" w:type="dxa"/>
                <w:shd w:val="clear" w:color="auto" w:fill="auto"/>
                <w:vAlign w:val="center"/>
              </w:tcPr>
              <w:p w:rsidR="0005535C" w:rsidRPr="00742B47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-1797825870"/>
            <w:placeholder>
              <w:docPart w:val="CB02341DC52F4C26BA8146E9A32BB8BE"/>
            </w:placeholder>
            <w:showingPlcHdr/>
          </w:sdtPr>
          <w:sdtContent>
            <w:tc>
              <w:tcPr>
                <w:tcW w:w="4649" w:type="dxa"/>
                <w:shd w:val="clear" w:color="auto" w:fill="auto"/>
                <w:vAlign w:val="center"/>
              </w:tcPr>
              <w:p w:rsidR="0005535C" w:rsidRPr="00742B47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</w:tbl>
    <w:p w:rsidR="0005535C" w:rsidRPr="00B2022E" w:rsidRDefault="0005535C" w:rsidP="0005535C">
      <w:pPr>
        <w:ind w:right="-99"/>
        <w:jc w:val="both"/>
        <w:rPr>
          <w:rFonts w:ascii="Arial" w:hAnsi="Arial" w:cs="Arial"/>
          <w:sz w:val="22"/>
          <w:szCs w:val="22"/>
          <w:lang w:val="el-GR"/>
        </w:rPr>
      </w:pPr>
    </w:p>
    <w:p w:rsidR="0005535C" w:rsidRPr="00B2022E" w:rsidRDefault="0005535C" w:rsidP="0005535C">
      <w:pPr>
        <w:spacing w:line="276" w:lineRule="auto"/>
        <w:ind w:left="-851" w:right="-99"/>
        <w:jc w:val="both"/>
        <w:rPr>
          <w:rFonts w:ascii="Arial" w:hAnsi="Arial" w:cs="Arial"/>
          <w:sz w:val="22"/>
          <w:szCs w:val="22"/>
          <w:lang w:val="el-GR"/>
        </w:rPr>
      </w:pPr>
      <w:r w:rsidRPr="00B2022E">
        <w:rPr>
          <w:rFonts w:ascii="Arial" w:hAnsi="Arial" w:cs="Arial"/>
          <w:sz w:val="22"/>
          <w:szCs w:val="22"/>
          <w:lang w:val="el-GR"/>
        </w:rPr>
        <w:t>2. ΠΙΣΤΟΠΟΙΗΜΕΝΗ ΓΝΩΣΗ ΧΕΙΡΙΣΜΟΥ Η/Υ ΣΤΑ ΑΝΤΙΚΕΙΜΕΝΑ ΕΠΕΞΕΡΓΑΣΙΑΣ ΚΕΙΜΕΝΩΝ, ΔΙΑΧΕΙΡΙΣΗΣ ΥΠΟΛΟΓΙΣΤΙΚΩΝ ΦΥΛΛΩΝ ΚΑΙ ΧΡΗΣΗΣ ΥΠΗΡΕΣΙΩΝ ΔΙΑΔΙΚΤΥΟΥ ΑΠΟΔΕΙΚΝΥΟΜΕΝΗ ΣΥΜΦΩΝΑ ΜΕ ΤΑ ΟΡΙΖΟΜΕΝΑ ΣΤΟ Π.Δ. 50/2001 Ή/ΚΑΙ ΤΑ ΣΧΕΤΙΚΑ ΠΙΣΤΟΠΟΙΗΤΙΚΑ Ή ΤΙΤΛΟΥΣ ΣΠΟΥΔΩΝ ΠΟΥ ΑΝΑΓΝΩΡΙΖΟΝΤΑΙ ΚΑΙ ΙΣΧΥΟΥΝ ΓΙΑ ΤΙΣ ΠΡΟΣΛΗΨΕΙΣ ΤΟΥ ΑΣΕΠ</w:t>
      </w:r>
    </w:p>
    <w:p w:rsidR="0005535C" w:rsidRPr="00B2022E" w:rsidRDefault="0005535C" w:rsidP="0005535C">
      <w:pPr>
        <w:spacing w:line="276" w:lineRule="auto"/>
        <w:ind w:left="-851" w:right="-99"/>
        <w:jc w:val="both"/>
        <w:rPr>
          <w:rFonts w:ascii="Arial" w:hAnsi="Arial" w:cs="Arial"/>
          <w:sz w:val="22"/>
          <w:szCs w:val="22"/>
          <w:lang w:val="el-GR"/>
        </w:rPr>
      </w:pPr>
    </w:p>
    <w:tbl>
      <w:tblPr>
        <w:tblW w:w="98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649"/>
        <w:gridCol w:w="4649"/>
      </w:tblGrid>
      <w:tr w:rsidR="0005535C" w:rsidRPr="000C56F9" w:rsidTr="007B2C3E">
        <w:trPr>
          <w:trHeight w:val="306"/>
        </w:trPr>
        <w:tc>
          <w:tcPr>
            <w:tcW w:w="571" w:type="dxa"/>
            <w:shd w:val="clear" w:color="auto" w:fill="auto"/>
            <w:vAlign w:val="center"/>
          </w:tcPr>
          <w:p w:rsidR="0005535C" w:rsidRPr="00B2022E" w:rsidRDefault="0005535C" w:rsidP="002B1D6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l-GR" w:eastAsia="en-US"/>
              </w:rPr>
            </w:pPr>
            <w:r w:rsidRPr="00B2022E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Α/Α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05535C" w:rsidRPr="00B2022E" w:rsidRDefault="0005535C" w:rsidP="002B1D6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l-GR" w:eastAsia="en-US"/>
              </w:rPr>
            </w:pPr>
            <w:r w:rsidRPr="00B2022E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Είδος γνώσης (π.χ. επεξεργασία κειμένου)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05535C" w:rsidRPr="00B2022E" w:rsidRDefault="0005535C" w:rsidP="002B1D6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l-GR" w:eastAsia="en-US"/>
              </w:rPr>
            </w:pPr>
            <w:r w:rsidRPr="00B2022E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Πιστοποιητικό γνώσης χειρισμού Η/Υ</w:t>
            </w:r>
          </w:p>
        </w:tc>
      </w:tr>
      <w:tr w:rsidR="000C56F9" w:rsidRPr="00742B47" w:rsidTr="007B2C3E">
        <w:trPr>
          <w:trHeight w:val="327"/>
        </w:trPr>
        <w:tc>
          <w:tcPr>
            <w:tcW w:w="571" w:type="dxa"/>
            <w:shd w:val="clear" w:color="auto" w:fill="auto"/>
            <w:vAlign w:val="center"/>
          </w:tcPr>
          <w:p w:rsidR="000C56F9" w:rsidRPr="00B2022E" w:rsidRDefault="000C56F9" w:rsidP="000C56F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B2022E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1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1290169464"/>
            <w:placeholder>
              <w:docPart w:val="0E490951B58347DDA3F1EDA2488DE55E"/>
            </w:placeholder>
            <w:showingPlcHdr/>
          </w:sdtPr>
          <w:sdtContent>
            <w:tc>
              <w:tcPr>
                <w:tcW w:w="4649" w:type="dxa"/>
                <w:shd w:val="clear" w:color="auto" w:fill="auto"/>
                <w:vAlign w:val="center"/>
              </w:tcPr>
              <w:p w:rsidR="000C56F9" w:rsidRPr="00742B47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-1884011502"/>
            <w:placeholder>
              <w:docPart w:val="090574785AF24CDBA8496B1315274038"/>
            </w:placeholder>
            <w:showingPlcHdr/>
          </w:sdtPr>
          <w:sdtContent>
            <w:tc>
              <w:tcPr>
                <w:tcW w:w="4649" w:type="dxa"/>
                <w:shd w:val="clear" w:color="auto" w:fill="auto"/>
                <w:vAlign w:val="center"/>
              </w:tcPr>
              <w:p w:rsidR="000C56F9" w:rsidRPr="00742B47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  <w:tr w:rsidR="000C56F9" w:rsidRPr="00742B47" w:rsidTr="007B2C3E">
        <w:trPr>
          <w:trHeight w:val="306"/>
        </w:trPr>
        <w:tc>
          <w:tcPr>
            <w:tcW w:w="571" w:type="dxa"/>
            <w:shd w:val="clear" w:color="auto" w:fill="auto"/>
            <w:vAlign w:val="center"/>
          </w:tcPr>
          <w:p w:rsidR="000C56F9" w:rsidRPr="00B2022E" w:rsidRDefault="000C56F9" w:rsidP="000C56F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B2022E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2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-1216656780"/>
            <w:placeholder>
              <w:docPart w:val="60F33621C00944EBA0E9B613824D307E"/>
            </w:placeholder>
            <w:showingPlcHdr/>
          </w:sdtPr>
          <w:sdtContent>
            <w:tc>
              <w:tcPr>
                <w:tcW w:w="4649" w:type="dxa"/>
                <w:shd w:val="clear" w:color="auto" w:fill="auto"/>
                <w:vAlign w:val="center"/>
              </w:tcPr>
              <w:p w:rsidR="000C56F9" w:rsidRPr="00742B47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-1605502065"/>
            <w:placeholder>
              <w:docPart w:val="D85BD598181C4F278BA0993F3D623906"/>
            </w:placeholder>
            <w:showingPlcHdr/>
          </w:sdtPr>
          <w:sdtContent>
            <w:tc>
              <w:tcPr>
                <w:tcW w:w="4649" w:type="dxa"/>
                <w:shd w:val="clear" w:color="auto" w:fill="auto"/>
                <w:vAlign w:val="center"/>
              </w:tcPr>
              <w:p w:rsidR="000C56F9" w:rsidRPr="00742B47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  <w:tr w:rsidR="000C56F9" w:rsidRPr="00742B47" w:rsidTr="007B2C3E">
        <w:trPr>
          <w:trHeight w:val="306"/>
        </w:trPr>
        <w:tc>
          <w:tcPr>
            <w:tcW w:w="571" w:type="dxa"/>
            <w:shd w:val="clear" w:color="auto" w:fill="auto"/>
            <w:vAlign w:val="center"/>
          </w:tcPr>
          <w:p w:rsidR="000C56F9" w:rsidRPr="00B2022E" w:rsidRDefault="000C56F9" w:rsidP="000C56F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B2022E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3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-35502123"/>
            <w:placeholder>
              <w:docPart w:val="E4DB1C591102482692391A53AB1A12B8"/>
            </w:placeholder>
            <w:showingPlcHdr/>
          </w:sdtPr>
          <w:sdtContent>
            <w:tc>
              <w:tcPr>
                <w:tcW w:w="4649" w:type="dxa"/>
                <w:shd w:val="clear" w:color="auto" w:fill="auto"/>
                <w:vAlign w:val="center"/>
              </w:tcPr>
              <w:p w:rsidR="000C56F9" w:rsidRPr="00742B47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-115137541"/>
            <w:placeholder>
              <w:docPart w:val="819DB7D522214B9F87B43E090677827F"/>
            </w:placeholder>
            <w:showingPlcHdr/>
          </w:sdtPr>
          <w:sdtContent>
            <w:tc>
              <w:tcPr>
                <w:tcW w:w="4649" w:type="dxa"/>
                <w:shd w:val="clear" w:color="auto" w:fill="auto"/>
                <w:vAlign w:val="center"/>
              </w:tcPr>
              <w:p w:rsidR="000C56F9" w:rsidRPr="00742B47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  <w:tr w:rsidR="000C56F9" w:rsidRPr="00742B47" w:rsidTr="007B2C3E">
        <w:trPr>
          <w:trHeight w:val="327"/>
        </w:trPr>
        <w:tc>
          <w:tcPr>
            <w:tcW w:w="571" w:type="dxa"/>
            <w:shd w:val="clear" w:color="auto" w:fill="auto"/>
            <w:vAlign w:val="center"/>
          </w:tcPr>
          <w:p w:rsidR="000C56F9" w:rsidRPr="00B2022E" w:rsidRDefault="000C56F9" w:rsidP="000C56F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B2022E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4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-1727758058"/>
            <w:placeholder>
              <w:docPart w:val="E8E636505D9B43F29AF9D3717BB8A879"/>
            </w:placeholder>
            <w:showingPlcHdr/>
          </w:sdtPr>
          <w:sdtContent>
            <w:tc>
              <w:tcPr>
                <w:tcW w:w="4649" w:type="dxa"/>
                <w:shd w:val="clear" w:color="auto" w:fill="auto"/>
                <w:vAlign w:val="center"/>
              </w:tcPr>
              <w:p w:rsidR="000C56F9" w:rsidRPr="00742B47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-1918473551"/>
            <w:placeholder>
              <w:docPart w:val="BAB3550E1ABB46D0BA6C002510BB9E00"/>
            </w:placeholder>
            <w:showingPlcHdr/>
          </w:sdtPr>
          <w:sdtContent>
            <w:tc>
              <w:tcPr>
                <w:tcW w:w="4649" w:type="dxa"/>
                <w:shd w:val="clear" w:color="auto" w:fill="auto"/>
                <w:vAlign w:val="center"/>
              </w:tcPr>
              <w:p w:rsidR="000C56F9" w:rsidRPr="00742B47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  <w:tr w:rsidR="000C56F9" w:rsidRPr="00742B47" w:rsidTr="007B2C3E">
        <w:trPr>
          <w:trHeight w:val="327"/>
        </w:trPr>
        <w:tc>
          <w:tcPr>
            <w:tcW w:w="571" w:type="dxa"/>
            <w:shd w:val="clear" w:color="auto" w:fill="auto"/>
            <w:vAlign w:val="center"/>
          </w:tcPr>
          <w:p w:rsidR="000C56F9" w:rsidRPr="00B2022E" w:rsidRDefault="000C56F9" w:rsidP="000C56F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B2022E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5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1745763963"/>
            <w:placeholder>
              <w:docPart w:val="BDDE27850E954A3EA4AF080F8FB04F06"/>
            </w:placeholder>
            <w:showingPlcHdr/>
          </w:sdtPr>
          <w:sdtContent>
            <w:tc>
              <w:tcPr>
                <w:tcW w:w="4649" w:type="dxa"/>
                <w:shd w:val="clear" w:color="auto" w:fill="auto"/>
                <w:vAlign w:val="center"/>
              </w:tcPr>
              <w:p w:rsidR="000C56F9" w:rsidRPr="00742B47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1470633941"/>
            <w:placeholder>
              <w:docPart w:val="363CE070FC5E40FA996DB8BC1872A52C"/>
            </w:placeholder>
            <w:showingPlcHdr/>
          </w:sdtPr>
          <w:sdtContent>
            <w:tc>
              <w:tcPr>
                <w:tcW w:w="4649" w:type="dxa"/>
                <w:shd w:val="clear" w:color="auto" w:fill="auto"/>
                <w:vAlign w:val="center"/>
              </w:tcPr>
              <w:p w:rsidR="000C56F9" w:rsidRPr="00742B47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</w:tbl>
    <w:p w:rsidR="0005535C" w:rsidRPr="00B2022E" w:rsidRDefault="0005535C" w:rsidP="0005535C">
      <w:pPr>
        <w:ind w:right="-99"/>
        <w:jc w:val="both"/>
        <w:rPr>
          <w:rFonts w:ascii="Arial" w:hAnsi="Arial" w:cs="Arial"/>
          <w:sz w:val="22"/>
          <w:szCs w:val="22"/>
          <w:lang w:val="el-GR"/>
        </w:rPr>
      </w:pPr>
    </w:p>
    <w:p w:rsidR="0005535C" w:rsidRPr="00B2022E" w:rsidRDefault="0005535C" w:rsidP="0005535C">
      <w:pPr>
        <w:ind w:right="-99"/>
        <w:jc w:val="both"/>
        <w:rPr>
          <w:rFonts w:ascii="Arial" w:hAnsi="Arial" w:cs="Arial"/>
          <w:sz w:val="22"/>
          <w:szCs w:val="22"/>
          <w:lang w:val="el-GR"/>
        </w:rPr>
      </w:pPr>
    </w:p>
    <w:p w:rsidR="0005535C" w:rsidRPr="00B2022E" w:rsidRDefault="0005535C" w:rsidP="0005535C">
      <w:pPr>
        <w:ind w:left="-851" w:right="-99"/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B2022E">
        <w:rPr>
          <w:rFonts w:ascii="Arial" w:hAnsi="Arial" w:cs="Arial"/>
          <w:b/>
          <w:sz w:val="22"/>
          <w:szCs w:val="22"/>
          <w:lang w:val="el-GR"/>
        </w:rPr>
        <w:t>Β. ΣΥΝΕΚΤΙΜΩΜΕΝΑ ΠΡΟΣΘΕΤΑ ΠΡΟΣΟΝΤΑ</w:t>
      </w:r>
    </w:p>
    <w:p w:rsidR="0005535C" w:rsidRPr="00B2022E" w:rsidRDefault="0005535C" w:rsidP="0005535C">
      <w:pPr>
        <w:ind w:left="-851" w:right="-99"/>
        <w:jc w:val="both"/>
        <w:rPr>
          <w:rFonts w:ascii="Arial" w:hAnsi="Arial" w:cs="Arial"/>
          <w:sz w:val="22"/>
          <w:szCs w:val="22"/>
          <w:lang w:val="el-GR"/>
        </w:rPr>
      </w:pPr>
    </w:p>
    <w:p w:rsidR="0005535C" w:rsidRPr="00B2022E" w:rsidRDefault="0005535C" w:rsidP="0005535C">
      <w:pPr>
        <w:spacing w:line="276" w:lineRule="auto"/>
        <w:ind w:left="-851" w:right="-99"/>
        <w:jc w:val="both"/>
        <w:rPr>
          <w:rFonts w:ascii="Arial" w:hAnsi="Arial" w:cs="Arial"/>
          <w:sz w:val="22"/>
          <w:szCs w:val="22"/>
          <w:lang w:val="el-GR"/>
        </w:rPr>
      </w:pPr>
      <w:r w:rsidRPr="00B2022E">
        <w:rPr>
          <w:rFonts w:ascii="Arial" w:hAnsi="Arial" w:cs="Arial"/>
          <w:sz w:val="22"/>
          <w:szCs w:val="22"/>
          <w:lang w:val="el-GR"/>
        </w:rPr>
        <w:t>1. ΓΝΩΣΗ ΞΕΝΗΣ ΓΛΩΣΣΑΣ ΑΠΟΔΕΙΚΝΥΟΜΕΝΗ ΑΠΟ ΣΧΕΤΙΚΟΥΣ ΤΙΤΛΟΥΣ ΠΟΥ ΑΝΑΓΝΩΡΙΖΟΝΤΑΙ ΚΑΙ ΙΣΧΥΟΥΝ ΟΠΩΣ ΚΑΙ ΓΙΑ ΤΙΣ ΠΡΟΣΛΗΨΕΙΣ ΤΟΥ ΑΣΕΠ.</w:t>
      </w:r>
    </w:p>
    <w:p w:rsidR="0005535C" w:rsidRPr="00B2022E" w:rsidRDefault="0005535C" w:rsidP="0005535C">
      <w:pPr>
        <w:ind w:left="-851" w:right="-99"/>
        <w:jc w:val="both"/>
        <w:rPr>
          <w:rFonts w:ascii="Arial" w:hAnsi="Arial" w:cs="Arial"/>
          <w:sz w:val="22"/>
          <w:szCs w:val="22"/>
          <w:lang w:val="el-GR"/>
        </w:rPr>
      </w:pPr>
    </w:p>
    <w:tbl>
      <w:tblPr>
        <w:tblW w:w="98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4649"/>
        <w:gridCol w:w="4649"/>
      </w:tblGrid>
      <w:tr w:rsidR="007B2C3E" w:rsidRPr="000C56F9" w:rsidTr="007B2C3E">
        <w:trPr>
          <w:trHeight w:val="319"/>
        </w:trPr>
        <w:tc>
          <w:tcPr>
            <w:tcW w:w="571" w:type="dxa"/>
            <w:shd w:val="clear" w:color="auto" w:fill="auto"/>
            <w:vAlign w:val="center"/>
          </w:tcPr>
          <w:p w:rsidR="0005535C" w:rsidRPr="00B2022E" w:rsidRDefault="0005535C" w:rsidP="002B1D6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l-GR" w:eastAsia="en-US"/>
              </w:rPr>
            </w:pPr>
            <w:r w:rsidRPr="00B2022E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Α/Α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05535C" w:rsidRPr="00B2022E" w:rsidRDefault="0005535C" w:rsidP="002B1D6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l-GR" w:eastAsia="en-US"/>
              </w:rPr>
            </w:pPr>
            <w:r w:rsidRPr="00B2022E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Ξένη γλώσσα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05535C" w:rsidRPr="00B2022E" w:rsidRDefault="0005535C" w:rsidP="002B1D6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l-GR" w:eastAsia="en-US"/>
              </w:rPr>
            </w:pPr>
            <w:r w:rsidRPr="00B2022E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Επίπεδο: Άριστα</w:t>
            </w:r>
            <w:r w:rsidR="002B1D67" w:rsidRPr="00B2022E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 xml:space="preserve"> </w:t>
            </w:r>
            <w:r w:rsidRPr="00B2022E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/</w:t>
            </w:r>
            <w:r w:rsidR="002B1D67" w:rsidRPr="00B2022E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 xml:space="preserve"> </w:t>
            </w:r>
            <w:r w:rsidRPr="00B2022E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Πολύ καλά</w:t>
            </w:r>
            <w:r w:rsidR="002B1D67" w:rsidRPr="00B2022E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 xml:space="preserve"> </w:t>
            </w:r>
            <w:r w:rsidRPr="00B2022E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/ Καλά</w:t>
            </w:r>
          </w:p>
        </w:tc>
      </w:tr>
      <w:tr w:rsidR="000C56F9" w:rsidRPr="00742B47" w:rsidTr="007B2C3E">
        <w:trPr>
          <w:trHeight w:val="298"/>
        </w:trPr>
        <w:tc>
          <w:tcPr>
            <w:tcW w:w="571" w:type="dxa"/>
            <w:shd w:val="clear" w:color="auto" w:fill="auto"/>
            <w:vAlign w:val="center"/>
          </w:tcPr>
          <w:p w:rsidR="000C56F9" w:rsidRPr="00B2022E" w:rsidRDefault="000C56F9" w:rsidP="000C56F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B2022E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1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-1038046515"/>
            <w:placeholder>
              <w:docPart w:val="66049001FCB6413ABE270ED196BCAFF8"/>
            </w:placeholder>
            <w:showingPlcHdr/>
          </w:sdtPr>
          <w:sdtContent>
            <w:tc>
              <w:tcPr>
                <w:tcW w:w="4649" w:type="dxa"/>
                <w:shd w:val="clear" w:color="auto" w:fill="auto"/>
                <w:vAlign w:val="center"/>
              </w:tcPr>
              <w:p w:rsidR="000C56F9" w:rsidRPr="00742B47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-427889644"/>
            <w:placeholder>
              <w:docPart w:val="B6E7E4A4513B47A8B1CF81F372D79928"/>
            </w:placeholder>
            <w:showingPlcHdr/>
          </w:sdtPr>
          <w:sdtContent>
            <w:tc>
              <w:tcPr>
                <w:tcW w:w="4649" w:type="dxa"/>
                <w:shd w:val="clear" w:color="auto" w:fill="auto"/>
                <w:vAlign w:val="center"/>
              </w:tcPr>
              <w:p w:rsidR="000C56F9" w:rsidRPr="00742B47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  <w:tr w:rsidR="000C56F9" w:rsidRPr="00742B47" w:rsidTr="007B2C3E">
        <w:trPr>
          <w:trHeight w:val="319"/>
        </w:trPr>
        <w:tc>
          <w:tcPr>
            <w:tcW w:w="571" w:type="dxa"/>
            <w:shd w:val="clear" w:color="auto" w:fill="auto"/>
            <w:vAlign w:val="center"/>
          </w:tcPr>
          <w:p w:rsidR="000C56F9" w:rsidRPr="00B2022E" w:rsidRDefault="000C56F9" w:rsidP="000C56F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B2022E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2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657963657"/>
            <w:placeholder>
              <w:docPart w:val="EA72DF3B9ADC4F3392FF66156AE30EC7"/>
            </w:placeholder>
            <w:showingPlcHdr/>
          </w:sdtPr>
          <w:sdtContent>
            <w:tc>
              <w:tcPr>
                <w:tcW w:w="4649" w:type="dxa"/>
                <w:shd w:val="clear" w:color="auto" w:fill="auto"/>
                <w:vAlign w:val="center"/>
              </w:tcPr>
              <w:p w:rsidR="000C56F9" w:rsidRPr="00742B47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-1895884444"/>
            <w:placeholder>
              <w:docPart w:val="36AD1FAFEE0544D2B0D3FD4B93C3C04C"/>
            </w:placeholder>
            <w:showingPlcHdr/>
          </w:sdtPr>
          <w:sdtContent>
            <w:tc>
              <w:tcPr>
                <w:tcW w:w="4649" w:type="dxa"/>
                <w:shd w:val="clear" w:color="auto" w:fill="auto"/>
                <w:vAlign w:val="center"/>
              </w:tcPr>
              <w:p w:rsidR="000C56F9" w:rsidRPr="00742B47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  <w:tr w:rsidR="000C56F9" w:rsidRPr="00742B47" w:rsidTr="007B2C3E">
        <w:trPr>
          <w:trHeight w:val="298"/>
        </w:trPr>
        <w:tc>
          <w:tcPr>
            <w:tcW w:w="571" w:type="dxa"/>
            <w:shd w:val="clear" w:color="auto" w:fill="auto"/>
            <w:vAlign w:val="center"/>
          </w:tcPr>
          <w:p w:rsidR="000C56F9" w:rsidRPr="00B2022E" w:rsidRDefault="000C56F9" w:rsidP="000C56F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B2022E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3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1759714408"/>
            <w:placeholder>
              <w:docPart w:val="DEA6CB140B6C40E48A270D10651095E0"/>
            </w:placeholder>
            <w:showingPlcHdr/>
          </w:sdtPr>
          <w:sdtContent>
            <w:tc>
              <w:tcPr>
                <w:tcW w:w="4649" w:type="dxa"/>
                <w:shd w:val="clear" w:color="auto" w:fill="auto"/>
                <w:vAlign w:val="center"/>
              </w:tcPr>
              <w:p w:rsidR="000C56F9" w:rsidRPr="00742B47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-31183533"/>
            <w:placeholder>
              <w:docPart w:val="AFC72C2FE28E4D388CE7AB4BA50926D4"/>
            </w:placeholder>
            <w:showingPlcHdr/>
          </w:sdtPr>
          <w:sdtContent>
            <w:tc>
              <w:tcPr>
                <w:tcW w:w="4649" w:type="dxa"/>
                <w:shd w:val="clear" w:color="auto" w:fill="auto"/>
                <w:vAlign w:val="center"/>
              </w:tcPr>
              <w:p w:rsidR="000C56F9" w:rsidRPr="00742B47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  <w:tr w:rsidR="000C56F9" w:rsidRPr="00742B47" w:rsidTr="007B2C3E">
        <w:trPr>
          <w:trHeight w:val="319"/>
        </w:trPr>
        <w:tc>
          <w:tcPr>
            <w:tcW w:w="571" w:type="dxa"/>
            <w:shd w:val="clear" w:color="auto" w:fill="auto"/>
            <w:vAlign w:val="center"/>
          </w:tcPr>
          <w:p w:rsidR="000C56F9" w:rsidRPr="00B2022E" w:rsidRDefault="000C56F9" w:rsidP="000C56F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B2022E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lastRenderedPageBreak/>
              <w:t>4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312764392"/>
            <w:placeholder>
              <w:docPart w:val="166D4FEB2B0C47E09454595CD673867B"/>
            </w:placeholder>
            <w:showingPlcHdr/>
          </w:sdtPr>
          <w:sdtContent>
            <w:tc>
              <w:tcPr>
                <w:tcW w:w="4649" w:type="dxa"/>
                <w:shd w:val="clear" w:color="auto" w:fill="auto"/>
                <w:vAlign w:val="center"/>
              </w:tcPr>
              <w:p w:rsidR="000C56F9" w:rsidRPr="00742B47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-1821187962"/>
            <w:placeholder>
              <w:docPart w:val="E95132DA7E1F4B218378416E7D901781"/>
            </w:placeholder>
            <w:showingPlcHdr/>
          </w:sdtPr>
          <w:sdtContent>
            <w:tc>
              <w:tcPr>
                <w:tcW w:w="4649" w:type="dxa"/>
                <w:shd w:val="clear" w:color="auto" w:fill="auto"/>
                <w:vAlign w:val="center"/>
              </w:tcPr>
              <w:p w:rsidR="000C56F9" w:rsidRPr="00742B47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  <w:tr w:rsidR="000C56F9" w:rsidRPr="00742B47" w:rsidTr="007B2C3E">
        <w:trPr>
          <w:trHeight w:val="319"/>
        </w:trPr>
        <w:tc>
          <w:tcPr>
            <w:tcW w:w="571" w:type="dxa"/>
            <w:shd w:val="clear" w:color="auto" w:fill="auto"/>
            <w:vAlign w:val="center"/>
          </w:tcPr>
          <w:p w:rsidR="000C56F9" w:rsidRPr="00B2022E" w:rsidRDefault="000C56F9" w:rsidP="000C56F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B2022E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5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-323514878"/>
            <w:placeholder>
              <w:docPart w:val="46C622087026417CB1CA7FA50F172CE0"/>
            </w:placeholder>
            <w:showingPlcHdr/>
          </w:sdtPr>
          <w:sdtContent>
            <w:tc>
              <w:tcPr>
                <w:tcW w:w="4649" w:type="dxa"/>
                <w:shd w:val="clear" w:color="auto" w:fill="auto"/>
                <w:vAlign w:val="center"/>
              </w:tcPr>
              <w:p w:rsidR="000C56F9" w:rsidRPr="00742B47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1071398287"/>
            <w:placeholder>
              <w:docPart w:val="AC53B53F03D04ABDA15DB32468BD06DC"/>
            </w:placeholder>
            <w:showingPlcHdr/>
          </w:sdtPr>
          <w:sdtContent>
            <w:tc>
              <w:tcPr>
                <w:tcW w:w="4649" w:type="dxa"/>
                <w:shd w:val="clear" w:color="auto" w:fill="auto"/>
                <w:vAlign w:val="center"/>
              </w:tcPr>
              <w:p w:rsidR="000C56F9" w:rsidRPr="00742B47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</w:tbl>
    <w:p w:rsidR="0005535C" w:rsidRPr="00B2022E" w:rsidRDefault="0005535C" w:rsidP="0005535C">
      <w:pPr>
        <w:ind w:left="-851" w:right="-99"/>
        <w:jc w:val="both"/>
        <w:rPr>
          <w:rFonts w:ascii="Arial" w:hAnsi="Arial" w:cs="Arial"/>
          <w:sz w:val="22"/>
          <w:szCs w:val="22"/>
          <w:lang w:val="el-GR"/>
        </w:rPr>
      </w:pPr>
    </w:p>
    <w:p w:rsidR="0005535C" w:rsidRPr="00B2022E" w:rsidRDefault="00F017C3" w:rsidP="00F017C3">
      <w:pPr>
        <w:ind w:left="-851" w:right="-99"/>
        <w:jc w:val="both"/>
        <w:rPr>
          <w:rFonts w:ascii="Arial" w:hAnsi="Arial" w:cs="Arial"/>
          <w:sz w:val="22"/>
          <w:szCs w:val="22"/>
          <w:lang w:val="el-GR"/>
        </w:rPr>
      </w:pPr>
      <w:r w:rsidRPr="00B2022E">
        <w:rPr>
          <w:rFonts w:ascii="Arial" w:hAnsi="Arial" w:cs="Arial"/>
          <w:sz w:val="22"/>
          <w:szCs w:val="22"/>
          <w:lang w:val="el-GR"/>
        </w:rPr>
        <w:br w:type="page"/>
      </w:r>
      <w:r w:rsidR="0005535C" w:rsidRPr="00B2022E">
        <w:rPr>
          <w:rFonts w:ascii="Arial" w:hAnsi="Arial" w:cs="Arial"/>
          <w:sz w:val="22"/>
          <w:szCs w:val="22"/>
          <w:lang w:val="el-GR"/>
        </w:rPr>
        <w:lastRenderedPageBreak/>
        <w:t>2. KATOXH ΜΕΤΑΠΤΥΧΙΑΚΟΥ ΤΙΤΛΟΥ ΣΠΟΥΔΩΝ Ή ΔΙΔΑΚΤΟΡΙΚΟΥ ΔΙΠΛΩΜΑΤΟΣ, ΣΧΕΤΙΚΩΝ ΜΕ ΤΟΥΣ ΣΤΡΑΤΗΓΙΚΟΥΣ ΣΚΟΠΟΥΣ ΚΑΙ ΤΟΥΣ ΕΠΙΧΕΙΡΗΣΙΑΚΟΥΣ ΣΤΟΧΟΥΣ ΤΗΣ ΟΡΓΑΝΙΚΗΣ ΜΟΝΑΔΑΣ</w:t>
      </w:r>
    </w:p>
    <w:p w:rsidR="0005535C" w:rsidRPr="00B2022E" w:rsidRDefault="0005535C" w:rsidP="0005535C">
      <w:pPr>
        <w:ind w:left="-851" w:right="-99"/>
        <w:jc w:val="both"/>
        <w:rPr>
          <w:rFonts w:ascii="Arial" w:hAnsi="Arial" w:cs="Arial"/>
          <w:sz w:val="22"/>
          <w:szCs w:val="22"/>
          <w:lang w:val="el-GR"/>
        </w:rPr>
      </w:pPr>
    </w:p>
    <w:tbl>
      <w:tblPr>
        <w:tblW w:w="98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649"/>
        <w:gridCol w:w="4649"/>
      </w:tblGrid>
      <w:tr w:rsidR="0005535C" w:rsidRPr="000C56F9" w:rsidTr="007B2C3E">
        <w:trPr>
          <w:trHeight w:val="611"/>
        </w:trPr>
        <w:tc>
          <w:tcPr>
            <w:tcW w:w="571" w:type="dxa"/>
            <w:shd w:val="clear" w:color="auto" w:fill="auto"/>
            <w:vAlign w:val="center"/>
          </w:tcPr>
          <w:p w:rsidR="0005535C" w:rsidRPr="00B2022E" w:rsidRDefault="0005535C" w:rsidP="002B1D6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l-GR" w:eastAsia="en-US"/>
              </w:rPr>
            </w:pPr>
            <w:r w:rsidRPr="00B2022E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Α/Α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05535C" w:rsidRPr="00B2022E" w:rsidRDefault="0005535C" w:rsidP="002B1D6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l-GR" w:eastAsia="en-US"/>
              </w:rPr>
            </w:pPr>
            <w:r w:rsidRPr="00B2022E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Κατηγορία τίτλου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05535C" w:rsidRPr="00B2022E" w:rsidRDefault="0005535C" w:rsidP="002B1D6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l-GR" w:eastAsia="en-US"/>
              </w:rPr>
            </w:pPr>
            <w:r w:rsidRPr="00B2022E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Αντικείμενο – Θέμα/ Διάρκεια φοίτησης/ Ίδρυμα - Σχολή</w:t>
            </w:r>
          </w:p>
        </w:tc>
      </w:tr>
      <w:tr w:rsidR="0005535C" w:rsidRPr="000C56F9" w:rsidTr="007B2C3E">
        <w:trPr>
          <w:trHeight w:val="358"/>
        </w:trPr>
        <w:tc>
          <w:tcPr>
            <w:tcW w:w="571" w:type="dxa"/>
            <w:shd w:val="clear" w:color="auto" w:fill="auto"/>
            <w:vAlign w:val="center"/>
          </w:tcPr>
          <w:p w:rsidR="0005535C" w:rsidRPr="00B2022E" w:rsidRDefault="0005535C" w:rsidP="002B1D6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B2022E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05535C" w:rsidRPr="000C56F9" w:rsidRDefault="0005535C" w:rsidP="002B1D67">
            <w:pPr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0C56F9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Μεταπτυχιακός τίτλος σπουδών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-180201385"/>
            <w:placeholder>
              <w:docPart w:val="02756BB3D4874367AB9554746A7D8E75"/>
            </w:placeholder>
            <w:showingPlcHdr/>
          </w:sdtPr>
          <w:sdtContent>
            <w:tc>
              <w:tcPr>
                <w:tcW w:w="4649" w:type="dxa"/>
                <w:shd w:val="clear" w:color="auto" w:fill="auto"/>
                <w:vAlign w:val="center"/>
              </w:tcPr>
              <w:p w:rsidR="0005535C" w:rsidRPr="000C56F9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 w:rsidRPr="000C56F9"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  <w:tr w:rsidR="0005535C" w:rsidRPr="00742B47" w:rsidTr="007B2C3E">
        <w:trPr>
          <w:trHeight w:val="383"/>
        </w:trPr>
        <w:tc>
          <w:tcPr>
            <w:tcW w:w="571" w:type="dxa"/>
            <w:shd w:val="clear" w:color="auto" w:fill="auto"/>
            <w:vAlign w:val="center"/>
          </w:tcPr>
          <w:p w:rsidR="0005535C" w:rsidRPr="00B2022E" w:rsidRDefault="0005535C" w:rsidP="002B1D6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B2022E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2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05535C" w:rsidRPr="000C56F9" w:rsidRDefault="0005535C" w:rsidP="002B1D67">
            <w:pPr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0C56F9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 xml:space="preserve">Μεταπτυχιακός τίτλος σπουδών </w:t>
            </w:r>
            <w:r w:rsidR="002B1D67" w:rsidRPr="000C56F9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(</w:t>
            </w:r>
            <w:r w:rsidRPr="000C56F9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δεύτερος)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-542362612"/>
            <w:placeholder>
              <w:docPart w:val="445565A221504BDEB52EFFCD114FF931"/>
            </w:placeholder>
            <w:showingPlcHdr/>
          </w:sdtPr>
          <w:sdtContent>
            <w:tc>
              <w:tcPr>
                <w:tcW w:w="4649" w:type="dxa"/>
                <w:shd w:val="clear" w:color="auto" w:fill="auto"/>
                <w:vAlign w:val="center"/>
              </w:tcPr>
              <w:p w:rsidR="0005535C" w:rsidRPr="000C56F9" w:rsidRDefault="000C56F9" w:rsidP="002B1D67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 w:rsidRPr="000C56F9"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  <w:tr w:rsidR="0005535C" w:rsidRPr="00742B47" w:rsidTr="007B2C3E">
        <w:trPr>
          <w:trHeight w:val="383"/>
        </w:trPr>
        <w:tc>
          <w:tcPr>
            <w:tcW w:w="571" w:type="dxa"/>
            <w:shd w:val="clear" w:color="auto" w:fill="auto"/>
            <w:vAlign w:val="center"/>
          </w:tcPr>
          <w:p w:rsidR="0005535C" w:rsidRPr="00B2022E" w:rsidRDefault="0005535C" w:rsidP="002B1D6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B2022E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3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05535C" w:rsidRPr="000C56F9" w:rsidRDefault="0005535C" w:rsidP="002B1D67">
            <w:pPr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0C56F9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Διδακτορικό δίπλωμα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-1579895309"/>
            <w:placeholder>
              <w:docPart w:val="20FE7C5CC37D4BB5BE9EFB2F8F738A63"/>
            </w:placeholder>
            <w:showingPlcHdr/>
          </w:sdtPr>
          <w:sdtContent>
            <w:tc>
              <w:tcPr>
                <w:tcW w:w="4649" w:type="dxa"/>
                <w:shd w:val="clear" w:color="auto" w:fill="auto"/>
                <w:vAlign w:val="center"/>
              </w:tcPr>
              <w:p w:rsidR="0005535C" w:rsidRPr="000C56F9" w:rsidRDefault="000C56F9" w:rsidP="002B1D67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 w:rsidRPr="000C56F9"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</w:tbl>
    <w:p w:rsidR="0005535C" w:rsidRPr="00B2022E" w:rsidRDefault="0005535C" w:rsidP="0005535C">
      <w:pPr>
        <w:ind w:left="-851" w:right="-99"/>
        <w:jc w:val="both"/>
        <w:rPr>
          <w:rFonts w:ascii="Arial" w:hAnsi="Arial" w:cs="Arial"/>
          <w:sz w:val="22"/>
          <w:szCs w:val="22"/>
          <w:lang w:val="el-GR"/>
        </w:rPr>
      </w:pPr>
    </w:p>
    <w:p w:rsidR="0005535C" w:rsidRPr="00B2022E" w:rsidRDefault="0005535C" w:rsidP="0005535C">
      <w:pPr>
        <w:ind w:right="-99"/>
        <w:jc w:val="both"/>
        <w:rPr>
          <w:rFonts w:ascii="Arial" w:hAnsi="Arial" w:cs="Arial"/>
          <w:sz w:val="22"/>
          <w:szCs w:val="22"/>
          <w:lang w:val="el-GR"/>
        </w:rPr>
      </w:pPr>
    </w:p>
    <w:p w:rsidR="0005535C" w:rsidRPr="00B2022E" w:rsidRDefault="0005535C" w:rsidP="0005535C">
      <w:pPr>
        <w:ind w:left="-851" w:right="-99"/>
        <w:jc w:val="both"/>
        <w:rPr>
          <w:rFonts w:ascii="Arial" w:hAnsi="Arial" w:cs="Arial"/>
          <w:sz w:val="22"/>
          <w:szCs w:val="22"/>
          <w:lang w:val="el-GR"/>
        </w:rPr>
      </w:pPr>
    </w:p>
    <w:p w:rsidR="0005535C" w:rsidRPr="00B2022E" w:rsidRDefault="0005535C" w:rsidP="0005535C">
      <w:pPr>
        <w:ind w:left="-851" w:right="-99"/>
        <w:jc w:val="both"/>
        <w:rPr>
          <w:rFonts w:ascii="Arial" w:hAnsi="Arial" w:cs="Arial"/>
          <w:sz w:val="22"/>
          <w:szCs w:val="22"/>
          <w:lang w:val="el-GR"/>
        </w:rPr>
      </w:pPr>
      <w:r w:rsidRPr="00B2022E">
        <w:rPr>
          <w:rFonts w:ascii="Arial" w:hAnsi="Arial" w:cs="Arial"/>
          <w:sz w:val="22"/>
          <w:szCs w:val="22"/>
          <w:lang w:val="el-GR"/>
        </w:rPr>
        <w:t>3. ΑΠΟΦΟΙΤΗΣΗ ΑΠΟ ΤΗΝ ΕΘΝΙΚΗ ΣΧΟΛΗ ΔΗΜΟΣΙΑΣ ΔΙΟΙΚΗΣΗΣ ΚΑΙ ΑΥΤΟΔΙΟΙΚΗΣΗΣ</w:t>
      </w:r>
    </w:p>
    <w:p w:rsidR="0005535C" w:rsidRPr="00B2022E" w:rsidRDefault="0005535C" w:rsidP="0005535C">
      <w:pPr>
        <w:ind w:left="-851" w:right="-99"/>
        <w:jc w:val="both"/>
        <w:rPr>
          <w:rFonts w:ascii="Arial" w:hAnsi="Arial" w:cs="Arial"/>
          <w:sz w:val="22"/>
          <w:szCs w:val="22"/>
          <w:lang w:val="el-GR"/>
        </w:rPr>
      </w:pPr>
    </w:p>
    <w:tbl>
      <w:tblPr>
        <w:tblW w:w="98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4932"/>
      </w:tblGrid>
      <w:tr w:rsidR="0005535C" w:rsidRPr="00B2022E" w:rsidTr="008E1353">
        <w:trPr>
          <w:trHeight w:val="407"/>
        </w:trPr>
        <w:tc>
          <w:tcPr>
            <w:tcW w:w="4932" w:type="dxa"/>
            <w:shd w:val="clear" w:color="auto" w:fill="auto"/>
            <w:vAlign w:val="center"/>
          </w:tcPr>
          <w:p w:rsidR="0005535C" w:rsidRPr="00775136" w:rsidRDefault="000747B0" w:rsidP="002B1D6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2"/>
                  <w:lang w:val="el-GR" w:eastAsia="en-US"/>
                </w:rPr>
                <w:id w:val="-14203308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C3E">
                  <w:rPr>
                    <w:rFonts w:ascii="MS Gothic" w:eastAsia="MS Gothic" w:hAnsi="MS Gothic" w:cs="Arial" w:hint="eastAsia"/>
                    <w:b/>
                    <w:sz w:val="24"/>
                    <w:szCs w:val="22"/>
                    <w:lang w:val="el-GR" w:eastAsia="en-US"/>
                  </w:rPr>
                  <w:t>☒</w:t>
                </w:r>
              </w:sdtContent>
            </w:sdt>
            <w:r w:rsidR="00775136" w:rsidRPr="00B2022E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 xml:space="preserve"> </w:t>
            </w:r>
            <w:r w:rsidR="0077513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775136" w:rsidRPr="00B2022E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ΝΑΙ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05535C" w:rsidRPr="00B2022E" w:rsidRDefault="000747B0" w:rsidP="002B1D6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2"/>
                  <w:lang w:val="el-GR" w:eastAsia="en-US"/>
                </w:rPr>
                <w:id w:val="173866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136">
                  <w:rPr>
                    <w:rFonts w:ascii="MS Gothic" w:eastAsia="MS Gothic" w:hAnsi="MS Gothic" w:cs="Arial" w:hint="eastAsia"/>
                    <w:b/>
                    <w:sz w:val="24"/>
                    <w:szCs w:val="22"/>
                    <w:lang w:val="el-GR" w:eastAsia="en-US"/>
                  </w:rPr>
                  <w:t>☐</w:t>
                </w:r>
              </w:sdtContent>
            </w:sdt>
            <w:r w:rsidR="00775136" w:rsidRPr="00B2022E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 xml:space="preserve"> </w:t>
            </w:r>
            <w:r w:rsidR="0077513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775136" w:rsidRPr="00B2022E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ΟΧΙ</w:t>
            </w:r>
          </w:p>
        </w:tc>
      </w:tr>
    </w:tbl>
    <w:p w:rsidR="0005535C" w:rsidRPr="00B2022E" w:rsidRDefault="0005535C" w:rsidP="0005535C">
      <w:pPr>
        <w:ind w:left="-851" w:right="-99"/>
        <w:jc w:val="both"/>
        <w:rPr>
          <w:rFonts w:ascii="Arial" w:hAnsi="Arial" w:cs="Arial"/>
          <w:sz w:val="22"/>
          <w:szCs w:val="22"/>
          <w:lang w:val="el-GR"/>
        </w:rPr>
      </w:pPr>
    </w:p>
    <w:p w:rsidR="0005535C" w:rsidRPr="00B2022E" w:rsidRDefault="0005535C" w:rsidP="0005535C">
      <w:pPr>
        <w:ind w:left="-851" w:right="-99"/>
        <w:jc w:val="both"/>
        <w:rPr>
          <w:rFonts w:ascii="Arial" w:hAnsi="Arial" w:cs="Arial"/>
          <w:sz w:val="22"/>
          <w:szCs w:val="22"/>
          <w:lang w:val="el-GR"/>
        </w:rPr>
      </w:pPr>
    </w:p>
    <w:p w:rsidR="0005535C" w:rsidRPr="00B2022E" w:rsidRDefault="0005535C" w:rsidP="0005535C">
      <w:pPr>
        <w:ind w:left="-851" w:right="-99"/>
        <w:jc w:val="both"/>
        <w:rPr>
          <w:rFonts w:ascii="Arial" w:hAnsi="Arial" w:cs="Arial"/>
          <w:sz w:val="22"/>
          <w:szCs w:val="22"/>
          <w:lang w:val="el-GR"/>
        </w:rPr>
      </w:pPr>
    </w:p>
    <w:p w:rsidR="0005535C" w:rsidRPr="00B2022E" w:rsidRDefault="0005535C" w:rsidP="0005535C">
      <w:pPr>
        <w:spacing w:line="276" w:lineRule="auto"/>
        <w:ind w:left="-851" w:right="-99"/>
        <w:jc w:val="both"/>
        <w:rPr>
          <w:rFonts w:ascii="Arial" w:hAnsi="Arial" w:cs="Arial"/>
          <w:sz w:val="22"/>
          <w:szCs w:val="22"/>
          <w:lang w:val="el-GR"/>
        </w:rPr>
      </w:pPr>
      <w:r w:rsidRPr="00B2022E">
        <w:rPr>
          <w:rFonts w:ascii="Arial" w:hAnsi="Arial" w:cs="Arial"/>
          <w:sz w:val="22"/>
          <w:szCs w:val="22"/>
          <w:lang w:val="el-GR"/>
        </w:rPr>
        <w:t>4. ΕΜΠΕΙΡΙΑ ΣΥΝΑΦΗΣ ΜΕ ΤΟΥΣ ΣΤΡΑΤΗΓΙΚΟΥΣ ΣΚΟΠΟΥΣ ΚΑΙ ΤΟΥΣ ΕΠΙΧΕΙΡΗΣΙΑΚΟΥΣ ΣΤΟΧΟΥΣ ΤΗΣ ΟΡΓΑΝΙΚΗΣ ΜΟΝΑΔΑΣ ΚΑΙ ΕΙΔΙΚΟΤΕΡΑ :</w:t>
      </w:r>
    </w:p>
    <w:p w:rsidR="0005535C" w:rsidRPr="00B2022E" w:rsidRDefault="0005535C" w:rsidP="0005535C">
      <w:pPr>
        <w:ind w:left="-851" w:right="-99"/>
        <w:jc w:val="both"/>
        <w:rPr>
          <w:rFonts w:ascii="Arial" w:hAnsi="Arial" w:cs="Arial"/>
          <w:sz w:val="22"/>
          <w:szCs w:val="22"/>
          <w:lang w:val="el-GR"/>
        </w:rPr>
      </w:pPr>
      <w:r w:rsidRPr="00B2022E">
        <w:rPr>
          <w:rFonts w:ascii="Arial" w:hAnsi="Arial" w:cs="Arial"/>
          <w:sz w:val="22"/>
          <w:szCs w:val="22"/>
          <w:lang w:val="el-GR"/>
        </w:rPr>
        <w:tab/>
      </w:r>
      <w:r w:rsidRPr="00B2022E">
        <w:rPr>
          <w:rFonts w:ascii="Arial" w:hAnsi="Arial" w:cs="Arial"/>
          <w:sz w:val="22"/>
          <w:szCs w:val="22"/>
          <w:lang w:val="el-GR"/>
        </w:rPr>
        <w:tab/>
      </w:r>
      <w:r w:rsidRPr="00B2022E">
        <w:rPr>
          <w:rFonts w:ascii="Arial" w:hAnsi="Arial" w:cs="Arial"/>
          <w:sz w:val="22"/>
          <w:szCs w:val="22"/>
          <w:lang w:val="el-GR"/>
        </w:rPr>
        <w:tab/>
      </w:r>
    </w:p>
    <w:tbl>
      <w:tblPr>
        <w:tblW w:w="99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118"/>
        <w:gridCol w:w="3118"/>
        <w:gridCol w:w="3118"/>
      </w:tblGrid>
      <w:tr w:rsidR="008E1353" w:rsidRPr="000C56F9" w:rsidTr="008E1353">
        <w:trPr>
          <w:trHeight w:val="706"/>
        </w:trPr>
        <w:tc>
          <w:tcPr>
            <w:tcW w:w="571" w:type="dxa"/>
            <w:shd w:val="clear" w:color="auto" w:fill="auto"/>
            <w:vAlign w:val="center"/>
          </w:tcPr>
          <w:p w:rsidR="0005535C" w:rsidRPr="000C56F9" w:rsidRDefault="0005535C" w:rsidP="002B1D6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0C56F9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Α/Α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535C" w:rsidRPr="000C56F9" w:rsidRDefault="0005535C" w:rsidP="002B1D6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0C56F9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Υπηρεσία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535C" w:rsidRPr="000C56F9" w:rsidRDefault="0005535C" w:rsidP="002B1D6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0C56F9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Είδος καθηκόντων - Αντικείμενα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B1D67" w:rsidRPr="000C56F9" w:rsidRDefault="002B1D67" w:rsidP="002B1D6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0C56F9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Έτη και μήνες</w:t>
            </w:r>
          </w:p>
          <w:p w:rsidR="0005535C" w:rsidRPr="000C56F9" w:rsidRDefault="0005535C" w:rsidP="002B1D6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0C56F9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άσκησης καθηκόντων</w:t>
            </w:r>
          </w:p>
        </w:tc>
      </w:tr>
      <w:tr w:rsidR="000C56F9" w:rsidRPr="00742B47" w:rsidTr="008E1353">
        <w:trPr>
          <w:trHeight w:val="330"/>
        </w:trPr>
        <w:tc>
          <w:tcPr>
            <w:tcW w:w="571" w:type="dxa"/>
            <w:shd w:val="clear" w:color="auto" w:fill="auto"/>
            <w:vAlign w:val="center"/>
          </w:tcPr>
          <w:p w:rsidR="000C56F9" w:rsidRPr="000C56F9" w:rsidRDefault="000C56F9" w:rsidP="000C56F9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56F9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1300102751"/>
            <w:placeholder>
              <w:docPart w:val="D1A1479EAD184B4DB6B4CBB3496BEC74"/>
            </w:placeholder>
            <w:showingPlcHdr/>
          </w:sdtPr>
          <w:sdtContent>
            <w:tc>
              <w:tcPr>
                <w:tcW w:w="3118" w:type="dxa"/>
                <w:shd w:val="clear" w:color="auto" w:fill="auto"/>
                <w:vAlign w:val="center"/>
              </w:tcPr>
              <w:p w:rsidR="000C56F9" w:rsidRPr="000C56F9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 w:rsidRPr="000C56F9"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-373540487"/>
            <w:placeholder>
              <w:docPart w:val="F475FFCB698D4C84AB27995CA74619AA"/>
            </w:placeholder>
            <w:showingPlcHdr/>
          </w:sdtPr>
          <w:sdtContent>
            <w:tc>
              <w:tcPr>
                <w:tcW w:w="3118" w:type="dxa"/>
                <w:shd w:val="clear" w:color="auto" w:fill="auto"/>
                <w:vAlign w:val="center"/>
              </w:tcPr>
              <w:p w:rsidR="000C56F9" w:rsidRPr="000C56F9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 w:rsidRPr="000C56F9"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-1503575626"/>
            <w:placeholder>
              <w:docPart w:val="11B1FDE72DEB460DA3744848643BCD24"/>
            </w:placeholder>
            <w:showingPlcHdr/>
          </w:sdtPr>
          <w:sdtContent>
            <w:tc>
              <w:tcPr>
                <w:tcW w:w="3118" w:type="dxa"/>
                <w:shd w:val="clear" w:color="auto" w:fill="auto"/>
                <w:vAlign w:val="center"/>
              </w:tcPr>
              <w:p w:rsidR="000C56F9" w:rsidRPr="000C56F9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 w:rsidRPr="000C56F9"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  <w:tr w:rsidR="000C56F9" w:rsidRPr="00742B47" w:rsidTr="008E1353">
        <w:trPr>
          <w:trHeight w:val="353"/>
        </w:trPr>
        <w:tc>
          <w:tcPr>
            <w:tcW w:w="571" w:type="dxa"/>
            <w:shd w:val="clear" w:color="auto" w:fill="auto"/>
            <w:vAlign w:val="center"/>
          </w:tcPr>
          <w:p w:rsidR="000C56F9" w:rsidRPr="000C56F9" w:rsidRDefault="000C56F9" w:rsidP="000C56F9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56F9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915662835"/>
            <w:placeholder>
              <w:docPart w:val="B817F3703D3C4711BF6B383678596159"/>
            </w:placeholder>
            <w:showingPlcHdr/>
          </w:sdtPr>
          <w:sdtContent>
            <w:tc>
              <w:tcPr>
                <w:tcW w:w="3118" w:type="dxa"/>
                <w:shd w:val="clear" w:color="auto" w:fill="auto"/>
                <w:vAlign w:val="center"/>
              </w:tcPr>
              <w:p w:rsidR="000C56F9" w:rsidRPr="000C56F9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 w:rsidRPr="000C56F9"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-1128006296"/>
            <w:placeholder>
              <w:docPart w:val="29DD414429D34A2DBDCED3FEDFAD5A7C"/>
            </w:placeholder>
            <w:showingPlcHdr/>
          </w:sdtPr>
          <w:sdtContent>
            <w:tc>
              <w:tcPr>
                <w:tcW w:w="3118" w:type="dxa"/>
                <w:shd w:val="clear" w:color="auto" w:fill="auto"/>
                <w:vAlign w:val="center"/>
              </w:tcPr>
              <w:p w:rsidR="000C56F9" w:rsidRPr="000C56F9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 w:rsidRPr="000C56F9"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-1183206477"/>
            <w:placeholder>
              <w:docPart w:val="B24A680DC3884472BC5C34EB85CC732F"/>
            </w:placeholder>
            <w:showingPlcHdr/>
          </w:sdtPr>
          <w:sdtContent>
            <w:tc>
              <w:tcPr>
                <w:tcW w:w="3118" w:type="dxa"/>
                <w:shd w:val="clear" w:color="auto" w:fill="auto"/>
                <w:vAlign w:val="center"/>
              </w:tcPr>
              <w:p w:rsidR="000C56F9" w:rsidRPr="000C56F9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 w:rsidRPr="000C56F9"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  <w:tr w:rsidR="000C56F9" w:rsidRPr="00742B47" w:rsidTr="008E1353">
        <w:trPr>
          <w:trHeight w:val="330"/>
        </w:trPr>
        <w:tc>
          <w:tcPr>
            <w:tcW w:w="571" w:type="dxa"/>
            <w:shd w:val="clear" w:color="auto" w:fill="auto"/>
            <w:vAlign w:val="center"/>
          </w:tcPr>
          <w:p w:rsidR="000C56F9" w:rsidRPr="000C56F9" w:rsidRDefault="000C56F9" w:rsidP="000C56F9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56F9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-486010016"/>
            <w:placeholder>
              <w:docPart w:val="B269AC1FAC314704A845CADB140DB45C"/>
            </w:placeholder>
            <w:showingPlcHdr/>
          </w:sdtPr>
          <w:sdtContent>
            <w:tc>
              <w:tcPr>
                <w:tcW w:w="3118" w:type="dxa"/>
                <w:shd w:val="clear" w:color="auto" w:fill="auto"/>
                <w:vAlign w:val="center"/>
              </w:tcPr>
              <w:p w:rsidR="000C56F9" w:rsidRPr="000C56F9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 w:rsidRPr="000C56F9"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-1982376084"/>
            <w:placeholder>
              <w:docPart w:val="36C7D44351FB42A8A8D509AFE871ED9E"/>
            </w:placeholder>
            <w:showingPlcHdr/>
          </w:sdtPr>
          <w:sdtContent>
            <w:tc>
              <w:tcPr>
                <w:tcW w:w="3118" w:type="dxa"/>
                <w:shd w:val="clear" w:color="auto" w:fill="auto"/>
                <w:vAlign w:val="center"/>
              </w:tcPr>
              <w:p w:rsidR="000C56F9" w:rsidRPr="000C56F9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 w:rsidRPr="000C56F9"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-1398198281"/>
            <w:placeholder>
              <w:docPart w:val="C3AC8575B4154CA68AA3B639B7700E54"/>
            </w:placeholder>
            <w:showingPlcHdr/>
          </w:sdtPr>
          <w:sdtContent>
            <w:tc>
              <w:tcPr>
                <w:tcW w:w="3118" w:type="dxa"/>
                <w:shd w:val="clear" w:color="auto" w:fill="auto"/>
                <w:vAlign w:val="center"/>
              </w:tcPr>
              <w:p w:rsidR="000C56F9" w:rsidRPr="000C56F9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 w:rsidRPr="000C56F9"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  <w:tr w:rsidR="000C56F9" w:rsidRPr="00742B47" w:rsidTr="008E1353">
        <w:trPr>
          <w:trHeight w:val="353"/>
        </w:trPr>
        <w:tc>
          <w:tcPr>
            <w:tcW w:w="571" w:type="dxa"/>
            <w:shd w:val="clear" w:color="auto" w:fill="auto"/>
            <w:vAlign w:val="center"/>
          </w:tcPr>
          <w:p w:rsidR="000C56F9" w:rsidRPr="000C56F9" w:rsidRDefault="000C56F9" w:rsidP="000C56F9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56F9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300512110"/>
            <w:placeholder>
              <w:docPart w:val="21BFC7E5FDCF47F19312967779DFBA91"/>
            </w:placeholder>
            <w:showingPlcHdr/>
          </w:sdtPr>
          <w:sdtContent>
            <w:tc>
              <w:tcPr>
                <w:tcW w:w="3118" w:type="dxa"/>
                <w:shd w:val="clear" w:color="auto" w:fill="auto"/>
                <w:vAlign w:val="center"/>
              </w:tcPr>
              <w:p w:rsidR="000C56F9" w:rsidRPr="000C56F9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 w:rsidRPr="000C56F9"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-1763602288"/>
            <w:placeholder>
              <w:docPart w:val="238A97BBE0C84086B587EF735DEA558A"/>
            </w:placeholder>
            <w:showingPlcHdr/>
          </w:sdtPr>
          <w:sdtContent>
            <w:tc>
              <w:tcPr>
                <w:tcW w:w="3118" w:type="dxa"/>
                <w:shd w:val="clear" w:color="auto" w:fill="auto"/>
                <w:vAlign w:val="center"/>
              </w:tcPr>
              <w:p w:rsidR="000C56F9" w:rsidRPr="000C56F9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 w:rsidRPr="000C56F9"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2048322419"/>
            <w:placeholder>
              <w:docPart w:val="009BAEF90F1E46E181CB83581D60AD03"/>
            </w:placeholder>
            <w:showingPlcHdr/>
          </w:sdtPr>
          <w:sdtContent>
            <w:tc>
              <w:tcPr>
                <w:tcW w:w="3118" w:type="dxa"/>
                <w:shd w:val="clear" w:color="auto" w:fill="auto"/>
                <w:vAlign w:val="center"/>
              </w:tcPr>
              <w:p w:rsidR="000C56F9" w:rsidRPr="000C56F9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 w:rsidRPr="000C56F9"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  <w:tr w:rsidR="000C56F9" w:rsidRPr="00742B47" w:rsidTr="008E1353">
        <w:trPr>
          <w:trHeight w:val="377"/>
        </w:trPr>
        <w:tc>
          <w:tcPr>
            <w:tcW w:w="571" w:type="dxa"/>
            <w:shd w:val="clear" w:color="auto" w:fill="auto"/>
            <w:vAlign w:val="center"/>
          </w:tcPr>
          <w:p w:rsidR="000C56F9" w:rsidRPr="000C56F9" w:rsidRDefault="000C56F9" w:rsidP="000C56F9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56F9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1119721725"/>
            <w:placeholder>
              <w:docPart w:val="31B17FCF0CD64EE4AC795CA9C9368944"/>
            </w:placeholder>
            <w:showingPlcHdr/>
          </w:sdtPr>
          <w:sdtContent>
            <w:tc>
              <w:tcPr>
                <w:tcW w:w="3118" w:type="dxa"/>
                <w:shd w:val="clear" w:color="auto" w:fill="auto"/>
                <w:vAlign w:val="center"/>
              </w:tcPr>
              <w:p w:rsidR="000C56F9" w:rsidRPr="000C56F9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 w:rsidRPr="000C56F9"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-1997179366"/>
            <w:placeholder>
              <w:docPart w:val="F57742A2495A4AC1805D8C095E474F49"/>
            </w:placeholder>
            <w:showingPlcHdr/>
          </w:sdtPr>
          <w:sdtContent>
            <w:tc>
              <w:tcPr>
                <w:tcW w:w="3118" w:type="dxa"/>
                <w:shd w:val="clear" w:color="auto" w:fill="auto"/>
                <w:vAlign w:val="center"/>
              </w:tcPr>
              <w:p w:rsidR="000C56F9" w:rsidRPr="000C56F9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 w:rsidRPr="000C56F9"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1233739003"/>
            <w:placeholder>
              <w:docPart w:val="DF5BB30FD23445DC982CF4A4DD319689"/>
            </w:placeholder>
            <w:showingPlcHdr/>
          </w:sdtPr>
          <w:sdtContent>
            <w:tc>
              <w:tcPr>
                <w:tcW w:w="3118" w:type="dxa"/>
                <w:shd w:val="clear" w:color="auto" w:fill="auto"/>
                <w:vAlign w:val="center"/>
              </w:tcPr>
              <w:p w:rsidR="000C56F9" w:rsidRPr="000C56F9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 w:rsidRPr="000C56F9"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</w:tbl>
    <w:p w:rsidR="0005535C" w:rsidRPr="00B2022E" w:rsidRDefault="0005535C" w:rsidP="0005535C">
      <w:pPr>
        <w:ind w:left="-851" w:right="-99"/>
        <w:jc w:val="both"/>
        <w:rPr>
          <w:rFonts w:ascii="Arial" w:hAnsi="Arial" w:cs="Arial"/>
          <w:sz w:val="22"/>
          <w:szCs w:val="22"/>
          <w:lang w:val="el-GR"/>
        </w:rPr>
      </w:pPr>
      <w:r w:rsidRPr="00B2022E">
        <w:rPr>
          <w:rFonts w:ascii="Arial" w:hAnsi="Arial" w:cs="Arial"/>
          <w:sz w:val="22"/>
          <w:szCs w:val="22"/>
          <w:lang w:val="el-GR"/>
        </w:rPr>
        <w:tab/>
      </w:r>
      <w:r w:rsidRPr="00B2022E">
        <w:rPr>
          <w:rFonts w:ascii="Arial" w:hAnsi="Arial" w:cs="Arial"/>
          <w:sz w:val="22"/>
          <w:szCs w:val="22"/>
          <w:lang w:val="el-GR"/>
        </w:rPr>
        <w:tab/>
      </w:r>
      <w:r w:rsidRPr="00B2022E">
        <w:rPr>
          <w:rFonts w:ascii="Arial" w:hAnsi="Arial" w:cs="Arial"/>
          <w:sz w:val="22"/>
          <w:szCs w:val="22"/>
          <w:lang w:val="el-GR"/>
        </w:rPr>
        <w:tab/>
      </w:r>
    </w:p>
    <w:p w:rsidR="0005535C" w:rsidRPr="00B2022E" w:rsidRDefault="0005535C" w:rsidP="0005535C">
      <w:pPr>
        <w:ind w:left="-851" w:right="-99"/>
        <w:jc w:val="both"/>
        <w:rPr>
          <w:rFonts w:ascii="Arial" w:hAnsi="Arial" w:cs="Arial"/>
          <w:sz w:val="22"/>
          <w:szCs w:val="22"/>
          <w:lang w:val="el-GR"/>
        </w:rPr>
      </w:pPr>
      <w:r w:rsidRPr="00B2022E">
        <w:rPr>
          <w:rFonts w:ascii="Arial" w:hAnsi="Arial" w:cs="Arial"/>
          <w:sz w:val="22"/>
          <w:szCs w:val="22"/>
          <w:lang w:val="el-GR"/>
        </w:rPr>
        <w:tab/>
      </w:r>
      <w:r w:rsidRPr="00B2022E">
        <w:rPr>
          <w:rFonts w:ascii="Arial" w:hAnsi="Arial" w:cs="Arial"/>
          <w:sz w:val="22"/>
          <w:szCs w:val="22"/>
          <w:lang w:val="el-GR"/>
        </w:rPr>
        <w:tab/>
      </w:r>
    </w:p>
    <w:p w:rsidR="0005535C" w:rsidRPr="00B2022E" w:rsidRDefault="0005535C" w:rsidP="0005535C">
      <w:pPr>
        <w:ind w:left="-851" w:right="-99"/>
        <w:jc w:val="both"/>
        <w:rPr>
          <w:rFonts w:ascii="Arial" w:hAnsi="Arial" w:cs="Arial"/>
          <w:sz w:val="22"/>
          <w:szCs w:val="22"/>
          <w:lang w:val="el-GR"/>
        </w:rPr>
      </w:pPr>
    </w:p>
    <w:p w:rsidR="0005535C" w:rsidRPr="00B2022E" w:rsidRDefault="0005535C" w:rsidP="0005535C">
      <w:pPr>
        <w:ind w:left="-851" w:right="-99"/>
        <w:jc w:val="both"/>
        <w:rPr>
          <w:rFonts w:ascii="Arial" w:hAnsi="Arial" w:cs="Arial"/>
          <w:sz w:val="22"/>
          <w:szCs w:val="22"/>
          <w:lang w:val="el-GR"/>
        </w:rPr>
      </w:pPr>
      <w:r w:rsidRPr="00B2022E">
        <w:rPr>
          <w:rFonts w:ascii="Arial" w:hAnsi="Arial" w:cs="Arial"/>
          <w:sz w:val="22"/>
          <w:szCs w:val="22"/>
          <w:lang w:val="el-GR"/>
        </w:rPr>
        <w:t>5. ΠΡΟΣΘΕΤΕΣ ΠΛΗΡΟΦΟΡΙΕΣ ΣΥΝΑΦΕΙΣ ΜΕ ΤΙΣ ΠΡΟΚΗΡΥΣΣΟΜΕΝΕΣ ΘΕΣΕΙΣ</w:t>
      </w:r>
    </w:p>
    <w:p w:rsidR="0005535C" w:rsidRPr="00B2022E" w:rsidRDefault="003039D6" w:rsidP="0005535C">
      <w:pPr>
        <w:ind w:left="-851" w:right="-99"/>
        <w:jc w:val="both"/>
        <w:rPr>
          <w:rFonts w:ascii="Arial" w:hAnsi="Arial" w:cs="Arial"/>
          <w:sz w:val="22"/>
          <w:szCs w:val="22"/>
          <w:lang w:val="el-GR"/>
        </w:rPr>
      </w:pPr>
      <w:r w:rsidRPr="00B2022E">
        <w:rPr>
          <w:rFonts w:ascii="Arial" w:hAnsi="Arial" w:cs="Arial"/>
          <w:noProof/>
          <w:sz w:val="22"/>
          <w:szCs w:val="22"/>
          <w:lang w:val="el-G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-556404</wp:posOffset>
                </wp:positionH>
                <wp:positionV relativeFrom="paragraph">
                  <wp:posOffset>520053</wp:posOffset>
                </wp:positionV>
                <wp:extent cx="6357620" cy="1941830"/>
                <wp:effectExtent l="0" t="0" r="24130" b="2032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2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C3E" w:rsidRPr="00775136" w:rsidRDefault="007B2C3E" w:rsidP="0077513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l-GR"/>
                              </w:rPr>
                            </w:pPr>
                            <w:r w:rsidRPr="00775136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l-GR"/>
                              </w:rPr>
                              <w:t>Έως</w:t>
                            </w:r>
                            <w:r w:rsidRPr="00742B47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l-GR"/>
                              </w:rPr>
                              <w:t xml:space="preserve"> 200 </w:t>
                            </w:r>
                            <w:r w:rsidRPr="00775136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l-GR"/>
                              </w:rPr>
                              <w:t>λέξεις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l-GR"/>
                              </w:rPr>
                              <w:id w:val="-1155146023"/>
                              <w:placeholder>
                                <w:docPart w:val="76F2969087C7426EB231DE064E6B2953"/>
                              </w:placeholder>
                              <w:showingPlcHdr/>
                            </w:sdtPr>
                            <w:sdtEndPr/>
                            <w:sdtContent>
                              <w:p w:rsidR="007B2C3E" w:rsidRPr="002B1D67" w:rsidRDefault="007B2C3E" w:rsidP="0005535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lang w:val="el-GR"/>
                                  </w:rPr>
                                </w:pPr>
                                <w:r w:rsidRPr="00775136">
                                  <w:rPr>
                                    <w:rStyle w:val="ab"/>
                                    <w:rFonts w:eastAsia="Calibri"/>
                                    <w:lang w:val="el-GR"/>
                                  </w:rPr>
                                  <w:t>Κάντε κλικ εδώ, για να εισαγάγετε κείμενο.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43.8pt;margin-top:40.95pt;width:500.6pt;height:152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">
                <v:textbox>
                  <w:txbxContent>
                    <w:p w:rsidR="007B2C3E" w:rsidRPr="00775136" w:rsidRDefault="007B2C3E" w:rsidP="0077513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l-GR"/>
                        </w:rPr>
                      </w:pPr>
                      <w:r w:rsidRPr="00775136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l-GR"/>
                        </w:rPr>
                        <w:t>Έως</w:t>
                      </w:r>
                      <w:r w:rsidRPr="00742B47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l-GR"/>
                        </w:rPr>
                        <w:t xml:space="preserve"> 200 </w:t>
                      </w:r>
                      <w:r w:rsidRPr="00775136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l-GR"/>
                        </w:rPr>
                        <w:t>λέξεις</w:t>
                      </w:r>
                    </w:p>
                    <w:sdt>
                      <w:sdtPr>
                        <w:rPr>
                          <w:rFonts w:ascii="Arial" w:hAnsi="Arial" w:cs="Arial"/>
                          <w:sz w:val="22"/>
                          <w:szCs w:val="22"/>
                          <w:lang w:val="el-GR"/>
                        </w:rPr>
                        <w:id w:val="-1155146023"/>
                        <w:placeholder>
                          <w:docPart w:val="76F2969087C7426EB231DE064E6B2953"/>
                        </w:placeholder>
                        <w:showingPlcHdr/>
                      </w:sdtPr>
                      <w:sdtEndPr/>
                      <w:sdtContent>
                        <w:p w:rsidR="007B2C3E" w:rsidRPr="002B1D67" w:rsidRDefault="007B2C3E" w:rsidP="0005535C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  <w:lang w:val="el-GR"/>
                            </w:rPr>
                          </w:pPr>
                          <w:r w:rsidRPr="00775136">
                            <w:rPr>
                              <w:rStyle w:val="ab"/>
                              <w:rFonts w:eastAsia="Calibri"/>
                              <w:lang w:val="el-GR"/>
                            </w:rPr>
                            <w:t>Κάντε κλικ εδώ, για να εισαγάγετε κείμενο.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8C7888" w:rsidRPr="00B2022E" w:rsidRDefault="008C7888" w:rsidP="00752B5C">
      <w:pPr>
        <w:ind w:left="-567" w:right="-99"/>
        <w:jc w:val="both"/>
        <w:rPr>
          <w:rFonts w:ascii="Arial" w:eastAsia="Calibri" w:hAnsi="Arial" w:cs="Arial"/>
          <w:sz w:val="24"/>
          <w:szCs w:val="24"/>
          <w:lang w:val="el-GR"/>
        </w:rPr>
      </w:pPr>
    </w:p>
    <w:sectPr w:rsidR="008C7888" w:rsidRPr="00B2022E" w:rsidSect="00DA0E07">
      <w:pgSz w:w="11906" w:h="16838"/>
      <w:pgMar w:top="1560" w:right="1133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C3E" w:rsidRDefault="007B2C3E" w:rsidP="00BF78D5">
      <w:r>
        <w:separator/>
      </w:r>
    </w:p>
  </w:endnote>
  <w:endnote w:type="continuationSeparator" w:id="0">
    <w:p w:rsidR="007B2C3E" w:rsidRDefault="007B2C3E" w:rsidP="00BF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C3E" w:rsidRDefault="007B2C3E" w:rsidP="00BF78D5">
      <w:r>
        <w:separator/>
      </w:r>
    </w:p>
  </w:footnote>
  <w:footnote w:type="continuationSeparator" w:id="0">
    <w:p w:rsidR="007B2C3E" w:rsidRDefault="007B2C3E" w:rsidP="00BF7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1045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DA3306"/>
    <w:multiLevelType w:val="hybridMultilevel"/>
    <w:tmpl w:val="C66EFBBE"/>
    <w:lvl w:ilvl="0" w:tplc="A02056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05C08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282D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FE37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1A42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FEDF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946C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5AF3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EA0E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044FC"/>
    <w:multiLevelType w:val="hybridMultilevel"/>
    <w:tmpl w:val="607615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54494"/>
    <w:multiLevelType w:val="hybridMultilevel"/>
    <w:tmpl w:val="495A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81EA4"/>
    <w:multiLevelType w:val="multilevel"/>
    <w:tmpl w:val="28525E6E"/>
    <w:lvl w:ilvl="0">
      <w:start w:val="1"/>
      <w:numFmt w:val="decimal"/>
      <w:pStyle w:val="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 w:cs="Times New Roman"/>
      </w:rPr>
    </w:lvl>
    <w:lvl w:ilvl="3">
      <w:start w:val="1"/>
      <w:numFmt w:val="bullet"/>
      <w:pStyle w:val="CharCharCharCharCharCharCharCharChar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9411010"/>
    <w:multiLevelType w:val="hybridMultilevel"/>
    <w:tmpl w:val="FDEAB89A"/>
    <w:lvl w:ilvl="0" w:tplc="F7B6C158">
      <w:start w:val="1"/>
      <w:numFmt w:val="decimal"/>
      <w:lvlText w:val="%1."/>
      <w:lvlJc w:val="left"/>
      <w:pPr>
        <w:ind w:left="383" w:hanging="360"/>
      </w:pPr>
      <w:rPr>
        <w:b w:val="0"/>
        <w:color w:val="auto"/>
        <w:sz w:val="24"/>
        <w:szCs w:val="24"/>
      </w:rPr>
    </w:lvl>
    <w:lvl w:ilvl="1" w:tplc="BDE82536">
      <w:start w:val="1"/>
      <w:numFmt w:val="decimal"/>
      <w:lvlText w:val="%2."/>
      <w:lvlJc w:val="left"/>
      <w:pPr>
        <w:tabs>
          <w:tab w:val="num" w:pos="1103"/>
        </w:tabs>
        <w:ind w:left="1103" w:hanging="360"/>
      </w:pPr>
      <w:rPr>
        <w:color w:val="auto"/>
      </w:rPr>
    </w:lvl>
    <w:lvl w:ilvl="2" w:tplc="F6108BE0" w:tentative="1">
      <w:start w:val="1"/>
      <w:numFmt w:val="lowerRoman"/>
      <w:lvlText w:val="%3."/>
      <w:lvlJc w:val="right"/>
      <w:pPr>
        <w:ind w:left="1823" w:hanging="180"/>
      </w:pPr>
    </w:lvl>
    <w:lvl w:ilvl="3" w:tplc="76B2F14A" w:tentative="1">
      <w:start w:val="1"/>
      <w:numFmt w:val="decimal"/>
      <w:lvlText w:val="%4."/>
      <w:lvlJc w:val="left"/>
      <w:pPr>
        <w:ind w:left="2543" w:hanging="360"/>
      </w:pPr>
    </w:lvl>
    <w:lvl w:ilvl="4" w:tplc="5AB8D5D8" w:tentative="1">
      <w:start w:val="1"/>
      <w:numFmt w:val="lowerLetter"/>
      <w:lvlText w:val="%5."/>
      <w:lvlJc w:val="left"/>
      <w:pPr>
        <w:ind w:left="3263" w:hanging="360"/>
      </w:pPr>
    </w:lvl>
    <w:lvl w:ilvl="5" w:tplc="5E7ACE6A" w:tentative="1">
      <w:start w:val="1"/>
      <w:numFmt w:val="lowerRoman"/>
      <w:lvlText w:val="%6."/>
      <w:lvlJc w:val="right"/>
      <w:pPr>
        <w:ind w:left="3983" w:hanging="180"/>
      </w:pPr>
    </w:lvl>
    <w:lvl w:ilvl="6" w:tplc="31F87024" w:tentative="1">
      <w:start w:val="1"/>
      <w:numFmt w:val="decimal"/>
      <w:lvlText w:val="%7."/>
      <w:lvlJc w:val="left"/>
      <w:pPr>
        <w:ind w:left="4703" w:hanging="360"/>
      </w:pPr>
    </w:lvl>
    <w:lvl w:ilvl="7" w:tplc="A740D74E" w:tentative="1">
      <w:start w:val="1"/>
      <w:numFmt w:val="lowerLetter"/>
      <w:lvlText w:val="%8."/>
      <w:lvlJc w:val="left"/>
      <w:pPr>
        <w:ind w:left="5423" w:hanging="360"/>
      </w:pPr>
    </w:lvl>
    <w:lvl w:ilvl="8" w:tplc="4DECBE54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" w15:restartNumberingAfterBreak="0">
    <w:nsid w:val="4D201588"/>
    <w:multiLevelType w:val="hybridMultilevel"/>
    <w:tmpl w:val="66C2A748"/>
    <w:lvl w:ilvl="0" w:tplc="FFFFFFFF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" w:hanging="360"/>
      </w:pPr>
    </w:lvl>
    <w:lvl w:ilvl="2" w:tplc="FFFFFFFF" w:tentative="1">
      <w:start w:val="1"/>
      <w:numFmt w:val="lowerRoman"/>
      <w:lvlText w:val="%3."/>
      <w:lvlJc w:val="right"/>
      <w:pPr>
        <w:ind w:left="949" w:hanging="180"/>
      </w:pPr>
    </w:lvl>
    <w:lvl w:ilvl="3" w:tplc="FFFFFFFF" w:tentative="1">
      <w:start w:val="1"/>
      <w:numFmt w:val="decimal"/>
      <w:lvlText w:val="%4."/>
      <w:lvlJc w:val="left"/>
      <w:pPr>
        <w:ind w:left="1669" w:hanging="360"/>
      </w:pPr>
    </w:lvl>
    <w:lvl w:ilvl="4" w:tplc="FFFFFFFF" w:tentative="1">
      <w:start w:val="1"/>
      <w:numFmt w:val="lowerLetter"/>
      <w:lvlText w:val="%5."/>
      <w:lvlJc w:val="left"/>
      <w:pPr>
        <w:ind w:left="2389" w:hanging="360"/>
      </w:pPr>
    </w:lvl>
    <w:lvl w:ilvl="5" w:tplc="FFFFFFFF" w:tentative="1">
      <w:start w:val="1"/>
      <w:numFmt w:val="lowerRoman"/>
      <w:lvlText w:val="%6."/>
      <w:lvlJc w:val="right"/>
      <w:pPr>
        <w:ind w:left="3109" w:hanging="180"/>
      </w:pPr>
    </w:lvl>
    <w:lvl w:ilvl="6" w:tplc="FFFFFFFF" w:tentative="1">
      <w:start w:val="1"/>
      <w:numFmt w:val="decimal"/>
      <w:lvlText w:val="%7."/>
      <w:lvlJc w:val="left"/>
      <w:pPr>
        <w:ind w:left="3829" w:hanging="360"/>
      </w:pPr>
    </w:lvl>
    <w:lvl w:ilvl="7" w:tplc="FFFFFFFF" w:tentative="1">
      <w:start w:val="1"/>
      <w:numFmt w:val="lowerLetter"/>
      <w:lvlText w:val="%8."/>
      <w:lvlJc w:val="left"/>
      <w:pPr>
        <w:ind w:left="4549" w:hanging="360"/>
      </w:pPr>
    </w:lvl>
    <w:lvl w:ilvl="8" w:tplc="FFFFFFFF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 w15:restartNumberingAfterBreak="0">
    <w:nsid w:val="53216081"/>
    <w:multiLevelType w:val="hybridMultilevel"/>
    <w:tmpl w:val="006EDF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B6C0B"/>
    <w:multiLevelType w:val="hybridMultilevel"/>
    <w:tmpl w:val="83B428D4"/>
    <w:lvl w:ilvl="0" w:tplc="9EE65712">
      <w:start w:val="1"/>
      <w:numFmt w:val="decimal"/>
      <w:lvlText w:val="%1."/>
      <w:lvlJc w:val="left"/>
      <w:pPr>
        <w:ind w:left="720" w:hanging="360"/>
      </w:pPr>
    </w:lvl>
    <w:lvl w:ilvl="1" w:tplc="DB388B92">
      <w:start w:val="1"/>
      <w:numFmt w:val="lowerLetter"/>
      <w:lvlText w:val="%2."/>
      <w:lvlJc w:val="left"/>
      <w:pPr>
        <w:ind w:left="1440" w:hanging="360"/>
      </w:pPr>
    </w:lvl>
    <w:lvl w:ilvl="2" w:tplc="D91A6BB8">
      <w:start w:val="1"/>
      <w:numFmt w:val="lowerRoman"/>
      <w:lvlText w:val="%3."/>
      <w:lvlJc w:val="right"/>
      <w:pPr>
        <w:ind w:left="2160" w:hanging="180"/>
      </w:pPr>
    </w:lvl>
    <w:lvl w:ilvl="3" w:tplc="E8162A3E">
      <w:start w:val="1"/>
      <w:numFmt w:val="decimal"/>
      <w:lvlText w:val="%4."/>
      <w:lvlJc w:val="left"/>
      <w:pPr>
        <w:ind w:left="2880" w:hanging="360"/>
      </w:pPr>
    </w:lvl>
    <w:lvl w:ilvl="4" w:tplc="11845C1A">
      <w:start w:val="1"/>
      <w:numFmt w:val="lowerLetter"/>
      <w:lvlText w:val="%5."/>
      <w:lvlJc w:val="left"/>
      <w:pPr>
        <w:ind w:left="3600" w:hanging="360"/>
      </w:pPr>
    </w:lvl>
    <w:lvl w:ilvl="5" w:tplc="CD42FC40">
      <w:start w:val="1"/>
      <w:numFmt w:val="lowerRoman"/>
      <w:lvlText w:val="%6."/>
      <w:lvlJc w:val="right"/>
      <w:pPr>
        <w:ind w:left="4320" w:hanging="180"/>
      </w:pPr>
    </w:lvl>
    <w:lvl w:ilvl="6" w:tplc="C7DE448A">
      <w:start w:val="1"/>
      <w:numFmt w:val="decimal"/>
      <w:lvlText w:val="%7."/>
      <w:lvlJc w:val="left"/>
      <w:pPr>
        <w:ind w:left="5040" w:hanging="360"/>
      </w:pPr>
    </w:lvl>
    <w:lvl w:ilvl="7" w:tplc="D7FED47C">
      <w:start w:val="1"/>
      <w:numFmt w:val="lowerLetter"/>
      <w:lvlText w:val="%8."/>
      <w:lvlJc w:val="left"/>
      <w:pPr>
        <w:ind w:left="5760" w:hanging="360"/>
      </w:pPr>
    </w:lvl>
    <w:lvl w:ilvl="8" w:tplc="32ECFB7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E1E52"/>
    <w:multiLevelType w:val="hybridMultilevel"/>
    <w:tmpl w:val="A94417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9773A"/>
    <w:multiLevelType w:val="hybridMultilevel"/>
    <w:tmpl w:val="0486D090"/>
    <w:lvl w:ilvl="0" w:tplc="CB868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E6C59"/>
    <w:multiLevelType w:val="hybridMultilevel"/>
    <w:tmpl w:val="A02C54D4"/>
    <w:lvl w:ilvl="0" w:tplc="CFBAD0CC">
      <w:start w:val="1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D40B8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E83C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4DB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C0EE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F4F6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8484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5686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F845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30725"/>
    <w:multiLevelType w:val="hybridMultilevel"/>
    <w:tmpl w:val="0E54FA5E"/>
    <w:lvl w:ilvl="0" w:tplc="564C35D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4FE34F5"/>
    <w:multiLevelType w:val="hybridMultilevel"/>
    <w:tmpl w:val="8B7A6182"/>
    <w:lvl w:ilvl="0" w:tplc="06206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D0E328" w:tentative="1">
      <w:start w:val="1"/>
      <w:numFmt w:val="lowerLetter"/>
      <w:lvlText w:val="%2."/>
      <w:lvlJc w:val="left"/>
      <w:pPr>
        <w:ind w:left="1440" w:hanging="360"/>
      </w:pPr>
    </w:lvl>
    <w:lvl w:ilvl="2" w:tplc="05AABB44" w:tentative="1">
      <w:start w:val="1"/>
      <w:numFmt w:val="lowerRoman"/>
      <w:lvlText w:val="%3."/>
      <w:lvlJc w:val="right"/>
      <w:pPr>
        <w:ind w:left="2160" w:hanging="180"/>
      </w:pPr>
    </w:lvl>
    <w:lvl w:ilvl="3" w:tplc="B9D49584" w:tentative="1">
      <w:start w:val="1"/>
      <w:numFmt w:val="decimal"/>
      <w:lvlText w:val="%4."/>
      <w:lvlJc w:val="left"/>
      <w:pPr>
        <w:ind w:left="2880" w:hanging="360"/>
      </w:pPr>
    </w:lvl>
    <w:lvl w:ilvl="4" w:tplc="4F48E9B2" w:tentative="1">
      <w:start w:val="1"/>
      <w:numFmt w:val="lowerLetter"/>
      <w:lvlText w:val="%5."/>
      <w:lvlJc w:val="left"/>
      <w:pPr>
        <w:ind w:left="3600" w:hanging="360"/>
      </w:pPr>
    </w:lvl>
    <w:lvl w:ilvl="5" w:tplc="135282BE" w:tentative="1">
      <w:start w:val="1"/>
      <w:numFmt w:val="lowerRoman"/>
      <w:lvlText w:val="%6."/>
      <w:lvlJc w:val="right"/>
      <w:pPr>
        <w:ind w:left="4320" w:hanging="180"/>
      </w:pPr>
    </w:lvl>
    <w:lvl w:ilvl="6" w:tplc="4B7E7B72" w:tentative="1">
      <w:start w:val="1"/>
      <w:numFmt w:val="decimal"/>
      <w:lvlText w:val="%7."/>
      <w:lvlJc w:val="left"/>
      <w:pPr>
        <w:ind w:left="5040" w:hanging="360"/>
      </w:pPr>
    </w:lvl>
    <w:lvl w:ilvl="7" w:tplc="2D00E2F4" w:tentative="1">
      <w:start w:val="1"/>
      <w:numFmt w:val="lowerLetter"/>
      <w:lvlText w:val="%8."/>
      <w:lvlJc w:val="left"/>
      <w:pPr>
        <w:ind w:left="5760" w:hanging="360"/>
      </w:pPr>
    </w:lvl>
    <w:lvl w:ilvl="8" w:tplc="2B2466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603E0"/>
    <w:multiLevelType w:val="hybridMultilevel"/>
    <w:tmpl w:val="BA502B74"/>
    <w:lvl w:ilvl="0" w:tplc="3244BC14">
      <w:start w:val="1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E6234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AC14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068A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7E7B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3024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9E30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3E08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8E5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402E1"/>
    <w:multiLevelType w:val="hybridMultilevel"/>
    <w:tmpl w:val="2F9A960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B30B63"/>
    <w:multiLevelType w:val="hybridMultilevel"/>
    <w:tmpl w:val="26864D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5727A"/>
    <w:multiLevelType w:val="hybridMultilevel"/>
    <w:tmpl w:val="AABA3D38"/>
    <w:lvl w:ilvl="0" w:tplc="22A471D6">
      <w:start w:val="1"/>
      <w:numFmt w:val="decimal"/>
      <w:lvlText w:val="%1."/>
      <w:lvlJc w:val="left"/>
      <w:pPr>
        <w:ind w:left="-17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541" w:hanging="360"/>
      </w:pPr>
    </w:lvl>
    <w:lvl w:ilvl="2" w:tplc="0408001B" w:tentative="1">
      <w:start w:val="1"/>
      <w:numFmt w:val="lowerRoman"/>
      <w:lvlText w:val="%3."/>
      <w:lvlJc w:val="right"/>
      <w:pPr>
        <w:ind w:left="1261" w:hanging="180"/>
      </w:pPr>
    </w:lvl>
    <w:lvl w:ilvl="3" w:tplc="0408000F" w:tentative="1">
      <w:start w:val="1"/>
      <w:numFmt w:val="decimal"/>
      <w:lvlText w:val="%4."/>
      <w:lvlJc w:val="left"/>
      <w:pPr>
        <w:ind w:left="1981" w:hanging="360"/>
      </w:pPr>
    </w:lvl>
    <w:lvl w:ilvl="4" w:tplc="04080019" w:tentative="1">
      <w:start w:val="1"/>
      <w:numFmt w:val="lowerLetter"/>
      <w:lvlText w:val="%5."/>
      <w:lvlJc w:val="left"/>
      <w:pPr>
        <w:ind w:left="2701" w:hanging="360"/>
      </w:pPr>
    </w:lvl>
    <w:lvl w:ilvl="5" w:tplc="0408001B" w:tentative="1">
      <w:start w:val="1"/>
      <w:numFmt w:val="lowerRoman"/>
      <w:lvlText w:val="%6."/>
      <w:lvlJc w:val="right"/>
      <w:pPr>
        <w:ind w:left="3421" w:hanging="180"/>
      </w:pPr>
    </w:lvl>
    <w:lvl w:ilvl="6" w:tplc="0408000F" w:tentative="1">
      <w:start w:val="1"/>
      <w:numFmt w:val="decimal"/>
      <w:lvlText w:val="%7."/>
      <w:lvlJc w:val="left"/>
      <w:pPr>
        <w:ind w:left="4141" w:hanging="360"/>
      </w:pPr>
    </w:lvl>
    <w:lvl w:ilvl="7" w:tplc="04080019" w:tentative="1">
      <w:start w:val="1"/>
      <w:numFmt w:val="lowerLetter"/>
      <w:lvlText w:val="%8."/>
      <w:lvlJc w:val="left"/>
      <w:pPr>
        <w:ind w:left="4861" w:hanging="360"/>
      </w:pPr>
    </w:lvl>
    <w:lvl w:ilvl="8" w:tplc="0408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18" w15:restartNumberingAfterBreak="0">
    <w:nsid w:val="78F51606"/>
    <w:multiLevelType w:val="hybridMultilevel"/>
    <w:tmpl w:val="3F6EAF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2764B"/>
    <w:multiLevelType w:val="hybridMultilevel"/>
    <w:tmpl w:val="2D6AB6DA"/>
    <w:lvl w:ilvl="0" w:tplc="3098B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368F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963E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3451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66D1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CEEA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66BE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64F5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8E0C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1"/>
  </w:num>
  <w:num w:numId="5">
    <w:abstractNumId w:val="1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9"/>
  </w:num>
  <w:num w:numId="9">
    <w:abstractNumId w:val="5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</w:num>
  <w:num w:numId="14">
    <w:abstractNumId w:val="15"/>
  </w:num>
  <w:num w:numId="15">
    <w:abstractNumId w:val="10"/>
  </w:num>
  <w:num w:numId="16">
    <w:abstractNumId w:val="18"/>
  </w:num>
  <w:num w:numId="17">
    <w:abstractNumId w:val="7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55"/>
    <w:rsid w:val="00000D54"/>
    <w:rsid w:val="00004E59"/>
    <w:rsid w:val="00005B38"/>
    <w:rsid w:val="00005D36"/>
    <w:rsid w:val="000079A5"/>
    <w:rsid w:val="0002050A"/>
    <w:rsid w:val="00024C6E"/>
    <w:rsid w:val="00027E2E"/>
    <w:rsid w:val="000427D1"/>
    <w:rsid w:val="00043811"/>
    <w:rsid w:val="0005535C"/>
    <w:rsid w:val="00056984"/>
    <w:rsid w:val="00057C0C"/>
    <w:rsid w:val="000660A0"/>
    <w:rsid w:val="000747B0"/>
    <w:rsid w:val="00077315"/>
    <w:rsid w:val="0008352A"/>
    <w:rsid w:val="000855BC"/>
    <w:rsid w:val="00086322"/>
    <w:rsid w:val="000A01B0"/>
    <w:rsid w:val="000A0BE0"/>
    <w:rsid w:val="000A28D6"/>
    <w:rsid w:val="000A31B7"/>
    <w:rsid w:val="000A4AD3"/>
    <w:rsid w:val="000A6EB2"/>
    <w:rsid w:val="000B507C"/>
    <w:rsid w:val="000C56F9"/>
    <w:rsid w:val="000E5C1F"/>
    <w:rsid w:val="000E718B"/>
    <w:rsid w:val="000F2A30"/>
    <w:rsid w:val="000F2CC2"/>
    <w:rsid w:val="000F5A83"/>
    <w:rsid w:val="000F5D6F"/>
    <w:rsid w:val="000F7A8E"/>
    <w:rsid w:val="001067FC"/>
    <w:rsid w:val="00114EA8"/>
    <w:rsid w:val="00120A8C"/>
    <w:rsid w:val="001354B6"/>
    <w:rsid w:val="0014514F"/>
    <w:rsid w:val="00152F4B"/>
    <w:rsid w:val="00162BC6"/>
    <w:rsid w:val="00163502"/>
    <w:rsid w:val="0016653A"/>
    <w:rsid w:val="001751F8"/>
    <w:rsid w:val="00191C95"/>
    <w:rsid w:val="001945DC"/>
    <w:rsid w:val="001A53D8"/>
    <w:rsid w:val="001A7887"/>
    <w:rsid w:val="001B30D3"/>
    <w:rsid w:val="001C249B"/>
    <w:rsid w:val="001C4B60"/>
    <w:rsid w:val="001C75BB"/>
    <w:rsid w:val="001C77A3"/>
    <w:rsid w:val="001D5EEF"/>
    <w:rsid w:val="001D6E13"/>
    <w:rsid w:val="001E199F"/>
    <w:rsid w:val="001E53AE"/>
    <w:rsid w:val="001F30FF"/>
    <w:rsid w:val="002048EB"/>
    <w:rsid w:val="00205683"/>
    <w:rsid w:val="00205984"/>
    <w:rsid w:val="0020608C"/>
    <w:rsid w:val="0020733C"/>
    <w:rsid w:val="00230854"/>
    <w:rsid w:val="00233914"/>
    <w:rsid w:val="00241516"/>
    <w:rsid w:val="00263AA3"/>
    <w:rsid w:val="00266C37"/>
    <w:rsid w:val="002677B4"/>
    <w:rsid w:val="00272ACC"/>
    <w:rsid w:val="002771B3"/>
    <w:rsid w:val="00284698"/>
    <w:rsid w:val="002916E5"/>
    <w:rsid w:val="002A1B2F"/>
    <w:rsid w:val="002A5160"/>
    <w:rsid w:val="002A6E42"/>
    <w:rsid w:val="002B1D67"/>
    <w:rsid w:val="002B51B5"/>
    <w:rsid w:val="002B5883"/>
    <w:rsid w:val="002C6221"/>
    <w:rsid w:val="002E2F36"/>
    <w:rsid w:val="002F2F75"/>
    <w:rsid w:val="002F5C23"/>
    <w:rsid w:val="002F7723"/>
    <w:rsid w:val="00301212"/>
    <w:rsid w:val="003039D6"/>
    <w:rsid w:val="00306582"/>
    <w:rsid w:val="003104C3"/>
    <w:rsid w:val="00312D87"/>
    <w:rsid w:val="00317B11"/>
    <w:rsid w:val="00323C0F"/>
    <w:rsid w:val="003321C0"/>
    <w:rsid w:val="00340C56"/>
    <w:rsid w:val="003474E6"/>
    <w:rsid w:val="00382DBB"/>
    <w:rsid w:val="003C15AA"/>
    <w:rsid w:val="003C16C3"/>
    <w:rsid w:val="003C4BF2"/>
    <w:rsid w:val="003C6A7F"/>
    <w:rsid w:val="003D11D6"/>
    <w:rsid w:val="003D4729"/>
    <w:rsid w:val="003D4D37"/>
    <w:rsid w:val="003D5EA7"/>
    <w:rsid w:val="003E0769"/>
    <w:rsid w:val="003E27DD"/>
    <w:rsid w:val="003F0281"/>
    <w:rsid w:val="003F7EFA"/>
    <w:rsid w:val="0040049D"/>
    <w:rsid w:val="00403A7F"/>
    <w:rsid w:val="00406428"/>
    <w:rsid w:val="00417702"/>
    <w:rsid w:val="00421790"/>
    <w:rsid w:val="00421EDB"/>
    <w:rsid w:val="00427818"/>
    <w:rsid w:val="00434F49"/>
    <w:rsid w:val="00451834"/>
    <w:rsid w:val="00454769"/>
    <w:rsid w:val="004564F9"/>
    <w:rsid w:val="00460B29"/>
    <w:rsid w:val="00461F67"/>
    <w:rsid w:val="004722D2"/>
    <w:rsid w:val="00486643"/>
    <w:rsid w:val="00492A00"/>
    <w:rsid w:val="00492BDB"/>
    <w:rsid w:val="00494A9A"/>
    <w:rsid w:val="004B3324"/>
    <w:rsid w:val="004C3F4E"/>
    <w:rsid w:val="004C4CA7"/>
    <w:rsid w:val="004D5975"/>
    <w:rsid w:val="004D5A72"/>
    <w:rsid w:val="004D61A4"/>
    <w:rsid w:val="004E4160"/>
    <w:rsid w:val="005069E0"/>
    <w:rsid w:val="00520171"/>
    <w:rsid w:val="00524B7A"/>
    <w:rsid w:val="00527839"/>
    <w:rsid w:val="00530D85"/>
    <w:rsid w:val="00536008"/>
    <w:rsid w:val="005362C3"/>
    <w:rsid w:val="00541F78"/>
    <w:rsid w:val="00552FDB"/>
    <w:rsid w:val="00553FE8"/>
    <w:rsid w:val="005541B2"/>
    <w:rsid w:val="00557E98"/>
    <w:rsid w:val="0056306B"/>
    <w:rsid w:val="00564EB7"/>
    <w:rsid w:val="00566D0B"/>
    <w:rsid w:val="00572955"/>
    <w:rsid w:val="005734D4"/>
    <w:rsid w:val="005759E8"/>
    <w:rsid w:val="00582208"/>
    <w:rsid w:val="005839EE"/>
    <w:rsid w:val="00594A96"/>
    <w:rsid w:val="00594BC3"/>
    <w:rsid w:val="005A01A7"/>
    <w:rsid w:val="005A0A2D"/>
    <w:rsid w:val="005A3885"/>
    <w:rsid w:val="005A68FB"/>
    <w:rsid w:val="005B3F63"/>
    <w:rsid w:val="005C3B50"/>
    <w:rsid w:val="005D18AA"/>
    <w:rsid w:val="005D3AC7"/>
    <w:rsid w:val="005E2B59"/>
    <w:rsid w:val="005F2693"/>
    <w:rsid w:val="0060484C"/>
    <w:rsid w:val="00612CAC"/>
    <w:rsid w:val="0061531A"/>
    <w:rsid w:val="00616B8F"/>
    <w:rsid w:val="00616D65"/>
    <w:rsid w:val="00617C0C"/>
    <w:rsid w:val="00633B58"/>
    <w:rsid w:val="006342D6"/>
    <w:rsid w:val="006412EA"/>
    <w:rsid w:val="00642262"/>
    <w:rsid w:val="00651276"/>
    <w:rsid w:val="0065290E"/>
    <w:rsid w:val="00660753"/>
    <w:rsid w:val="00664F4A"/>
    <w:rsid w:val="00671892"/>
    <w:rsid w:val="006718C5"/>
    <w:rsid w:val="00673472"/>
    <w:rsid w:val="0067752F"/>
    <w:rsid w:val="0067780E"/>
    <w:rsid w:val="00680117"/>
    <w:rsid w:val="006803BB"/>
    <w:rsid w:val="00684FA2"/>
    <w:rsid w:val="00687FCD"/>
    <w:rsid w:val="00695B2B"/>
    <w:rsid w:val="006A1728"/>
    <w:rsid w:val="006A1AF5"/>
    <w:rsid w:val="006B1C9E"/>
    <w:rsid w:val="006B3BCA"/>
    <w:rsid w:val="006B6825"/>
    <w:rsid w:val="006B72AC"/>
    <w:rsid w:val="006C002F"/>
    <w:rsid w:val="006C062F"/>
    <w:rsid w:val="006C6FA8"/>
    <w:rsid w:val="006D1011"/>
    <w:rsid w:val="006D274D"/>
    <w:rsid w:val="006D53F6"/>
    <w:rsid w:val="006D68AA"/>
    <w:rsid w:val="00712F6F"/>
    <w:rsid w:val="007172E7"/>
    <w:rsid w:val="00724D1F"/>
    <w:rsid w:val="00726EF0"/>
    <w:rsid w:val="00742B47"/>
    <w:rsid w:val="00743A08"/>
    <w:rsid w:val="00744200"/>
    <w:rsid w:val="00746FC5"/>
    <w:rsid w:val="00751784"/>
    <w:rsid w:val="00752B5C"/>
    <w:rsid w:val="00761F45"/>
    <w:rsid w:val="007643D8"/>
    <w:rsid w:val="00765B43"/>
    <w:rsid w:val="00774E57"/>
    <w:rsid w:val="00775136"/>
    <w:rsid w:val="00782A08"/>
    <w:rsid w:val="00782FD1"/>
    <w:rsid w:val="00786DD0"/>
    <w:rsid w:val="00792570"/>
    <w:rsid w:val="00793240"/>
    <w:rsid w:val="00797237"/>
    <w:rsid w:val="007A22A7"/>
    <w:rsid w:val="007A260F"/>
    <w:rsid w:val="007A34AA"/>
    <w:rsid w:val="007A358C"/>
    <w:rsid w:val="007B1812"/>
    <w:rsid w:val="007B2C3E"/>
    <w:rsid w:val="007B3DBC"/>
    <w:rsid w:val="007B5A9D"/>
    <w:rsid w:val="007C36B0"/>
    <w:rsid w:val="007C46C6"/>
    <w:rsid w:val="007D72C9"/>
    <w:rsid w:val="007E1A82"/>
    <w:rsid w:val="007E3862"/>
    <w:rsid w:val="007E3AE0"/>
    <w:rsid w:val="007F4618"/>
    <w:rsid w:val="008010EA"/>
    <w:rsid w:val="00802145"/>
    <w:rsid w:val="008060CB"/>
    <w:rsid w:val="00812818"/>
    <w:rsid w:val="0081500C"/>
    <w:rsid w:val="00816F5A"/>
    <w:rsid w:val="00820FF3"/>
    <w:rsid w:val="0082567C"/>
    <w:rsid w:val="00831EE8"/>
    <w:rsid w:val="008358E7"/>
    <w:rsid w:val="00844D7D"/>
    <w:rsid w:val="00854CE7"/>
    <w:rsid w:val="008653A4"/>
    <w:rsid w:val="0086787E"/>
    <w:rsid w:val="00867E13"/>
    <w:rsid w:val="008706B2"/>
    <w:rsid w:val="00873FB9"/>
    <w:rsid w:val="008747E3"/>
    <w:rsid w:val="008819BE"/>
    <w:rsid w:val="00887922"/>
    <w:rsid w:val="008A6100"/>
    <w:rsid w:val="008B539C"/>
    <w:rsid w:val="008C7888"/>
    <w:rsid w:val="008D5A54"/>
    <w:rsid w:val="008D61F1"/>
    <w:rsid w:val="008D6B6D"/>
    <w:rsid w:val="008E1353"/>
    <w:rsid w:val="008E422C"/>
    <w:rsid w:val="008E780A"/>
    <w:rsid w:val="008F08C4"/>
    <w:rsid w:val="008F26AB"/>
    <w:rsid w:val="009011B6"/>
    <w:rsid w:val="00903F93"/>
    <w:rsid w:val="00904B79"/>
    <w:rsid w:val="00907068"/>
    <w:rsid w:val="00920C75"/>
    <w:rsid w:val="00926246"/>
    <w:rsid w:val="009264B6"/>
    <w:rsid w:val="0092688B"/>
    <w:rsid w:val="00930D85"/>
    <w:rsid w:val="0093277C"/>
    <w:rsid w:val="0093587E"/>
    <w:rsid w:val="00943A9B"/>
    <w:rsid w:val="009462D3"/>
    <w:rsid w:val="0095171F"/>
    <w:rsid w:val="009535AE"/>
    <w:rsid w:val="00963EC4"/>
    <w:rsid w:val="0096674D"/>
    <w:rsid w:val="0097073F"/>
    <w:rsid w:val="00980BA5"/>
    <w:rsid w:val="009844E4"/>
    <w:rsid w:val="00984F8B"/>
    <w:rsid w:val="009A438D"/>
    <w:rsid w:val="009B5E92"/>
    <w:rsid w:val="009C03F4"/>
    <w:rsid w:val="009C1DEC"/>
    <w:rsid w:val="009C527D"/>
    <w:rsid w:val="009D413A"/>
    <w:rsid w:val="009D48E6"/>
    <w:rsid w:val="009E0DED"/>
    <w:rsid w:val="009E29DE"/>
    <w:rsid w:val="009E5277"/>
    <w:rsid w:val="009E7038"/>
    <w:rsid w:val="009F38DF"/>
    <w:rsid w:val="00A0170B"/>
    <w:rsid w:val="00A05B21"/>
    <w:rsid w:val="00A31F4C"/>
    <w:rsid w:val="00A32A2F"/>
    <w:rsid w:val="00A330BF"/>
    <w:rsid w:val="00A339CC"/>
    <w:rsid w:val="00A376EF"/>
    <w:rsid w:val="00A40172"/>
    <w:rsid w:val="00A47A14"/>
    <w:rsid w:val="00A579EA"/>
    <w:rsid w:val="00A66765"/>
    <w:rsid w:val="00A71598"/>
    <w:rsid w:val="00A731A2"/>
    <w:rsid w:val="00A74930"/>
    <w:rsid w:val="00A80B0C"/>
    <w:rsid w:val="00A81D47"/>
    <w:rsid w:val="00A833BB"/>
    <w:rsid w:val="00AB2A56"/>
    <w:rsid w:val="00AB47A4"/>
    <w:rsid w:val="00AC04EE"/>
    <w:rsid w:val="00AC0EEF"/>
    <w:rsid w:val="00AC206B"/>
    <w:rsid w:val="00AD4881"/>
    <w:rsid w:val="00AE069A"/>
    <w:rsid w:val="00AE0BE5"/>
    <w:rsid w:val="00AE2DCD"/>
    <w:rsid w:val="00AE57A8"/>
    <w:rsid w:val="00AF2C38"/>
    <w:rsid w:val="00AF4A7F"/>
    <w:rsid w:val="00B12B8C"/>
    <w:rsid w:val="00B2022E"/>
    <w:rsid w:val="00B21073"/>
    <w:rsid w:val="00B23401"/>
    <w:rsid w:val="00B25342"/>
    <w:rsid w:val="00B26D72"/>
    <w:rsid w:val="00B348D7"/>
    <w:rsid w:val="00B35BCB"/>
    <w:rsid w:val="00B43C8A"/>
    <w:rsid w:val="00B440FD"/>
    <w:rsid w:val="00B560F6"/>
    <w:rsid w:val="00B6669C"/>
    <w:rsid w:val="00B71DEE"/>
    <w:rsid w:val="00B7655B"/>
    <w:rsid w:val="00B909AC"/>
    <w:rsid w:val="00B93E52"/>
    <w:rsid w:val="00B95EA5"/>
    <w:rsid w:val="00B96059"/>
    <w:rsid w:val="00B96821"/>
    <w:rsid w:val="00BA157E"/>
    <w:rsid w:val="00BA246C"/>
    <w:rsid w:val="00BC31F0"/>
    <w:rsid w:val="00BC54DB"/>
    <w:rsid w:val="00BD2498"/>
    <w:rsid w:val="00BD7AEA"/>
    <w:rsid w:val="00BF1555"/>
    <w:rsid w:val="00BF4B0A"/>
    <w:rsid w:val="00BF72AD"/>
    <w:rsid w:val="00BF78D5"/>
    <w:rsid w:val="00C020DE"/>
    <w:rsid w:val="00C02966"/>
    <w:rsid w:val="00C0647A"/>
    <w:rsid w:val="00C12FDF"/>
    <w:rsid w:val="00C14D62"/>
    <w:rsid w:val="00C14F0E"/>
    <w:rsid w:val="00C237B2"/>
    <w:rsid w:val="00C322D4"/>
    <w:rsid w:val="00C45D7E"/>
    <w:rsid w:val="00C46A32"/>
    <w:rsid w:val="00C4784E"/>
    <w:rsid w:val="00C5068B"/>
    <w:rsid w:val="00C50E5D"/>
    <w:rsid w:val="00C51AE2"/>
    <w:rsid w:val="00C55381"/>
    <w:rsid w:val="00C64563"/>
    <w:rsid w:val="00C74DC6"/>
    <w:rsid w:val="00C826D8"/>
    <w:rsid w:val="00C905DD"/>
    <w:rsid w:val="00C956F1"/>
    <w:rsid w:val="00CA12BE"/>
    <w:rsid w:val="00CA519E"/>
    <w:rsid w:val="00CB1F6D"/>
    <w:rsid w:val="00CB56A7"/>
    <w:rsid w:val="00CC0D73"/>
    <w:rsid w:val="00CC42C1"/>
    <w:rsid w:val="00CC484E"/>
    <w:rsid w:val="00CC7699"/>
    <w:rsid w:val="00CC7BEE"/>
    <w:rsid w:val="00CD72B5"/>
    <w:rsid w:val="00CD7A3E"/>
    <w:rsid w:val="00CE050C"/>
    <w:rsid w:val="00CF2237"/>
    <w:rsid w:val="00CF7F1C"/>
    <w:rsid w:val="00D04A27"/>
    <w:rsid w:val="00D125C7"/>
    <w:rsid w:val="00D16BC2"/>
    <w:rsid w:val="00D241EC"/>
    <w:rsid w:val="00D327FF"/>
    <w:rsid w:val="00D449D5"/>
    <w:rsid w:val="00D50609"/>
    <w:rsid w:val="00D51588"/>
    <w:rsid w:val="00D53974"/>
    <w:rsid w:val="00D80575"/>
    <w:rsid w:val="00D86E96"/>
    <w:rsid w:val="00D902BF"/>
    <w:rsid w:val="00DA0E07"/>
    <w:rsid w:val="00DA10DD"/>
    <w:rsid w:val="00DB520C"/>
    <w:rsid w:val="00DC0AAE"/>
    <w:rsid w:val="00DC2269"/>
    <w:rsid w:val="00DC32B3"/>
    <w:rsid w:val="00DE05F2"/>
    <w:rsid w:val="00DE129C"/>
    <w:rsid w:val="00DE7081"/>
    <w:rsid w:val="00E139F9"/>
    <w:rsid w:val="00E15F22"/>
    <w:rsid w:val="00E254B1"/>
    <w:rsid w:val="00E27EE2"/>
    <w:rsid w:val="00E46278"/>
    <w:rsid w:val="00E464A0"/>
    <w:rsid w:val="00E51292"/>
    <w:rsid w:val="00E74DD2"/>
    <w:rsid w:val="00E81424"/>
    <w:rsid w:val="00E865AC"/>
    <w:rsid w:val="00E92FE1"/>
    <w:rsid w:val="00EA784C"/>
    <w:rsid w:val="00EB064A"/>
    <w:rsid w:val="00EB6AF5"/>
    <w:rsid w:val="00EC3035"/>
    <w:rsid w:val="00ED1D9B"/>
    <w:rsid w:val="00ED5044"/>
    <w:rsid w:val="00ED5ACA"/>
    <w:rsid w:val="00ED7FDA"/>
    <w:rsid w:val="00EE5313"/>
    <w:rsid w:val="00EF0DDB"/>
    <w:rsid w:val="00EF2240"/>
    <w:rsid w:val="00F017C3"/>
    <w:rsid w:val="00F03163"/>
    <w:rsid w:val="00F04DFE"/>
    <w:rsid w:val="00F11023"/>
    <w:rsid w:val="00F127E9"/>
    <w:rsid w:val="00F168A3"/>
    <w:rsid w:val="00F205FB"/>
    <w:rsid w:val="00F2182B"/>
    <w:rsid w:val="00F2183B"/>
    <w:rsid w:val="00F27963"/>
    <w:rsid w:val="00F42832"/>
    <w:rsid w:val="00F47353"/>
    <w:rsid w:val="00F55393"/>
    <w:rsid w:val="00F56DDC"/>
    <w:rsid w:val="00F61663"/>
    <w:rsid w:val="00F634CD"/>
    <w:rsid w:val="00F638F4"/>
    <w:rsid w:val="00F66CB6"/>
    <w:rsid w:val="00F8683F"/>
    <w:rsid w:val="00F926C0"/>
    <w:rsid w:val="00F92A75"/>
    <w:rsid w:val="00F93925"/>
    <w:rsid w:val="00FA7261"/>
    <w:rsid w:val="00FB0ED0"/>
    <w:rsid w:val="00FB4030"/>
    <w:rsid w:val="00FB581F"/>
    <w:rsid w:val="00FC1351"/>
    <w:rsid w:val="00FC6FB2"/>
    <w:rsid w:val="00FD14C4"/>
    <w:rsid w:val="00FD2A1F"/>
    <w:rsid w:val="00FD53D4"/>
    <w:rsid w:val="00FD6CCC"/>
    <w:rsid w:val="00FD6E8F"/>
    <w:rsid w:val="00FE14FD"/>
    <w:rsid w:val="00FE383E"/>
    <w:rsid w:val="00FE398B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E86BD-D5D2-49AB-8CE5-25E6D0C2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955"/>
    <w:rPr>
      <w:rFonts w:ascii="CG Times" w:eastAsia="Times New Roman" w:hAnsi="CG Times"/>
      <w:lang w:val="en-US"/>
    </w:rPr>
  </w:style>
  <w:style w:type="paragraph" w:styleId="3">
    <w:name w:val="heading 3"/>
    <w:basedOn w:val="a"/>
    <w:next w:val="a"/>
    <w:link w:val="3Char"/>
    <w:qFormat/>
    <w:rsid w:val="00572955"/>
    <w:pPr>
      <w:keepNext/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Char"/>
    <w:qFormat/>
    <w:rsid w:val="00572955"/>
    <w:pPr>
      <w:keepNext/>
      <w:jc w:val="both"/>
      <w:outlineLvl w:val="3"/>
    </w:pPr>
    <w:rPr>
      <w:rFonts w:ascii="Arial" w:hAnsi="Arial"/>
      <w:b/>
      <w:sz w:val="24"/>
      <w:u w:val="single"/>
      <w:lang w:val="x-none"/>
    </w:rPr>
  </w:style>
  <w:style w:type="paragraph" w:styleId="9">
    <w:name w:val="heading 9"/>
    <w:basedOn w:val="a"/>
    <w:next w:val="a"/>
    <w:link w:val="9Char"/>
    <w:uiPriority w:val="9"/>
    <w:qFormat/>
    <w:rsid w:val="00520171"/>
    <w:pPr>
      <w:spacing w:before="240" w:after="60"/>
      <w:outlineLvl w:val="8"/>
    </w:pPr>
    <w:rPr>
      <w:rFonts w:ascii="Cambria" w:hAnsi="Cambria"/>
      <w:sz w:val="22"/>
      <w:szCs w:val="22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rsid w:val="00572955"/>
    <w:rPr>
      <w:rFonts w:ascii="Arial" w:eastAsia="Times New Roman" w:hAnsi="Arial" w:cs="Times New Roman"/>
      <w:b/>
      <w:sz w:val="24"/>
      <w:szCs w:val="20"/>
      <w:lang w:val="en-US" w:eastAsia="el-GR"/>
    </w:rPr>
  </w:style>
  <w:style w:type="character" w:customStyle="1" w:styleId="4Char">
    <w:name w:val="Επικεφαλίδα 4 Char"/>
    <w:link w:val="4"/>
    <w:rsid w:val="00572955"/>
    <w:rPr>
      <w:rFonts w:ascii="Arial" w:eastAsia="Times New Roman" w:hAnsi="Arial" w:cs="Times New Roman"/>
      <w:b/>
      <w:sz w:val="24"/>
      <w:szCs w:val="20"/>
      <w:u w:val="single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72955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572955"/>
    <w:rPr>
      <w:rFonts w:ascii="Tahoma" w:eastAsia="Times New Roman" w:hAnsi="Tahoma" w:cs="Tahoma"/>
      <w:sz w:val="16"/>
      <w:szCs w:val="16"/>
      <w:lang w:val="en-US" w:eastAsia="el-GR"/>
    </w:rPr>
  </w:style>
  <w:style w:type="paragraph" w:styleId="2">
    <w:name w:val="List Number 2"/>
    <w:basedOn w:val="a"/>
    <w:rsid w:val="00724D1F"/>
    <w:pPr>
      <w:numPr>
        <w:numId w:val="2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ListNumber2Level2">
    <w:name w:val="List Number 2 (Level 2)"/>
    <w:basedOn w:val="a"/>
    <w:rsid w:val="00724D1F"/>
    <w:pPr>
      <w:numPr>
        <w:ilvl w:val="1"/>
        <w:numId w:val="2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ListNumber2Level3">
    <w:name w:val="List Number 2 (Level 3)"/>
    <w:basedOn w:val="a"/>
    <w:rsid w:val="00724D1F"/>
    <w:pPr>
      <w:numPr>
        <w:ilvl w:val="2"/>
        <w:numId w:val="2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CharCharCharCharCharCharCharCharChar">
    <w:name w:val="Char Char Char Char Char Char Char Char Char"/>
    <w:basedOn w:val="a"/>
    <w:rsid w:val="00724D1F"/>
    <w:pPr>
      <w:numPr>
        <w:ilvl w:val="3"/>
        <w:numId w:val="2"/>
      </w:numPr>
      <w:spacing w:after="240"/>
      <w:ind w:left="3901" w:hanging="703"/>
      <w:jc w:val="both"/>
    </w:pPr>
    <w:rPr>
      <w:rFonts w:ascii="Times New Roman" w:hAnsi="Times New Roman"/>
      <w:sz w:val="24"/>
      <w:szCs w:val="24"/>
      <w:lang w:val="en-GB" w:eastAsia="en-GB"/>
    </w:rPr>
  </w:style>
  <w:style w:type="character" w:styleId="-">
    <w:name w:val="Hyperlink"/>
    <w:rsid w:val="00AE2DCD"/>
    <w:rPr>
      <w:color w:val="0000FF"/>
      <w:sz w:val="24"/>
      <w:szCs w:val="24"/>
      <w:u w:val="single"/>
      <w:lang w:val="en-GB" w:eastAsia="en-GB" w:bidi="ar-SA"/>
    </w:rPr>
  </w:style>
  <w:style w:type="character" w:customStyle="1" w:styleId="micro">
    <w:name w:val="micro"/>
    <w:basedOn w:val="a0"/>
    <w:rsid w:val="00004E59"/>
  </w:style>
  <w:style w:type="character" w:customStyle="1" w:styleId="9Char">
    <w:name w:val="Επικεφαλίδα 9 Char"/>
    <w:link w:val="9"/>
    <w:uiPriority w:val="9"/>
    <w:semiHidden/>
    <w:rsid w:val="00520171"/>
    <w:rPr>
      <w:rFonts w:ascii="Cambria" w:eastAsia="Times New Roman" w:hAnsi="Cambria" w:cs="Times New Roman"/>
      <w:sz w:val="22"/>
      <w:szCs w:val="22"/>
      <w:lang w:val="en-US"/>
    </w:rPr>
  </w:style>
  <w:style w:type="paragraph" w:styleId="20">
    <w:name w:val="Body Text Indent 2"/>
    <w:basedOn w:val="a"/>
    <w:link w:val="2Char"/>
    <w:semiHidden/>
    <w:rsid w:val="00520171"/>
    <w:pPr>
      <w:ind w:left="720"/>
      <w:jc w:val="both"/>
    </w:pPr>
    <w:rPr>
      <w:rFonts w:ascii="Book Antiqua" w:hAnsi="Book Antiqua"/>
      <w:color w:val="000000"/>
      <w:sz w:val="24"/>
      <w:szCs w:val="24"/>
      <w:lang w:val="x-none" w:eastAsia="x-none"/>
    </w:rPr>
  </w:style>
  <w:style w:type="character" w:customStyle="1" w:styleId="2Char">
    <w:name w:val="Σώμα κείμενου με εσοχή 2 Char"/>
    <w:link w:val="20"/>
    <w:semiHidden/>
    <w:rsid w:val="00520171"/>
    <w:rPr>
      <w:rFonts w:ascii="Book Antiqua" w:eastAsia="Times New Roman" w:hAnsi="Book Antiqua"/>
      <w:color w:val="000000"/>
      <w:sz w:val="24"/>
      <w:szCs w:val="24"/>
    </w:rPr>
  </w:style>
  <w:style w:type="table" w:styleId="a4">
    <w:name w:val="Table Grid"/>
    <w:basedOn w:val="a1"/>
    <w:uiPriority w:val="59"/>
    <w:rsid w:val="00C237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02050A"/>
    <w:pPr>
      <w:ind w:left="720"/>
    </w:pPr>
    <w:rPr>
      <w:rFonts w:ascii="Times New Roman" w:eastAsia="Calibri" w:hAnsi="Times New Roman"/>
      <w:sz w:val="24"/>
      <w:szCs w:val="24"/>
      <w:lang w:val="el-GR"/>
    </w:rPr>
  </w:style>
  <w:style w:type="character" w:styleId="a6">
    <w:name w:val="Strong"/>
    <w:uiPriority w:val="22"/>
    <w:qFormat/>
    <w:rsid w:val="001F30FF"/>
    <w:rPr>
      <w:b/>
      <w:bCs/>
    </w:rPr>
  </w:style>
  <w:style w:type="paragraph" w:styleId="a7">
    <w:name w:val="Plain Text"/>
    <w:basedOn w:val="a"/>
    <w:link w:val="Char0"/>
    <w:uiPriority w:val="99"/>
    <w:semiHidden/>
    <w:unhideWhenUsed/>
    <w:rsid w:val="00ED1D9B"/>
    <w:rPr>
      <w:rFonts w:ascii="Calibri" w:eastAsia="Calibri" w:hAnsi="Calibri"/>
      <w:sz w:val="22"/>
      <w:szCs w:val="21"/>
      <w:lang w:val="el-GR" w:eastAsia="en-US"/>
    </w:rPr>
  </w:style>
  <w:style w:type="character" w:customStyle="1" w:styleId="Char0">
    <w:name w:val="Απλό κείμενο Char"/>
    <w:link w:val="a7"/>
    <w:uiPriority w:val="99"/>
    <w:semiHidden/>
    <w:rsid w:val="00ED1D9B"/>
    <w:rPr>
      <w:sz w:val="22"/>
      <w:szCs w:val="21"/>
      <w:lang w:eastAsia="en-US"/>
    </w:rPr>
  </w:style>
  <w:style w:type="paragraph" w:customStyle="1" w:styleId="Default">
    <w:name w:val="Default"/>
    <w:rsid w:val="00E92F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-0">
    <w:name w:val="FollowedHyperlink"/>
    <w:uiPriority w:val="99"/>
    <w:semiHidden/>
    <w:unhideWhenUsed/>
    <w:rsid w:val="00BF72AD"/>
    <w:rPr>
      <w:color w:val="800080"/>
      <w:u w:val="single"/>
    </w:rPr>
  </w:style>
  <w:style w:type="paragraph" w:customStyle="1" w:styleId="1">
    <w:name w:val="Παράγραφος λίστας1"/>
    <w:basedOn w:val="a"/>
    <w:uiPriority w:val="34"/>
    <w:qFormat/>
    <w:rsid w:val="005541B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translate">
    <w:name w:val="notranslate"/>
    <w:basedOn w:val="a0"/>
    <w:rsid w:val="00A74930"/>
  </w:style>
  <w:style w:type="character" w:customStyle="1" w:styleId="apple-converted-space">
    <w:name w:val="apple-converted-space"/>
    <w:basedOn w:val="a0"/>
    <w:rsid w:val="00C55381"/>
  </w:style>
  <w:style w:type="character" w:styleId="a8">
    <w:name w:val="Emphasis"/>
    <w:uiPriority w:val="20"/>
    <w:qFormat/>
    <w:rsid w:val="00077315"/>
    <w:rPr>
      <w:i/>
      <w:iCs/>
    </w:rPr>
  </w:style>
  <w:style w:type="paragraph" w:styleId="a9">
    <w:name w:val="header"/>
    <w:basedOn w:val="a"/>
    <w:link w:val="Char1"/>
    <w:uiPriority w:val="99"/>
    <w:unhideWhenUsed/>
    <w:rsid w:val="00BF78D5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9"/>
    <w:uiPriority w:val="99"/>
    <w:rsid w:val="00BF78D5"/>
    <w:rPr>
      <w:rFonts w:ascii="CG Times" w:eastAsia="Times New Roman" w:hAnsi="CG Times"/>
      <w:lang w:val="en-US"/>
    </w:rPr>
  </w:style>
  <w:style w:type="paragraph" w:styleId="aa">
    <w:name w:val="footer"/>
    <w:basedOn w:val="a"/>
    <w:link w:val="Char2"/>
    <w:uiPriority w:val="99"/>
    <w:unhideWhenUsed/>
    <w:rsid w:val="00BF78D5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a"/>
    <w:uiPriority w:val="99"/>
    <w:rsid w:val="00BF78D5"/>
    <w:rPr>
      <w:rFonts w:ascii="CG Times" w:eastAsia="Times New Roman" w:hAnsi="CG Times"/>
      <w:lang w:val="en-US"/>
    </w:rPr>
  </w:style>
  <w:style w:type="character" w:styleId="ab">
    <w:name w:val="Placeholder Text"/>
    <w:basedOn w:val="a0"/>
    <w:uiPriority w:val="99"/>
    <w:semiHidden/>
    <w:rsid w:val="007751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4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F079D47-49D6-444F-A10C-213D52E954CA}"/>
      </w:docPartPr>
      <w:docPartBody>
        <w:p w:rsidR="00357826" w:rsidRDefault="00357826">
          <w:r w:rsidRPr="00084019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67BB18C1D9FF44BFBD5D4C07CA17F98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7AA856F-2A83-4E5E-B782-F3865D5C74E2}"/>
      </w:docPartPr>
      <w:docPartBody>
        <w:p w:rsidR="00000000" w:rsidRDefault="00033852" w:rsidP="00033852">
          <w:pPr>
            <w:pStyle w:val="67BB18C1D9FF44BFBD5D4C07CA17F98C4"/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76F2969087C7426EB231DE064E6B295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76B3D17-3FA8-4EFA-A2AC-D0641BFEE9AF}"/>
      </w:docPartPr>
      <w:docPartBody>
        <w:p w:rsidR="00000000" w:rsidRDefault="00033852" w:rsidP="00033852">
          <w:pPr>
            <w:pStyle w:val="76F2969087C7426EB231DE064E6B29532"/>
          </w:pPr>
          <w:r w:rsidRPr="00775136">
            <w:rPr>
              <w:rStyle w:val="a3"/>
              <w:rFonts w:eastAsia="Calibri"/>
              <w:lang w:val="el-GR"/>
            </w:rPr>
            <w:t xml:space="preserve">Κάντε κλικ εδώ, </w:t>
          </w:r>
          <w:bookmarkStart w:id="0" w:name="_GoBack"/>
          <w:bookmarkEnd w:id="0"/>
          <w:r w:rsidRPr="00775136">
            <w:rPr>
              <w:rStyle w:val="a3"/>
              <w:rFonts w:eastAsia="Calibri"/>
              <w:lang w:val="el-GR"/>
            </w:rPr>
            <w:t>για να εισαγάγετε κείμενο.</w:t>
          </w:r>
        </w:p>
      </w:docPartBody>
    </w:docPart>
    <w:docPart>
      <w:docPartPr>
        <w:name w:val="A7844A04E4054A4C90A812C0035E133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6D31969-B243-41AA-AD6D-404BEBDEDA27}"/>
      </w:docPartPr>
      <w:docPartBody>
        <w:p w:rsidR="00000000" w:rsidRDefault="00033852" w:rsidP="00033852">
          <w:pPr>
            <w:pStyle w:val="A7844A04E4054A4C90A812C0035E13311"/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9FF9995DE1BE4236965BBB059D57ED1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25CB02-E5A5-4989-87A8-9FA2140947FC}"/>
      </w:docPartPr>
      <w:docPartBody>
        <w:p w:rsidR="00000000" w:rsidRDefault="00033852" w:rsidP="00033852">
          <w:pPr>
            <w:pStyle w:val="9FF9995DE1BE4236965BBB059D57ED1A1"/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7FA55DAAFD1B4FC08AF064C8ED93F01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E9CB7E-9A29-4236-8BF0-DDAA6AC056B8}"/>
      </w:docPartPr>
      <w:docPartBody>
        <w:p w:rsidR="00000000" w:rsidRDefault="00033852" w:rsidP="00033852">
          <w:pPr>
            <w:pStyle w:val="7FA55DAAFD1B4FC08AF064C8ED93F0101"/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BDFCFD60A3E74614994C19233E2EF5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F59C5CF-AE15-4777-B70D-BB7CD44DA132}"/>
      </w:docPartPr>
      <w:docPartBody>
        <w:p w:rsidR="00000000" w:rsidRDefault="00033852" w:rsidP="00033852">
          <w:pPr>
            <w:pStyle w:val="BDFCFD60A3E74614994C19233E2EF5061"/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8A871B14E95B4F2A8E964E18D18D3B0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DA9932-1225-47B9-A25A-3E162D3E42B9}"/>
      </w:docPartPr>
      <w:docPartBody>
        <w:p w:rsidR="00000000" w:rsidRDefault="00033852" w:rsidP="00033852">
          <w:pPr>
            <w:pStyle w:val="8A871B14E95B4F2A8E964E18D18D3B091"/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18BF72FAF2F44E3A941B0D78602DAC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7BF9E1A-6B76-4836-BF97-8C871700A4EC}"/>
      </w:docPartPr>
      <w:docPartBody>
        <w:p w:rsidR="00000000" w:rsidRDefault="00033852" w:rsidP="00033852">
          <w:pPr>
            <w:pStyle w:val="18BF72FAF2F44E3A941B0D78602DACE81"/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D0BCBF1E7FCB4B89BFDFC0D2BF65F79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F75E0DF-827F-42BF-84A8-29D3F790BC1E}"/>
      </w:docPartPr>
      <w:docPartBody>
        <w:p w:rsidR="00000000" w:rsidRDefault="00033852" w:rsidP="00033852">
          <w:pPr>
            <w:pStyle w:val="D0BCBF1E7FCB4B89BFDFC0D2BF65F7941"/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7CF124BE7A4F4AB18E48015B6BB89B1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D904E1C-A1F0-4E47-B944-15D361766901}"/>
      </w:docPartPr>
      <w:docPartBody>
        <w:p w:rsidR="00000000" w:rsidRDefault="00033852" w:rsidP="00033852">
          <w:pPr>
            <w:pStyle w:val="7CF124BE7A4F4AB18E48015B6BB89B191"/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CB02341DC52F4C26BA8146E9A32BB8B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8512F7D-1105-469B-BC89-70F1898BFAB0}"/>
      </w:docPartPr>
      <w:docPartBody>
        <w:p w:rsidR="00000000" w:rsidRDefault="00033852" w:rsidP="00033852">
          <w:pPr>
            <w:pStyle w:val="CB02341DC52F4C26BA8146E9A32BB8BE1"/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0E490951B58347DDA3F1EDA2488DE55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734C756-26E8-43BC-8856-C00FB0E63BF9}"/>
      </w:docPartPr>
      <w:docPartBody>
        <w:p w:rsidR="00000000" w:rsidRDefault="00033852" w:rsidP="00033852">
          <w:pPr>
            <w:pStyle w:val="0E490951B58347DDA3F1EDA2488DE55E1"/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090574785AF24CDBA8496B131527403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EC60A55-108D-4189-BF39-E9B059AD49DD}"/>
      </w:docPartPr>
      <w:docPartBody>
        <w:p w:rsidR="00000000" w:rsidRDefault="00033852" w:rsidP="00033852">
          <w:pPr>
            <w:pStyle w:val="090574785AF24CDBA8496B13152740381"/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60F33621C00944EBA0E9B613824D307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31F349C-8C8B-4890-8B29-BE51F2182621}"/>
      </w:docPartPr>
      <w:docPartBody>
        <w:p w:rsidR="00000000" w:rsidRDefault="00033852" w:rsidP="00033852">
          <w:pPr>
            <w:pStyle w:val="60F33621C00944EBA0E9B613824D307E1"/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D85BD598181C4F278BA0993F3D6239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AF0C748-2114-41EF-B88C-2EA8D5694ACD}"/>
      </w:docPartPr>
      <w:docPartBody>
        <w:p w:rsidR="00000000" w:rsidRDefault="00033852" w:rsidP="00033852">
          <w:pPr>
            <w:pStyle w:val="D85BD598181C4F278BA0993F3D6239061"/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E4DB1C591102482692391A53AB1A12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984B1CB-525F-4467-A0D2-379E43D16384}"/>
      </w:docPartPr>
      <w:docPartBody>
        <w:p w:rsidR="00000000" w:rsidRDefault="00033852" w:rsidP="00033852">
          <w:pPr>
            <w:pStyle w:val="E4DB1C591102482692391A53AB1A12B81"/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819DB7D522214B9F87B43E090677827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56AC7AF-FC08-43CC-BEB5-9296DDB8C509}"/>
      </w:docPartPr>
      <w:docPartBody>
        <w:p w:rsidR="00000000" w:rsidRDefault="00033852" w:rsidP="00033852">
          <w:pPr>
            <w:pStyle w:val="819DB7D522214B9F87B43E090677827F1"/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E8E636505D9B43F29AF9D3717BB8A87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7066EEF-D3DB-4A7F-BEF9-8AC5DF21B816}"/>
      </w:docPartPr>
      <w:docPartBody>
        <w:p w:rsidR="00000000" w:rsidRDefault="00033852" w:rsidP="00033852">
          <w:pPr>
            <w:pStyle w:val="E8E636505D9B43F29AF9D3717BB8A8791"/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BAB3550E1ABB46D0BA6C002510BB9E0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85DFABA-8839-4D72-B38B-901F9E2D3031}"/>
      </w:docPartPr>
      <w:docPartBody>
        <w:p w:rsidR="00000000" w:rsidRDefault="00033852" w:rsidP="00033852">
          <w:pPr>
            <w:pStyle w:val="BAB3550E1ABB46D0BA6C002510BB9E001"/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BDDE27850E954A3EA4AF080F8FB04F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40BB2E3-ABBE-4A50-A2AD-81D5118A2CDC}"/>
      </w:docPartPr>
      <w:docPartBody>
        <w:p w:rsidR="00000000" w:rsidRDefault="00033852" w:rsidP="00033852">
          <w:pPr>
            <w:pStyle w:val="BDDE27850E954A3EA4AF080F8FB04F061"/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363CE070FC5E40FA996DB8BC1872A52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2A97C9E-A1F8-4CC6-862A-CF74576A86CD}"/>
      </w:docPartPr>
      <w:docPartBody>
        <w:p w:rsidR="00000000" w:rsidRDefault="00033852" w:rsidP="00033852">
          <w:pPr>
            <w:pStyle w:val="363CE070FC5E40FA996DB8BC1872A52C1"/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66049001FCB6413ABE270ED196BCAFF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C30F64E-6173-4258-B32E-3AC4AC9CDF72}"/>
      </w:docPartPr>
      <w:docPartBody>
        <w:p w:rsidR="00000000" w:rsidRDefault="00033852" w:rsidP="00033852">
          <w:pPr>
            <w:pStyle w:val="66049001FCB6413ABE270ED196BCAFF81"/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B6E7E4A4513B47A8B1CF81F372D7992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057F2F5-9F5E-43A3-B745-D98B99D7EA64}"/>
      </w:docPartPr>
      <w:docPartBody>
        <w:p w:rsidR="00000000" w:rsidRDefault="00033852" w:rsidP="00033852">
          <w:pPr>
            <w:pStyle w:val="B6E7E4A4513B47A8B1CF81F372D799281"/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EA72DF3B9ADC4F3392FF66156AE30EC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21F4E1-FD1D-4ECD-B5A3-043804B58EDD}"/>
      </w:docPartPr>
      <w:docPartBody>
        <w:p w:rsidR="00000000" w:rsidRDefault="00033852" w:rsidP="00033852">
          <w:pPr>
            <w:pStyle w:val="EA72DF3B9ADC4F3392FF66156AE30EC71"/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36AD1FAFEE0544D2B0D3FD4B93C3C04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A1C5C47-60ED-4A49-9B3E-7999C232505C}"/>
      </w:docPartPr>
      <w:docPartBody>
        <w:p w:rsidR="00000000" w:rsidRDefault="00033852" w:rsidP="00033852">
          <w:pPr>
            <w:pStyle w:val="36AD1FAFEE0544D2B0D3FD4B93C3C04C1"/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DEA6CB140B6C40E48A270D10651095E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059B335-5755-4438-A5D1-3F85C7449B9E}"/>
      </w:docPartPr>
      <w:docPartBody>
        <w:p w:rsidR="00000000" w:rsidRDefault="00033852" w:rsidP="00033852">
          <w:pPr>
            <w:pStyle w:val="DEA6CB140B6C40E48A270D10651095E01"/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AFC72C2FE28E4D388CE7AB4BA50926D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F79BEAD-96DB-4C3A-AB3D-2BBDC610A526}"/>
      </w:docPartPr>
      <w:docPartBody>
        <w:p w:rsidR="00000000" w:rsidRDefault="00033852" w:rsidP="00033852">
          <w:pPr>
            <w:pStyle w:val="AFC72C2FE28E4D388CE7AB4BA50926D41"/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166D4FEB2B0C47E09454595CD673867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81E4018-773B-4657-BC7F-3450A8DE2944}"/>
      </w:docPartPr>
      <w:docPartBody>
        <w:p w:rsidR="00000000" w:rsidRDefault="00033852" w:rsidP="00033852">
          <w:pPr>
            <w:pStyle w:val="166D4FEB2B0C47E09454595CD673867B1"/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E95132DA7E1F4B218378416E7D90178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01F5BB0-2539-45E7-BC96-162C1C70F328}"/>
      </w:docPartPr>
      <w:docPartBody>
        <w:p w:rsidR="00000000" w:rsidRDefault="00033852" w:rsidP="00033852">
          <w:pPr>
            <w:pStyle w:val="E95132DA7E1F4B218378416E7D9017811"/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46C622087026417CB1CA7FA50F172CE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5F87699-4EE8-4E7E-8384-E45ACD035405}"/>
      </w:docPartPr>
      <w:docPartBody>
        <w:p w:rsidR="00000000" w:rsidRDefault="00033852" w:rsidP="00033852">
          <w:pPr>
            <w:pStyle w:val="46C622087026417CB1CA7FA50F172CE01"/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AC53B53F03D04ABDA15DB32468BD06D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A007C88-5158-4435-8145-915B7E0B66CA}"/>
      </w:docPartPr>
      <w:docPartBody>
        <w:p w:rsidR="00000000" w:rsidRDefault="00033852" w:rsidP="00033852">
          <w:pPr>
            <w:pStyle w:val="AC53B53F03D04ABDA15DB32468BD06DC1"/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D1A1479EAD184B4DB6B4CBB3496BEC7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66D74E3-6A09-47A1-B7B5-6A52B8847B22}"/>
      </w:docPartPr>
      <w:docPartBody>
        <w:p w:rsidR="00000000" w:rsidRDefault="00033852" w:rsidP="00033852">
          <w:pPr>
            <w:pStyle w:val="D1A1479EAD184B4DB6B4CBB3496BEC741"/>
          </w:pPr>
          <w:r w:rsidRPr="000C56F9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F475FFCB698D4C84AB27995CA74619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E09A79C-56A9-4E39-97CF-F354BA8B45C4}"/>
      </w:docPartPr>
      <w:docPartBody>
        <w:p w:rsidR="00000000" w:rsidRDefault="00033852" w:rsidP="00033852">
          <w:pPr>
            <w:pStyle w:val="F475FFCB698D4C84AB27995CA74619AA1"/>
          </w:pPr>
          <w:r w:rsidRPr="000C56F9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11B1FDE72DEB460DA3744848643BCD2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3392F5C-D79C-4A38-8141-2F18FB387EB8}"/>
      </w:docPartPr>
      <w:docPartBody>
        <w:p w:rsidR="00000000" w:rsidRDefault="00033852" w:rsidP="00033852">
          <w:pPr>
            <w:pStyle w:val="11B1FDE72DEB460DA3744848643BCD241"/>
          </w:pPr>
          <w:r w:rsidRPr="000C56F9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B817F3703D3C4711BF6B3836785961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5F53087-DE7F-4520-86CA-121F40CF315E}"/>
      </w:docPartPr>
      <w:docPartBody>
        <w:p w:rsidR="00000000" w:rsidRDefault="00033852" w:rsidP="00033852">
          <w:pPr>
            <w:pStyle w:val="B817F3703D3C4711BF6B3836785961591"/>
          </w:pPr>
          <w:r w:rsidRPr="000C56F9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29DD414429D34A2DBDCED3FEDFAD5A7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9C55D8E-8B4F-4F84-9CFA-1FB549B50C4F}"/>
      </w:docPartPr>
      <w:docPartBody>
        <w:p w:rsidR="00000000" w:rsidRDefault="00033852" w:rsidP="00033852">
          <w:pPr>
            <w:pStyle w:val="29DD414429D34A2DBDCED3FEDFAD5A7C1"/>
          </w:pPr>
          <w:r w:rsidRPr="000C56F9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B24A680DC3884472BC5C34EB85CC732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D7785E9-B121-41D4-AEA5-E1C94A07E87A}"/>
      </w:docPartPr>
      <w:docPartBody>
        <w:p w:rsidR="00000000" w:rsidRDefault="00033852" w:rsidP="00033852">
          <w:pPr>
            <w:pStyle w:val="B24A680DC3884472BC5C34EB85CC732F1"/>
          </w:pPr>
          <w:r w:rsidRPr="000C56F9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B269AC1FAC314704A845CADB140DB45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39E40D-4A79-437E-9A08-C9D073874DA6}"/>
      </w:docPartPr>
      <w:docPartBody>
        <w:p w:rsidR="00000000" w:rsidRDefault="00033852" w:rsidP="00033852">
          <w:pPr>
            <w:pStyle w:val="B269AC1FAC314704A845CADB140DB45C1"/>
          </w:pPr>
          <w:r w:rsidRPr="000C56F9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36C7D44351FB42A8A8D509AFE871ED9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D2EE1C0-7479-4A90-AC6B-0603EA6566F6}"/>
      </w:docPartPr>
      <w:docPartBody>
        <w:p w:rsidR="00000000" w:rsidRDefault="00033852" w:rsidP="00033852">
          <w:pPr>
            <w:pStyle w:val="36C7D44351FB42A8A8D509AFE871ED9E1"/>
          </w:pPr>
          <w:r w:rsidRPr="000C56F9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C3AC8575B4154CA68AA3B639B7700E5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F0F3A2-048F-4254-AFFF-8192E88E07EC}"/>
      </w:docPartPr>
      <w:docPartBody>
        <w:p w:rsidR="00000000" w:rsidRDefault="00033852" w:rsidP="00033852">
          <w:pPr>
            <w:pStyle w:val="C3AC8575B4154CA68AA3B639B7700E541"/>
          </w:pPr>
          <w:r w:rsidRPr="000C56F9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21BFC7E5FDCF47F19312967779DFBA9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D74243-A9A5-4190-87B6-3432464DB6D0}"/>
      </w:docPartPr>
      <w:docPartBody>
        <w:p w:rsidR="00000000" w:rsidRDefault="00033852" w:rsidP="00033852">
          <w:pPr>
            <w:pStyle w:val="21BFC7E5FDCF47F19312967779DFBA911"/>
          </w:pPr>
          <w:r w:rsidRPr="000C56F9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238A97BBE0C84086B587EF735DEA558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6C556C6-E09D-4946-AE62-4708A0078D1B}"/>
      </w:docPartPr>
      <w:docPartBody>
        <w:p w:rsidR="00000000" w:rsidRDefault="00033852" w:rsidP="00033852">
          <w:pPr>
            <w:pStyle w:val="238A97BBE0C84086B587EF735DEA558A1"/>
          </w:pPr>
          <w:r w:rsidRPr="000C56F9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009BAEF90F1E46E181CB83581D60AD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D62277F-197A-4C59-968B-8124AD7A1CC3}"/>
      </w:docPartPr>
      <w:docPartBody>
        <w:p w:rsidR="00000000" w:rsidRDefault="00033852" w:rsidP="00033852">
          <w:pPr>
            <w:pStyle w:val="009BAEF90F1E46E181CB83581D60AD031"/>
          </w:pPr>
          <w:r w:rsidRPr="000C56F9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31B17FCF0CD64EE4AC795CA9C93689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8CD9578-E858-463E-9421-346028319B85}"/>
      </w:docPartPr>
      <w:docPartBody>
        <w:p w:rsidR="00000000" w:rsidRDefault="00033852" w:rsidP="00033852">
          <w:pPr>
            <w:pStyle w:val="31B17FCF0CD64EE4AC795CA9C93689441"/>
          </w:pPr>
          <w:r w:rsidRPr="000C56F9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F57742A2495A4AC1805D8C095E474F4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A34A7A2-4A16-4660-A401-F17994414670}"/>
      </w:docPartPr>
      <w:docPartBody>
        <w:p w:rsidR="00000000" w:rsidRDefault="00033852" w:rsidP="00033852">
          <w:pPr>
            <w:pStyle w:val="F57742A2495A4AC1805D8C095E474F491"/>
          </w:pPr>
          <w:r w:rsidRPr="000C56F9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DF5BB30FD23445DC982CF4A4DD31968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2949609-9A73-4DFA-9F2A-99E591FD9A56}"/>
      </w:docPartPr>
      <w:docPartBody>
        <w:p w:rsidR="00000000" w:rsidRDefault="00033852" w:rsidP="00033852">
          <w:pPr>
            <w:pStyle w:val="DF5BB30FD23445DC982CF4A4DD3196891"/>
          </w:pPr>
          <w:r w:rsidRPr="000C56F9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445565A221504BDEB52EFFCD114FF93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14A717-82B4-44F3-955C-2263FBF3DC80}"/>
      </w:docPartPr>
      <w:docPartBody>
        <w:p w:rsidR="00000000" w:rsidRDefault="00033852" w:rsidP="00033852">
          <w:pPr>
            <w:pStyle w:val="445565A221504BDEB52EFFCD114FF9311"/>
          </w:pPr>
          <w:r w:rsidRPr="000C56F9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20FE7C5CC37D4BB5BE9EFB2F8F738A6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0540FF9-7FFA-4CF4-AAD7-C7AAC4046C1A}"/>
      </w:docPartPr>
      <w:docPartBody>
        <w:p w:rsidR="00000000" w:rsidRDefault="00033852" w:rsidP="00033852">
          <w:pPr>
            <w:pStyle w:val="20FE7C5CC37D4BB5BE9EFB2F8F738A631"/>
          </w:pPr>
          <w:r w:rsidRPr="000C56F9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02756BB3D4874367AB9554746A7D8E7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B2F90FE-360C-4739-B9AE-70CE7AB7CD07}"/>
      </w:docPartPr>
      <w:docPartBody>
        <w:p w:rsidR="00000000" w:rsidRDefault="00033852" w:rsidP="00033852">
          <w:pPr>
            <w:pStyle w:val="02756BB3D4874367AB9554746A7D8E75"/>
          </w:pPr>
          <w:r w:rsidRPr="000C56F9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26"/>
    <w:rsid w:val="00033852"/>
    <w:rsid w:val="00357826"/>
    <w:rsid w:val="00FB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3852"/>
    <w:rPr>
      <w:color w:val="808080"/>
    </w:rPr>
  </w:style>
  <w:style w:type="paragraph" w:customStyle="1" w:styleId="2CC87B86EDAD41908844A06AE6C554E3">
    <w:name w:val="2CC87B86EDAD41908844A06AE6C554E3"/>
    <w:rsid w:val="00FB4E2D"/>
  </w:style>
  <w:style w:type="paragraph" w:customStyle="1" w:styleId="D5D1112F2EC84923B0BACEE160BB2C82">
    <w:name w:val="D5D1112F2EC84923B0BACEE160BB2C82"/>
    <w:rsid w:val="00FB4E2D"/>
  </w:style>
  <w:style w:type="paragraph" w:customStyle="1" w:styleId="888C809ACB0C4D15B86509990C65E5E7">
    <w:name w:val="888C809ACB0C4D15B86509990C65E5E7"/>
    <w:rsid w:val="00FB4E2D"/>
  </w:style>
  <w:style w:type="paragraph" w:customStyle="1" w:styleId="55EE5DA8648F41CEB39669B21610A2F5">
    <w:name w:val="55EE5DA8648F41CEB39669B21610A2F5"/>
    <w:rsid w:val="00FB4E2D"/>
  </w:style>
  <w:style w:type="paragraph" w:customStyle="1" w:styleId="868D5DA527E34DF18A7E307ADD41D411">
    <w:name w:val="868D5DA527E34DF18A7E307ADD41D411"/>
    <w:rsid w:val="00FB4E2D"/>
  </w:style>
  <w:style w:type="paragraph" w:customStyle="1" w:styleId="C48DAB103EC849E69B6320977C1A2CB7">
    <w:name w:val="C48DAB103EC849E69B6320977C1A2CB7"/>
    <w:rsid w:val="00FB4E2D"/>
  </w:style>
  <w:style w:type="paragraph" w:customStyle="1" w:styleId="31025255203449B0ADE4EDCD4BF275FB">
    <w:name w:val="31025255203449B0ADE4EDCD4BF275FB"/>
    <w:rsid w:val="00FB4E2D"/>
  </w:style>
  <w:style w:type="paragraph" w:customStyle="1" w:styleId="5D016E469D1C4862B9C2B92D7255537E">
    <w:name w:val="5D016E469D1C4862B9C2B92D7255537E"/>
    <w:rsid w:val="00FB4E2D"/>
  </w:style>
  <w:style w:type="paragraph" w:customStyle="1" w:styleId="270C5FD3384D4EDD82B8B782337C5200">
    <w:name w:val="270C5FD3384D4EDD82B8B782337C5200"/>
    <w:rsid w:val="00FB4E2D"/>
  </w:style>
  <w:style w:type="paragraph" w:customStyle="1" w:styleId="71709AA328C54B2EA1C19D2EC3893C52">
    <w:name w:val="71709AA328C54B2EA1C19D2EC3893C52"/>
    <w:rsid w:val="00FB4E2D"/>
  </w:style>
  <w:style w:type="paragraph" w:customStyle="1" w:styleId="F670D2B428D24E60B93A001D9CAB91C2">
    <w:name w:val="F670D2B428D24E60B93A001D9CAB91C2"/>
    <w:rsid w:val="00FB4E2D"/>
  </w:style>
  <w:style w:type="paragraph" w:customStyle="1" w:styleId="4584228BBA9E4092BB4097C0B3E92F8D">
    <w:name w:val="4584228BBA9E4092BB4097C0B3E92F8D"/>
    <w:rsid w:val="00FB4E2D"/>
  </w:style>
  <w:style w:type="paragraph" w:customStyle="1" w:styleId="F2D4914B305E42E7AF7157AE0205E62B">
    <w:name w:val="F2D4914B305E42E7AF7157AE0205E62B"/>
    <w:rsid w:val="00FB4E2D"/>
  </w:style>
  <w:style w:type="paragraph" w:customStyle="1" w:styleId="DB8B9505431B4D0AB25D3943305ACDDB">
    <w:name w:val="DB8B9505431B4D0AB25D3943305ACDDB"/>
    <w:rsid w:val="00FB4E2D"/>
  </w:style>
  <w:style w:type="paragraph" w:customStyle="1" w:styleId="518794D8C3BB4F99A86E35CB3FD95102">
    <w:name w:val="518794D8C3BB4F99A86E35CB3FD95102"/>
    <w:rsid w:val="00FB4E2D"/>
  </w:style>
  <w:style w:type="paragraph" w:customStyle="1" w:styleId="3C3DDB30484E4D52814F15E64E585647">
    <w:name w:val="3C3DDB30484E4D52814F15E64E585647"/>
    <w:rsid w:val="00FB4E2D"/>
  </w:style>
  <w:style w:type="paragraph" w:customStyle="1" w:styleId="85D8B6C61C35443D8B2CAC8387A5075F">
    <w:name w:val="85D8B6C61C35443D8B2CAC8387A5075F"/>
    <w:rsid w:val="00FB4E2D"/>
  </w:style>
  <w:style w:type="paragraph" w:customStyle="1" w:styleId="9627EBC9256B40739C681DB9D45AD1C5">
    <w:name w:val="9627EBC9256B40739C681DB9D45AD1C5"/>
    <w:rsid w:val="00FB4E2D"/>
  </w:style>
  <w:style w:type="paragraph" w:customStyle="1" w:styleId="44F2C9EA932641978F26788435943763">
    <w:name w:val="44F2C9EA932641978F26788435943763"/>
    <w:rsid w:val="00FB4E2D"/>
  </w:style>
  <w:style w:type="paragraph" w:customStyle="1" w:styleId="9F726461B349457CB45CF3DF88EFC630">
    <w:name w:val="9F726461B349457CB45CF3DF88EFC630"/>
    <w:rsid w:val="00FB4E2D"/>
  </w:style>
  <w:style w:type="paragraph" w:customStyle="1" w:styleId="B33DFCB2FCA4469AABCE0F41E62E7619">
    <w:name w:val="B33DFCB2FCA4469AABCE0F41E62E7619"/>
    <w:rsid w:val="00FB4E2D"/>
  </w:style>
  <w:style w:type="paragraph" w:customStyle="1" w:styleId="7CAA915B99DD4D0DA6BFA0075D273178">
    <w:name w:val="7CAA915B99DD4D0DA6BFA0075D273178"/>
    <w:rsid w:val="00FB4E2D"/>
  </w:style>
  <w:style w:type="paragraph" w:customStyle="1" w:styleId="0B0F25D142454313AD956912475F4D02">
    <w:name w:val="0B0F25D142454313AD956912475F4D02"/>
    <w:rsid w:val="00FB4E2D"/>
  </w:style>
  <w:style w:type="paragraph" w:customStyle="1" w:styleId="3C939CD6F25B450B863DF6FEEDA70B3A">
    <w:name w:val="3C939CD6F25B450B863DF6FEEDA70B3A"/>
    <w:rsid w:val="00FB4E2D"/>
  </w:style>
  <w:style w:type="paragraph" w:customStyle="1" w:styleId="B841EE94F1ED46F3A7B9CD22404490FB">
    <w:name w:val="B841EE94F1ED46F3A7B9CD22404490FB"/>
    <w:rsid w:val="00FB4E2D"/>
  </w:style>
  <w:style w:type="paragraph" w:customStyle="1" w:styleId="3447BC3997B14C938A6DAFCD093D2F0E">
    <w:name w:val="3447BC3997B14C938A6DAFCD093D2F0E"/>
    <w:rsid w:val="00FB4E2D"/>
  </w:style>
  <w:style w:type="paragraph" w:customStyle="1" w:styleId="9E91C358B4CC435D9776800D0FA4B071">
    <w:name w:val="9E91C358B4CC435D9776800D0FA4B071"/>
    <w:rsid w:val="00FB4E2D"/>
  </w:style>
  <w:style w:type="paragraph" w:customStyle="1" w:styleId="50D792894F3C4B29984FD731F8F2D8AD">
    <w:name w:val="50D792894F3C4B29984FD731F8F2D8AD"/>
    <w:rsid w:val="00FB4E2D"/>
  </w:style>
  <w:style w:type="paragraph" w:customStyle="1" w:styleId="D9CF140159E24614ACAF9C4AD2757A11">
    <w:name w:val="D9CF140159E24614ACAF9C4AD2757A11"/>
    <w:rsid w:val="00FB4E2D"/>
  </w:style>
  <w:style w:type="paragraph" w:customStyle="1" w:styleId="9E5C0237A44A431E9C64FB981951D8BB">
    <w:name w:val="9E5C0237A44A431E9C64FB981951D8BB"/>
    <w:rsid w:val="00FB4E2D"/>
  </w:style>
  <w:style w:type="paragraph" w:customStyle="1" w:styleId="C2EDCB0152E74FD49E032B80018596F3">
    <w:name w:val="C2EDCB0152E74FD49E032B80018596F3"/>
    <w:rsid w:val="00FB4E2D"/>
  </w:style>
  <w:style w:type="paragraph" w:customStyle="1" w:styleId="E6525CBEBDE74AFDBB4196D4441021A8">
    <w:name w:val="E6525CBEBDE74AFDBB4196D4441021A8"/>
    <w:rsid w:val="00FB4E2D"/>
  </w:style>
  <w:style w:type="paragraph" w:customStyle="1" w:styleId="CCBE75D7FF3A4EB7BD83CE60A2A886F7">
    <w:name w:val="CCBE75D7FF3A4EB7BD83CE60A2A886F7"/>
    <w:rsid w:val="00FB4E2D"/>
  </w:style>
  <w:style w:type="paragraph" w:customStyle="1" w:styleId="C3908704E006412CA0AE179F8C71D840">
    <w:name w:val="C3908704E006412CA0AE179F8C71D840"/>
    <w:rsid w:val="00FB4E2D"/>
  </w:style>
  <w:style w:type="paragraph" w:customStyle="1" w:styleId="55488B2A521A4D18B861A4C1A2FA03B6">
    <w:name w:val="55488B2A521A4D18B861A4C1A2FA03B6"/>
    <w:rsid w:val="00FB4E2D"/>
  </w:style>
  <w:style w:type="paragraph" w:customStyle="1" w:styleId="2D57A7CEE3BA4F9A9D1D7BF6B7FC245E">
    <w:name w:val="2D57A7CEE3BA4F9A9D1D7BF6B7FC245E"/>
    <w:rsid w:val="00FB4E2D"/>
  </w:style>
  <w:style w:type="paragraph" w:customStyle="1" w:styleId="589595511B62463CBB8990C747485137">
    <w:name w:val="589595511B62463CBB8990C747485137"/>
    <w:rsid w:val="00FB4E2D"/>
  </w:style>
  <w:style w:type="paragraph" w:customStyle="1" w:styleId="D61C395743344E818FA8461723A4FCEC">
    <w:name w:val="D61C395743344E818FA8461723A4FCEC"/>
    <w:rsid w:val="00FB4E2D"/>
  </w:style>
  <w:style w:type="paragraph" w:customStyle="1" w:styleId="1D7D1670086143ECA1EE5A265A3CFF16">
    <w:name w:val="1D7D1670086143ECA1EE5A265A3CFF16"/>
    <w:rsid w:val="00FB4E2D"/>
  </w:style>
  <w:style w:type="paragraph" w:customStyle="1" w:styleId="3FE3C117CD574A40999537841A02E8C4">
    <w:name w:val="3FE3C117CD574A40999537841A02E8C4"/>
    <w:rsid w:val="00FB4E2D"/>
  </w:style>
  <w:style w:type="paragraph" w:customStyle="1" w:styleId="020C068B1DC6478BB3D2AFD4558BA7D0">
    <w:name w:val="020C068B1DC6478BB3D2AFD4558BA7D0"/>
    <w:rsid w:val="00FB4E2D"/>
  </w:style>
  <w:style w:type="paragraph" w:customStyle="1" w:styleId="F6DC60BE22764405BF859A97FA46496F">
    <w:name w:val="F6DC60BE22764405BF859A97FA46496F"/>
    <w:rsid w:val="00FB4E2D"/>
  </w:style>
  <w:style w:type="paragraph" w:customStyle="1" w:styleId="9BE0D3C23E574FD7B51A8ADBC6F6523D">
    <w:name w:val="9BE0D3C23E574FD7B51A8ADBC6F6523D"/>
    <w:rsid w:val="00FB4E2D"/>
  </w:style>
  <w:style w:type="paragraph" w:customStyle="1" w:styleId="DB7F5667E86A45998293A1960B7B5CF4">
    <w:name w:val="DB7F5667E86A45998293A1960B7B5CF4"/>
    <w:rsid w:val="00FB4E2D"/>
  </w:style>
  <w:style w:type="paragraph" w:customStyle="1" w:styleId="E92000ED20E048BE8BD811860F1068D8">
    <w:name w:val="E92000ED20E048BE8BD811860F1068D8"/>
    <w:rsid w:val="00FB4E2D"/>
  </w:style>
  <w:style w:type="paragraph" w:customStyle="1" w:styleId="B9E677FDBF544E4696D0AA0D05806478">
    <w:name w:val="B9E677FDBF544E4696D0AA0D05806478"/>
    <w:rsid w:val="00FB4E2D"/>
  </w:style>
  <w:style w:type="paragraph" w:customStyle="1" w:styleId="6B78B70A9B344E23950DDC65B33623FE">
    <w:name w:val="6B78B70A9B344E23950DDC65B33623FE"/>
    <w:rsid w:val="00FB4E2D"/>
  </w:style>
  <w:style w:type="paragraph" w:customStyle="1" w:styleId="B22FB770ABD64115A1BA3D37E20B8E3A">
    <w:name w:val="B22FB770ABD64115A1BA3D37E20B8E3A"/>
    <w:rsid w:val="00FB4E2D"/>
  </w:style>
  <w:style w:type="paragraph" w:customStyle="1" w:styleId="AA87A6029C4F40B587F8E2141836AE0E">
    <w:name w:val="AA87A6029C4F40B587F8E2141836AE0E"/>
    <w:rsid w:val="00FB4E2D"/>
  </w:style>
  <w:style w:type="paragraph" w:customStyle="1" w:styleId="2C015FDA2E624E2EB913FFC3D59722B7">
    <w:name w:val="2C015FDA2E624E2EB913FFC3D59722B7"/>
    <w:rsid w:val="00FB4E2D"/>
  </w:style>
  <w:style w:type="paragraph" w:customStyle="1" w:styleId="A4E9B71BCC494238855672E0DC62A1AF">
    <w:name w:val="A4E9B71BCC494238855672E0DC62A1AF"/>
    <w:rsid w:val="00FB4E2D"/>
  </w:style>
  <w:style w:type="paragraph" w:customStyle="1" w:styleId="BF50E59CF2B0457AB90E80359319CEEE">
    <w:name w:val="BF50E59CF2B0457AB90E80359319CEEE"/>
    <w:rsid w:val="00FB4E2D"/>
  </w:style>
  <w:style w:type="paragraph" w:customStyle="1" w:styleId="44E0B00F332A4D3CAD05AF63BC70E152">
    <w:name w:val="44E0B00F332A4D3CAD05AF63BC70E152"/>
    <w:rsid w:val="00FB4E2D"/>
  </w:style>
  <w:style w:type="paragraph" w:customStyle="1" w:styleId="12F99F4C91D24881A4A9303A1F6F3637">
    <w:name w:val="12F99F4C91D24881A4A9303A1F6F3637"/>
    <w:rsid w:val="00FB4E2D"/>
  </w:style>
  <w:style w:type="paragraph" w:customStyle="1" w:styleId="6F24B986D0054A64B3A36601FAD3726A">
    <w:name w:val="6F24B986D0054A64B3A36601FAD3726A"/>
    <w:rsid w:val="00FB4E2D"/>
  </w:style>
  <w:style w:type="paragraph" w:customStyle="1" w:styleId="8E7CC287CA504B2EBC380975F3EEDFF1">
    <w:name w:val="8E7CC287CA504B2EBC380975F3EEDFF1"/>
    <w:rsid w:val="00FB4E2D"/>
  </w:style>
  <w:style w:type="paragraph" w:customStyle="1" w:styleId="407E0D5BC88F431AB78C440FEA85418E">
    <w:name w:val="407E0D5BC88F431AB78C440FEA85418E"/>
    <w:rsid w:val="00FB4E2D"/>
  </w:style>
  <w:style w:type="paragraph" w:customStyle="1" w:styleId="A306E742C1AD4F838D2C62D820324F65">
    <w:name w:val="A306E742C1AD4F838D2C62D820324F65"/>
    <w:rsid w:val="00FB4E2D"/>
  </w:style>
  <w:style w:type="paragraph" w:customStyle="1" w:styleId="B6EB76929B8342ADB564509CF2F93447">
    <w:name w:val="B6EB76929B8342ADB564509CF2F93447"/>
    <w:rsid w:val="00FB4E2D"/>
  </w:style>
  <w:style w:type="paragraph" w:customStyle="1" w:styleId="8FB23E8A637F4DFC922A4A4D81722FF0">
    <w:name w:val="8FB23E8A637F4DFC922A4A4D81722FF0"/>
    <w:rsid w:val="00FB4E2D"/>
  </w:style>
  <w:style w:type="paragraph" w:customStyle="1" w:styleId="AD9EB1C177DF40E499EE4488A474E78E">
    <w:name w:val="AD9EB1C177DF40E499EE4488A474E78E"/>
    <w:rsid w:val="00FB4E2D"/>
  </w:style>
  <w:style w:type="paragraph" w:customStyle="1" w:styleId="67BB18C1D9FF44BFBD5D4C07CA17F98C">
    <w:name w:val="67BB18C1D9FF44BFBD5D4C07CA17F98C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76F2969087C7426EB231DE064E6B2953">
    <w:name w:val="76F2969087C7426EB231DE064E6B2953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67BB18C1D9FF44BFBD5D4C07CA17F98C1">
    <w:name w:val="67BB18C1D9FF44BFBD5D4C07CA17F98C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67BB18C1D9FF44BFBD5D4C07CA17F98C2">
    <w:name w:val="67BB18C1D9FF44BFBD5D4C07CA17F98C2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67BB18C1D9FF44BFBD5D4C07CA17F98C3">
    <w:name w:val="67BB18C1D9FF44BFBD5D4C07CA17F98C3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A7844A04E4054A4C90A812C0035E1331">
    <w:name w:val="A7844A04E4054A4C90A812C0035E133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76F2969087C7426EB231DE064E6B29531">
    <w:name w:val="76F2969087C7426EB231DE064E6B2953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9FF9995DE1BE4236965BBB059D57ED1A">
    <w:name w:val="9FF9995DE1BE4236965BBB059D57ED1A"/>
    <w:rsid w:val="00033852"/>
  </w:style>
  <w:style w:type="paragraph" w:customStyle="1" w:styleId="7FA55DAAFD1B4FC08AF064C8ED93F010">
    <w:name w:val="7FA55DAAFD1B4FC08AF064C8ED93F010"/>
    <w:rsid w:val="00033852"/>
  </w:style>
  <w:style w:type="paragraph" w:customStyle="1" w:styleId="BDFCFD60A3E74614994C19233E2EF506">
    <w:name w:val="BDFCFD60A3E74614994C19233E2EF506"/>
    <w:rsid w:val="00033852"/>
  </w:style>
  <w:style w:type="paragraph" w:customStyle="1" w:styleId="8A871B14E95B4F2A8E964E18D18D3B09">
    <w:name w:val="8A871B14E95B4F2A8E964E18D18D3B09"/>
    <w:rsid w:val="00033852"/>
  </w:style>
  <w:style w:type="paragraph" w:customStyle="1" w:styleId="18BF72FAF2F44E3A941B0D78602DACE8">
    <w:name w:val="18BF72FAF2F44E3A941B0D78602DACE8"/>
    <w:rsid w:val="00033852"/>
  </w:style>
  <w:style w:type="paragraph" w:customStyle="1" w:styleId="D0BCBF1E7FCB4B89BFDFC0D2BF65F794">
    <w:name w:val="D0BCBF1E7FCB4B89BFDFC0D2BF65F794"/>
    <w:rsid w:val="00033852"/>
  </w:style>
  <w:style w:type="paragraph" w:customStyle="1" w:styleId="7CF124BE7A4F4AB18E48015B6BB89B19">
    <w:name w:val="7CF124BE7A4F4AB18E48015B6BB89B19"/>
    <w:rsid w:val="00033852"/>
  </w:style>
  <w:style w:type="paragraph" w:customStyle="1" w:styleId="CB02341DC52F4C26BA8146E9A32BB8BE">
    <w:name w:val="CB02341DC52F4C26BA8146E9A32BB8BE"/>
    <w:rsid w:val="00033852"/>
  </w:style>
  <w:style w:type="paragraph" w:customStyle="1" w:styleId="0E490951B58347DDA3F1EDA2488DE55E">
    <w:name w:val="0E490951B58347DDA3F1EDA2488DE55E"/>
    <w:rsid w:val="00033852"/>
  </w:style>
  <w:style w:type="paragraph" w:customStyle="1" w:styleId="090574785AF24CDBA8496B1315274038">
    <w:name w:val="090574785AF24CDBA8496B1315274038"/>
    <w:rsid w:val="00033852"/>
  </w:style>
  <w:style w:type="paragraph" w:customStyle="1" w:styleId="60F33621C00944EBA0E9B613824D307E">
    <w:name w:val="60F33621C00944EBA0E9B613824D307E"/>
    <w:rsid w:val="00033852"/>
  </w:style>
  <w:style w:type="paragraph" w:customStyle="1" w:styleId="D85BD598181C4F278BA0993F3D623906">
    <w:name w:val="D85BD598181C4F278BA0993F3D623906"/>
    <w:rsid w:val="00033852"/>
  </w:style>
  <w:style w:type="paragraph" w:customStyle="1" w:styleId="E4DB1C591102482692391A53AB1A12B8">
    <w:name w:val="E4DB1C591102482692391A53AB1A12B8"/>
    <w:rsid w:val="00033852"/>
  </w:style>
  <w:style w:type="paragraph" w:customStyle="1" w:styleId="819DB7D522214B9F87B43E090677827F">
    <w:name w:val="819DB7D522214B9F87B43E090677827F"/>
    <w:rsid w:val="00033852"/>
  </w:style>
  <w:style w:type="paragraph" w:customStyle="1" w:styleId="E8E636505D9B43F29AF9D3717BB8A879">
    <w:name w:val="E8E636505D9B43F29AF9D3717BB8A879"/>
    <w:rsid w:val="00033852"/>
  </w:style>
  <w:style w:type="paragraph" w:customStyle="1" w:styleId="BAB3550E1ABB46D0BA6C002510BB9E00">
    <w:name w:val="BAB3550E1ABB46D0BA6C002510BB9E00"/>
    <w:rsid w:val="00033852"/>
  </w:style>
  <w:style w:type="paragraph" w:customStyle="1" w:styleId="BDDE27850E954A3EA4AF080F8FB04F06">
    <w:name w:val="BDDE27850E954A3EA4AF080F8FB04F06"/>
    <w:rsid w:val="00033852"/>
  </w:style>
  <w:style w:type="paragraph" w:customStyle="1" w:styleId="363CE070FC5E40FA996DB8BC1872A52C">
    <w:name w:val="363CE070FC5E40FA996DB8BC1872A52C"/>
    <w:rsid w:val="00033852"/>
  </w:style>
  <w:style w:type="paragraph" w:customStyle="1" w:styleId="66049001FCB6413ABE270ED196BCAFF8">
    <w:name w:val="66049001FCB6413ABE270ED196BCAFF8"/>
    <w:rsid w:val="00033852"/>
  </w:style>
  <w:style w:type="paragraph" w:customStyle="1" w:styleId="B6E7E4A4513B47A8B1CF81F372D79928">
    <w:name w:val="B6E7E4A4513B47A8B1CF81F372D79928"/>
    <w:rsid w:val="00033852"/>
  </w:style>
  <w:style w:type="paragraph" w:customStyle="1" w:styleId="EA72DF3B9ADC4F3392FF66156AE30EC7">
    <w:name w:val="EA72DF3B9ADC4F3392FF66156AE30EC7"/>
    <w:rsid w:val="00033852"/>
  </w:style>
  <w:style w:type="paragraph" w:customStyle="1" w:styleId="36AD1FAFEE0544D2B0D3FD4B93C3C04C">
    <w:name w:val="36AD1FAFEE0544D2B0D3FD4B93C3C04C"/>
    <w:rsid w:val="00033852"/>
  </w:style>
  <w:style w:type="paragraph" w:customStyle="1" w:styleId="DEA6CB140B6C40E48A270D10651095E0">
    <w:name w:val="DEA6CB140B6C40E48A270D10651095E0"/>
    <w:rsid w:val="00033852"/>
  </w:style>
  <w:style w:type="paragraph" w:customStyle="1" w:styleId="AFC72C2FE28E4D388CE7AB4BA50926D4">
    <w:name w:val="AFC72C2FE28E4D388CE7AB4BA50926D4"/>
    <w:rsid w:val="00033852"/>
  </w:style>
  <w:style w:type="paragraph" w:customStyle="1" w:styleId="166D4FEB2B0C47E09454595CD673867B">
    <w:name w:val="166D4FEB2B0C47E09454595CD673867B"/>
    <w:rsid w:val="00033852"/>
  </w:style>
  <w:style w:type="paragraph" w:customStyle="1" w:styleId="E95132DA7E1F4B218378416E7D901781">
    <w:name w:val="E95132DA7E1F4B218378416E7D901781"/>
    <w:rsid w:val="00033852"/>
  </w:style>
  <w:style w:type="paragraph" w:customStyle="1" w:styleId="46C622087026417CB1CA7FA50F172CE0">
    <w:name w:val="46C622087026417CB1CA7FA50F172CE0"/>
    <w:rsid w:val="00033852"/>
  </w:style>
  <w:style w:type="paragraph" w:customStyle="1" w:styleId="AC53B53F03D04ABDA15DB32468BD06DC">
    <w:name w:val="AC53B53F03D04ABDA15DB32468BD06DC"/>
    <w:rsid w:val="00033852"/>
  </w:style>
  <w:style w:type="paragraph" w:customStyle="1" w:styleId="0809B9D02480486B9D1F1E5D9287A5BB">
    <w:name w:val="0809B9D02480486B9D1F1E5D9287A5BB"/>
    <w:rsid w:val="00033852"/>
  </w:style>
  <w:style w:type="paragraph" w:customStyle="1" w:styleId="4E4FA80BB6004923A46F5FA2FCA5D67A">
    <w:name w:val="4E4FA80BB6004923A46F5FA2FCA5D67A"/>
    <w:rsid w:val="00033852"/>
  </w:style>
  <w:style w:type="paragraph" w:customStyle="1" w:styleId="613FB99FFBA24803834F887DA9E1F633">
    <w:name w:val="613FB99FFBA24803834F887DA9E1F633"/>
    <w:rsid w:val="00033852"/>
  </w:style>
  <w:style w:type="paragraph" w:customStyle="1" w:styleId="3AC563B053F641E0851F994BD90D3A11">
    <w:name w:val="3AC563B053F641E0851F994BD90D3A11"/>
    <w:rsid w:val="00033852"/>
  </w:style>
  <w:style w:type="paragraph" w:customStyle="1" w:styleId="AB22FCDF5A4C4EF59739C0843D28ED6A">
    <w:name w:val="AB22FCDF5A4C4EF59739C0843D28ED6A"/>
    <w:rsid w:val="00033852"/>
  </w:style>
  <w:style w:type="paragraph" w:customStyle="1" w:styleId="E81B9918F65F4A23B5FF5C2985BC6126">
    <w:name w:val="E81B9918F65F4A23B5FF5C2985BC6126"/>
    <w:rsid w:val="00033852"/>
  </w:style>
  <w:style w:type="paragraph" w:customStyle="1" w:styleId="F43A21BFBBC441309A95925DA26118DB">
    <w:name w:val="F43A21BFBBC441309A95925DA26118DB"/>
    <w:rsid w:val="00033852"/>
  </w:style>
  <w:style w:type="paragraph" w:customStyle="1" w:styleId="510CC3D92D154855A9A0520DFD71496D">
    <w:name w:val="510CC3D92D154855A9A0520DFD71496D"/>
    <w:rsid w:val="00033852"/>
  </w:style>
  <w:style w:type="paragraph" w:customStyle="1" w:styleId="D5E0A4F1107C449C9D9698463D3000AA">
    <w:name w:val="D5E0A4F1107C449C9D9698463D3000AA"/>
    <w:rsid w:val="00033852"/>
  </w:style>
  <w:style w:type="paragraph" w:customStyle="1" w:styleId="124363BB03904D21B38ACBBB79562E35">
    <w:name w:val="124363BB03904D21B38ACBBB79562E35"/>
    <w:rsid w:val="00033852"/>
  </w:style>
  <w:style w:type="paragraph" w:customStyle="1" w:styleId="107000E3D51745F69D4DC6B38F57DC4A">
    <w:name w:val="107000E3D51745F69D4DC6B38F57DC4A"/>
    <w:rsid w:val="00033852"/>
  </w:style>
  <w:style w:type="paragraph" w:customStyle="1" w:styleId="0074143A6ACA49CEA2FC06CEEAB272B1">
    <w:name w:val="0074143A6ACA49CEA2FC06CEEAB272B1"/>
    <w:rsid w:val="00033852"/>
  </w:style>
  <w:style w:type="paragraph" w:customStyle="1" w:styleId="CA7F68BF7AA04505AB80D71186BE9128">
    <w:name w:val="CA7F68BF7AA04505AB80D71186BE9128"/>
    <w:rsid w:val="00033852"/>
  </w:style>
  <w:style w:type="paragraph" w:customStyle="1" w:styleId="C776C37A21D84ACDAD9DE183FC47DD5B">
    <w:name w:val="C776C37A21D84ACDAD9DE183FC47DD5B"/>
    <w:rsid w:val="00033852"/>
  </w:style>
  <w:style w:type="paragraph" w:customStyle="1" w:styleId="76A6599876634406B1D767AE4F2827EA">
    <w:name w:val="76A6599876634406B1D767AE4F2827EA"/>
    <w:rsid w:val="00033852"/>
  </w:style>
  <w:style w:type="paragraph" w:customStyle="1" w:styleId="0E3463247FAD41C2ACAD597343443F49">
    <w:name w:val="0E3463247FAD41C2ACAD597343443F49"/>
    <w:rsid w:val="00033852"/>
  </w:style>
  <w:style w:type="paragraph" w:customStyle="1" w:styleId="7C47C0916F2A42F2A1549187D2489512">
    <w:name w:val="7C47C0916F2A42F2A1549187D2489512"/>
    <w:rsid w:val="00033852"/>
  </w:style>
  <w:style w:type="paragraph" w:customStyle="1" w:styleId="5C7A568FFE5C4A5494693963A87A5E78">
    <w:name w:val="5C7A568FFE5C4A5494693963A87A5E78"/>
    <w:rsid w:val="00033852"/>
  </w:style>
  <w:style w:type="paragraph" w:customStyle="1" w:styleId="910B4B203F424455B25299999E6505B0">
    <w:name w:val="910B4B203F424455B25299999E6505B0"/>
    <w:rsid w:val="00033852"/>
  </w:style>
  <w:style w:type="paragraph" w:customStyle="1" w:styleId="D7D6840BD48B41F9BC4034C4E109ABFE">
    <w:name w:val="D7D6840BD48B41F9BC4034C4E109ABFE"/>
    <w:rsid w:val="00033852"/>
  </w:style>
  <w:style w:type="paragraph" w:customStyle="1" w:styleId="2BB36B2A0A164FD599925D82A213C58A">
    <w:name w:val="2BB36B2A0A164FD599925D82A213C58A"/>
    <w:rsid w:val="00033852"/>
  </w:style>
  <w:style w:type="paragraph" w:customStyle="1" w:styleId="D1A1479EAD184B4DB6B4CBB3496BEC74">
    <w:name w:val="D1A1479EAD184B4DB6B4CBB3496BEC74"/>
    <w:rsid w:val="00033852"/>
  </w:style>
  <w:style w:type="paragraph" w:customStyle="1" w:styleId="F475FFCB698D4C84AB27995CA74619AA">
    <w:name w:val="F475FFCB698D4C84AB27995CA74619AA"/>
    <w:rsid w:val="00033852"/>
  </w:style>
  <w:style w:type="paragraph" w:customStyle="1" w:styleId="11B1FDE72DEB460DA3744848643BCD24">
    <w:name w:val="11B1FDE72DEB460DA3744848643BCD24"/>
    <w:rsid w:val="00033852"/>
  </w:style>
  <w:style w:type="paragraph" w:customStyle="1" w:styleId="B817F3703D3C4711BF6B383678596159">
    <w:name w:val="B817F3703D3C4711BF6B383678596159"/>
    <w:rsid w:val="00033852"/>
  </w:style>
  <w:style w:type="paragraph" w:customStyle="1" w:styleId="29DD414429D34A2DBDCED3FEDFAD5A7C">
    <w:name w:val="29DD414429D34A2DBDCED3FEDFAD5A7C"/>
    <w:rsid w:val="00033852"/>
  </w:style>
  <w:style w:type="paragraph" w:customStyle="1" w:styleId="B24A680DC3884472BC5C34EB85CC732F">
    <w:name w:val="B24A680DC3884472BC5C34EB85CC732F"/>
    <w:rsid w:val="00033852"/>
  </w:style>
  <w:style w:type="paragraph" w:customStyle="1" w:styleId="B269AC1FAC314704A845CADB140DB45C">
    <w:name w:val="B269AC1FAC314704A845CADB140DB45C"/>
    <w:rsid w:val="00033852"/>
  </w:style>
  <w:style w:type="paragraph" w:customStyle="1" w:styleId="36C7D44351FB42A8A8D509AFE871ED9E">
    <w:name w:val="36C7D44351FB42A8A8D509AFE871ED9E"/>
    <w:rsid w:val="00033852"/>
  </w:style>
  <w:style w:type="paragraph" w:customStyle="1" w:styleId="C3AC8575B4154CA68AA3B639B7700E54">
    <w:name w:val="C3AC8575B4154CA68AA3B639B7700E54"/>
    <w:rsid w:val="00033852"/>
  </w:style>
  <w:style w:type="paragraph" w:customStyle="1" w:styleId="21BFC7E5FDCF47F19312967779DFBA91">
    <w:name w:val="21BFC7E5FDCF47F19312967779DFBA91"/>
    <w:rsid w:val="00033852"/>
  </w:style>
  <w:style w:type="paragraph" w:customStyle="1" w:styleId="238A97BBE0C84086B587EF735DEA558A">
    <w:name w:val="238A97BBE0C84086B587EF735DEA558A"/>
    <w:rsid w:val="00033852"/>
  </w:style>
  <w:style w:type="paragraph" w:customStyle="1" w:styleId="009BAEF90F1E46E181CB83581D60AD03">
    <w:name w:val="009BAEF90F1E46E181CB83581D60AD03"/>
    <w:rsid w:val="00033852"/>
  </w:style>
  <w:style w:type="paragraph" w:customStyle="1" w:styleId="31B17FCF0CD64EE4AC795CA9C9368944">
    <w:name w:val="31B17FCF0CD64EE4AC795CA9C9368944"/>
    <w:rsid w:val="00033852"/>
  </w:style>
  <w:style w:type="paragraph" w:customStyle="1" w:styleId="F57742A2495A4AC1805D8C095E474F49">
    <w:name w:val="F57742A2495A4AC1805D8C095E474F49"/>
    <w:rsid w:val="00033852"/>
  </w:style>
  <w:style w:type="paragraph" w:customStyle="1" w:styleId="DF5BB30FD23445DC982CF4A4DD319689">
    <w:name w:val="DF5BB30FD23445DC982CF4A4DD319689"/>
    <w:rsid w:val="00033852"/>
  </w:style>
  <w:style w:type="paragraph" w:customStyle="1" w:styleId="445565A221504BDEB52EFFCD114FF931">
    <w:name w:val="445565A221504BDEB52EFFCD114FF931"/>
    <w:rsid w:val="00033852"/>
  </w:style>
  <w:style w:type="paragraph" w:customStyle="1" w:styleId="20FE7C5CC37D4BB5BE9EFB2F8F738A63">
    <w:name w:val="20FE7C5CC37D4BB5BE9EFB2F8F738A63"/>
    <w:rsid w:val="00033852"/>
  </w:style>
  <w:style w:type="paragraph" w:customStyle="1" w:styleId="67BB18C1D9FF44BFBD5D4C07CA17F98C4">
    <w:name w:val="67BB18C1D9FF44BFBD5D4C07CA17F98C4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9FF9995DE1BE4236965BBB059D57ED1A1">
    <w:name w:val="9FF9995DE1BE4236965BBB059D57ED1A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A7844A04E4054A4C90A812C0035E13311">
    <w:name w:val="A7844A04E4054A4C90A812C0035E1331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7FA55DAAFD1B4FC08AF064C8ED93F0101">
    <w:name w:val="7FA55DAAFD1B4FC08AF064C8ED93F010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BDFCFD60A3E74614994C19233E2EF5061">
    <w:name w:val="BDFCFD60A3E74614994C19233E2EF506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8A871B14E95B4F2A8E964E18D18D3B091">
    <w:name w:val="8A871B14E95B4F2A8E964E18D18D3B09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18BF72FAF2F44E3A941B0D78602DACE81">
    <w:name w:val="18BF72FAF2F44E3A941B0D78602DACE8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D0BCBF1E7FCB4B89BFDFC0D2BF65F7941">
    <w:name w:val="D0BCBF1E7FCB4B89BFDFC0D2BF65F794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7CF124BE7A4F4AB18E48015B6BB89B191">
    <w:name w:val="7CF124BE7A4F4AB18E48015B6BB89B19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CB02341DC52F4C26BA8146E9A32BB8BE1">
    <w:name w:val="CB02341DC52F4C26BA8146E9A32BB8BE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0E490951B58347DDA3F1EDA2488DE55E1">
    <w:name w:val="0E490951B58347DDA3F1EDA2488DE55E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090574785AF24CDBA8496B13152740381">
    <w:name w:val="090574785AF24CDBA8496B1315274038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60F33621C00944EBA0E9B613824D307E1">
    <w:name w:val="60F33621C00944EBA0E9B613824D307E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D85BD598181C4F278BA0993F3D6239061">
    <w:name w:val="D85BD598181C4F278BA0993F3D623906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E4DB1C591102482692391A53AB1A12B81">
    <w:name w:val="E4DB1C591102482692391A53AB1A12B8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819DB7D522214B9F87B43E090677827F1">
    <w:name w:val="819DB7D522214B9F87B43E090677827F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E8E636505D9B43F29AF9D3717BB8A8791">
    <w:name w:val="E8E636505D9B43F29AF9D3717BB8A879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BAB3550E1ABB46D0BA6C002510BB9E001">
    <w:name w:val="BAB3550E1ABB46D0BA6C002510BB9E00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BDDE27850E954A3EA4AF080F8FB04F061">
    <w:name w:val="BDDE27850E954A3EA4AF080F8FB04F06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363CE070FC5E40FA996DB8BC1872A52C1">
    <w:name w:val="363CE070FC5E40FA996DB8BC1872A52C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66049001FCB6413ABE270ED196BCAFF81">
    <w:name w:val="66049001FCB6413ABE270ED196BCAFF8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B6E7E4A4513B47A8B1CF81F372D799281">
    <w:name w:val="B6E7E4A4513B47A8B1CF81F372D79928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EA72DF3B9ADC4F3392FF66156AE30EC71">
    <w:name w:val="EA72DF3B9ADC4F3392FF66156AE30EC7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36AD1FAFEE0544D2B0D3FD4B93C3C04C1">
    <w:name w:val="36AD1FAFEE0544D2B0D3FD4B93C3C04C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DEA6CB140B6C40E48A270D10651095E01">
    <w:name w:val="DEA6CB140B6C40E48A270D10651095E0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AFC72C2FE28E4D388CE7AB4BA50926D41">
    <w:name w:val="AFC72C2FE28E4D388CE7AB4BA50926D4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166D4FEB2B0C47E09454595CD673867B1">
    <w:name w:val="166D4FEB2B0C47E09454595CD673867B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E95132DA7E1F4B218378416E7D9017811">
    <w:name w:val="E95132DA7E1F4B218378416E7D901781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46C622087026417CB1CA7FA50F172CE01">
    <w:name w:val="46C622087026417CB1CA7FA50F172CE0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AC53B53F03D04ABDA15DB32468BD06DC1">
    <w:name w:val="AC53B53F03D04ABDA15DB32468BD06DC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02756BB3D4874367AB9554746A7D8E75">
    <w:name w:val="02756BB3D4874367AB9554746A7D8E75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445565A221504BDEB52EFFCD114FF9311">
    <w:name w:val="445565A221504BDEB52EFFCD114FF931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20FE7C5CC37D4BB5BE9EFB2F8F738A631">
    <w:name w:val="20FE7C5CC37D4BB5BE9EFB2F8F738A63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D1A1479EAD184B4DB6B4CBB3496BEC741">
    <w:name w:val="D1A1479EAD184B4DB6B4CBB3496BEC74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F475FFCB698D4C84AB27995CA74619AA1">
    <w:name w:val="F475FFCB698D4C84AB27995CA74619AA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11B1FDE72DEB460DA3744848643BCD241">
    <w:name w:val="11B1FDE72DEB460DA3744848643BCD24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B817F3703D3C4711BF6B3836785961591">
    <w:name w:val="B817F3703D3C4711BF6B383678596159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29DD414429D34A2DBDCED3FEDFAD5A7C1">
    <w:name w:val="29DD414429D34A2DBDCED3FEDFAD5A7C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B24A680DC3884472BC5C34EB85CC732F1">
    <w:name w:val="B24A680DC3884472BC5C34EB85CC732F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B269AC1FAC314704A845CADB140DB45C1">
    <w:name w:val="B269AC1FAC314704A845CADB140DB45C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36C7D44351FB42A8A8D509AFE871ED9E1">
    <w:name w:val="36C7D44351FB42A8A8D509AFE871ED9E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C3AC8575B4154CA68AA3B639B7700E541">
    <w:name w:val="C3AC8575B4154CA68AA3B639B7700E54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21BFC7E5FDCF47F19312967779DFBA911">
    <w:name w:val="21BFC7E5FDCF47F19312967779DFBA91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238A97BBE0C84086B587EF735DEA558A1">
    <w:name w:val="238A97BBE0C84086B587EF735DEA558A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009BAEF90F1E46E181CB83581D60AD031">
    <w:name w:val="009BAEF90F1E46E181CB83581D60AD03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31B17FCF0CD64EE4AC795CA9C93689441">
    <w:name w:val="31B17FCF0CD64EE4AC795CA9C9368944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F57742A2495A4AC1805D8C095E474F491">
    <w:name w:val="F57742A2495A4AC1805D8C095E474F49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DF5BB30FD23445DC982CF4A4DD3196891">
    <w:name w:val="DF5BB30FD23445DC982CF4A4DD319689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76F2969087C7426EB231DE064E6B29532">
    <w:name w:val="76F2969087C7426EB231DE064E6B29532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16419531.dotm</Template>
  <TotalTime>23</TotalTime>
  <Pages>2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ΣΧΕΔΙΟ</vt:lpstr>
    </vt:vector>
  </TitlesOfParts>
  <Company>Hewlett-Packard Company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ΣΧΕΔΙΟ</dc:title>
  <dc:subject/>
  <dc:creator>ΝΙΚΟΛΑΟΣ ΤΣΩΛΟΣ</dc:creator>
  <cp:keywords/>
  <cp:lastModifiedBy>Γεώργιος Ιγγλέσης</cp:lastModifiedBy>
  <cp:revision>10</cp:revision>
  <cp:lastPrinted>2023-08-02T10:23:00Z</cp:lastPrinted>
  <dcterms:created xsi:type="dcterms:W3CDTF">2023-08-02T09:09:00Z</dcterms:created>
  <dcterms:modified xsi:type="dcterms:W3CDTF">2023-08-02T10:37:00Z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US_EDIT_DOCUMENT_HASH">
    <vt:lpwstr>5ffce60a-23c9-4cf0-9e00-f7cf4e6a9564</vt:lpwstr>
  </property>
</Properties>
</file>