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C" w:rsidRPr="00B2022E" w:rsidRDefault="0005535C" w:rsidP="0005535C">
      <w:pPr>
        <w:ind w:left="-851" w:right="-99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ΒΙΟΓΡΑΦΙΚΟ ΣΗΜΕΙΩΜΑ ΑΙΤΟΥΝΤΟΣ</w:t>
      </w:r>
    </w:p>
    <w:p w:rsidR="0005535C" w:rsidRPr="00B2022E" w:rsidRDefault="0005535C" w:rsidP="0005535C">
      <w:pPr>
        <w:ind w:left="-851" w:right="-99"/>
        <w:jc w:val="center"/>
        <w:rPr>
          <w:rFonts w:ascii="Arial" w:hAnsi="Arial" w:cs="Arial"/>
          <w:sz w:val="22"/>
          <w:szCs w:val="22"/>
          <w:lang w:val="el-GR"/>
        </w:rPr>
      </w:pPr>
    </w:p>
    <w:p w:rsidR="0005535C" w:rsidRPr="00A53BAA" w:rsidRDefault="0005535C" w:rsidP="00A53BAA">
      <w:pPr>
        <w:spacing w:line="276" w:lineRule="auto"/>
        <w:ind w:left="-851" w:right="-99"/>
        <w:jc w:val="center"/>
        <w:rPr>
          <w:rFonts w:ascii="Arial" w:hAnsi="Arial" w:cs="Arial"/>
          <w:spacing w:val="20"/>
          <w:sz w:val="22"/>
          <w:szCs w:val="22"/>
          <w:lang w:val="el-GR"/>
        </w:rPr>
      </w:pPr>
      <w:r w:rsidRPr="00A53BAA">
        <w:rPr>
          <w:rFonts w:ascii="Arial" w:hAnsi="Arial" w:cs="Arial"/>
          <w:spacing w:val="20"/>
          <w:sz w:val="22"/>
          <w:szCs w:val="22"/>
          <w:lang w:val="el-GR"/>
        </w:rPr>
        <w:t>ΣΤΟΙΧΕΙΑ ΑΙΤΟΥΝΤΟΣ</w:t>
      </w:r>
    </w:p>
    <w:tbl>
      <w:tblPr>
        <w:tblStyle w:val="a4"/>
        <w:tblW w:w="991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49"/>
        <w:gridCol w:w="8369"/>
      </w:tblGrid>
      <w:tr w:rsidR="008F43A1" w:rsidRPr="008F43A1" w:rsidTr="008F43A1">
        <w:trPr>
          <w:trHeight w:val="454"/>
        </w:trPr>
        <w:tc>
          <w:tcPr>
            <w:tcW w:w="1549" w:type="dxa"/>
            <w:vAlign w:val="center"/>
          </w:tcPr>
          <w:p w:rsidR="008F43A1" w:rsidRPr="008F43A1" w:rsidRDefault="008F43A1" w:rsidP="008F43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F43A1">
              <w:rPr>
                <w:rFonts w:ascii="Arial" w:hAnsi="Arial" w:cs="Arial"/>
                <w:sz w:val="22"/>
                <w:szCs w:val="22"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l-GR"/>
            </w:rPr>
            <w:id w:val="-2008197187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8369" w:type="dxa"/>
                <w:vAlign w:val="center"/>
              </w:tcPr>
              <w:p w:rsidR="008F43A1" w:rsidRPr="008F43A1" w:rsidRDefault="008F43A1" w:rsidP="008F43A1">
                <w:pPr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8F43A1" w:rsidRPr="008F43A1" w:rsidTr="008F43A1">
        <w:trPr>
          <w:trHeight w:val="454"/>
        </w:trPr>
        <w:tc>
          <w:tcPr>
            <w:tcW w:w="1549" w:type="dxa"/>
            <w:vAlign w:val="center"/>
          </w:tcPr>
          <w:p w:rsidR="008F43A1" w:rsidRPr="008F43A1" w:rsidRDefault="008F43A1" w:rsidP="008F43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F43A1">
              <w:rPr>
                <w:rFonts w:ascii="Arial" w:hAnsi="Arial" w:cs="Arial"/>
                <w:sz w:val="22"/>
                <w:szCs w:val="22"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l-GR"/>
            </w:rPr>
            <w:id w:val="229500940"/>
            <w:placeholder>
              <w:docPart w:val="29A7C21502FB458082D7652C1035EB98"/>
            </w:placeholder>
          </w:sdtPr>
          <w:sdtEndPr/>
          <w:sdtContent>
            <w:tc>
              <w:tcPr>
                <w:tcW w:w="8369" w:type="dxa"/>
                <w:vAlign w:val="center"/>
              </w:tcPr>
              <w:p w:rsidR="008F43A1" w:rsidRPr="008F43A1" w:rsidRDefault="008F43A1" w:rsidP="008F43A1">
                <w:pPr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F43A1" w:rsidRPr="008F43A1" w:rsidTr="008F43A1">
        <w:trPr>
          <w:trHeight w:val="454"/>
        </w:trPr>
        <w:tc>
          <w:tcPr>
            <w:tcW w:w="1549" w:type="dxa"/>
            <w:vAlign w:val="center"/>
          </w:tcPr>
          <w:p w:rsidR="008F43A1" w:rsidRPr="008F43A1" w:rsidRDefault="008F43A1" w:rsidP="008F43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F43A1">
              <w:rPr>
                <w:rFonts w:ascii="Arial" w:hAnsi="Arial" w:cs="Arial"/>
                <w:sz w:val="22"/>
                <w:szCs w:val="22"/>
                <w:lang w:val="el-GR"/>
              </w:rPr>
              <w:t>Πατρώνυμο: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l-GR"/>
            </w:rPr>
            <w:id w:val="-1344319804"/>
            <w:placeholder>
              <w:docPart w:val="9A05EB20C2E847E38644EA52962B925E"/>
            </w:placeholder>
          </w:sdtPr>
          <w:sdtEndPr/>
          <w:sdtContent>
            <w:tc>
              <w:tcPr>
                <w:tcW w:w="8369" w:type="dxa"/>
                <w:vAlign w:val="center"/>
              </w:tcPr>
              <w:p w:rsidR="008F43A1" w:rsidRPr="008F43A1" w:rsidRDefault="008F43A1" w:rsidP="008F43A1">
                <w:pPr>
                  <w:rPr>
                    <w:rFonts w:ascii="Arial" w:hAnsi="Arial" w:cs="Arial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spacing w:line="360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8F43A1">
      <w:pPr>
        <w:spacing w:line="360" w:lineRule="auto"/>
        <w:ind w:left="-851" w:right="-99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Α. ΤΥΠΙΚΑ ΚΑΙ ΑΠΑΡΑΙΤΗΤΑ ΠΡΟΣΟΝΤΑ</w:t>
      </w:r>
    </w:p>
    <w:p w:rsidR="0005535C" w:rsidRPr="00742B47" w:rsidRDefault="0005535C" w:rsidP="008F43A1">
      <w:pPr>
        <w:numPr>
          <w:ilvl w:val="0"/>
          <w:numId w:val="20"/>
        </w:numPr>
        <w:ind w:left="-567" w:right="-99" w:hanging="284"/>
        <w:jc w:val="both"/>
        <w:rPr>
          <w:rFonts w:ascii="Arial" w:hAnsi="Arial" w:cs="Arial"/>
          <w:sz w:val="22"/>
          <w:szCs w:val="22"/>
          <w:lang w:val="el-GR"/>
        </w:rPr>
      </w:pPr>
      <w:r w:rsidRPr="00742B47">
        <w:rPr>
          <w:rFonts w:ascii="Arial" w:hAnsi="Arial" w:cs="Arial"/>
          <w:sz w:val="22"/>
          <w:szCs w:val="22"/>
          <w:lang w:val="el-GR"/>
        </w:rPr>
        <w:t>ΤΙΤΛΟΣ ΣΠΟΥΔΩΝ / ΠΤΥΧΙΟ / ΔΙΠΛΩΜΑ</w:t>
      </w:r>
    </w:p>
    <w:p w:rsidR="0005535C" w:rsidRPr="00742B47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3E65D0" w:rsidTr="008F43A1">
        <w:trPr>
          <w:trHeight w:val="56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ΤΙΤΛΟΣ ΣΠΟΥΔΩΝ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ΠΤΥΧΙΟ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ΔΙΠΛΩΜΑ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2B1D67" w:rsidRPr="00742B47" w:rsidRDefault="002B1D67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Αντικείμενο</w:t>
            </w:r>
          </w:p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Θέμα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Διάρκεια φοίτησης</w:t>
            </w:r>
            <w:r w:rsidR="002B1D67"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 Ίδρυμα - Σχολή</w:t>
            </w:r>
          </w:p>
        </w:tc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39227308"/>
            <w:placeholder>
              <w:docPart w:val="67BB18C1D9FF44BFBD5D4C07CA17F98C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28731841"/>
            <w:placeholder>
              <w:docPart w:val="9FF9995DE1BE4236965BBB059D57ED1A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407456929"/>
            <w:placeholder>
              <w:docPart w:val="A7844A04E4054A4C90A812C0035E1331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754060497"/>
            <w:placeholder>
              <w:docPart w:val="7FA55DAAFD1B4FC08AF064C8ED93F010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43064725"/>
            <w:placeholder>
              <w:docPart w:val="BDFCFD60A3E74614994C19233E2EF506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73159877"/>
            <w:placeholder>
              <w:docPart w:val="8A871B14E95B4F2A8E964E18D18D3B09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452534217"/>
            <w:placeholder>
              <w:docPart w:val="18BF72FAF2F44E3A941B0D78602DACE8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633611832"/>
            <w:placeholder>
              <w:docPart w:val="D0BCBF1E7FCB4B89BFDFC0D2BF65F794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742B47" w:rsidRDefault="0005535C" w:rsidP="008F43A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742B47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902239604"/>
            <w:placeholder>
              <w:docPart w:val="7CF124BE7A4F4AB18E48015B6BB89B19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97825870"/>
            <w:placeholder>
              <w:docPart w:val="CB02341DC52F4C26BA8146E9A32BB8BE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742B47" w:rsidRDefault="000C56F9" w:rsidP="008F43A1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8F43A1" w:rsidRDefault="0005535C" w:rsidP="008F43A1">
      <w:pPr>
        <w:pStyle w:val="a5"/>
        <w:numPr>
          <w:ilvl w:val="0"/>
          <w:numId w:val="20"/>
        </w:numPr>
        <w:spacing w:line="276" w:lineRule="auto"/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t>ΠΙΣΤΟΠΟΙΗΜΕΝΗ ΓΝΩΣΗ ΧΕΙΡΙΣΜΟΥ Η/Υ ΣΤΑ ΑΝΤΙΚΕΙΜΕΝΑ ΕΠΕΞΕΡΓΑΣΙΑΣ ΚΕΙΜΕΝΩΝ, ΔΙΑΧΕΙΡΙΣΗΣ ΥΠΟΛΟΓΙΣΤΙΚΩΝ ΦΥΛΛΩΝ ΚΑΙ ΧΡΗΣΗΣ ΥΠΗΡΕΣΙΩΝ ΔΙΑΔΙΚΤΥΟΥ ΑΠΟΔΕΙΚΝΥΟΜΕΝΗ ΣΥΜΦΩΝΑ ΜΕ ΤΑ ΟΡΙΖΟΜΕΝΑ ΣΤΟ Π.Δ. 50/2001 Ή/ΚΑΙ ΤΑ ΣΧΕΤΙΚΑ ΠΙΣΤΟΠΟΙΗΤΙΚΑ Ή ΤΙΤΛΟΥΣ ΣΠΟΥΔΩΝ ΠΟΥ ΑΝΑΓΝΩΡΙΖΟΝΤΑΙ ΚΑΙ ΙΣΧΥΟΥΝ ΓΙΑ ΤΙΣ ΠΡΟΣΛΗΨΕΙΣ ΤΟΥ ΑΣΕΠ</w:t>
      </w:r>
    </w:p>
    <w:p w:rsidR="0005535C" w:rsidRPr="00B2022E" w:rsidRDefault="0005535C" w:rsidP="0005535C">
      <w:pPr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3E65D0" w:rsidTr="008F43A1">
        <w:trPr>
          <w:trHeight w:val="56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Είδος γνώσης (π.χ. επεξεργασία κειμένου)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Πιστοποιητικό γνώσης χειρισμού Η/Υ</w:t>
            </w:r>
          </w:p>
        </w:tc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90169464"/>
            <w:placeholder>
              <w:docPart w:val="0E490951B58347DDA3F1EDA2488DE55E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84011502"/>
            <w:placeholder>
              <w:docPart w:val="090574785AF24CDBA8496B1315274038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216656780"/>
            <w:placeholder>
              <w:docPart w:val="60F33621C00944EBA0E9B613824D307E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605502065"/>
            <w:placeholder>
              <w:docPart w:val="D85BD598181C4F278BA0993F3D623906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5502123"/>
            <w:placeholder>
              <w:docPart w:val="E4DB1C591102482692391A53AB1A12B8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5137541"/>
            <w:placeholder>
              <w:docPart w:val="819DB7D522214B9F87B43E090677827F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27758058"/>
            <w:placeholder>
              <w:docPart w:val="E8E636505D9B43F29AF9D3717BB8A879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18473551"/>
            <w:placeholder>
              <w:docPart w:val="BAB3550E1ABB46D0BA6C002510BB9E00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745763963"/>
            <w:placeholder>
              <w:docPart w:val="BDDE27850E954A3EA4AF080F8FB04F06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470633941"/>
            <w:placeholder>
              <w:docPart w:val="363CE070FC5E40FA996DB8BC1872A52C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8F43A1">
      <w:pPr>
        <w:spacing w:line="360" w:lineRule="auto"/>
        <w:ind w:left="-851" w:right="-99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B2022E">
        <w:rPr>
          <w:rFonts w:ascii="Arial" w:hAnsi="Arial" w:cs="Arial"/>
          <w:b/>
          <w:sz w:val="22"/>
          <w:szCs w:val="22"/>
          <w:lang w:val="el-GR"/>
        </w:rPr>
        <w:t>Β. ΣΥΝΕΚΤΙΜΩΜΕΝΑ ΠΡΟΣΘΕΤΑ ΠΡΟΣΟΝΤΑ</w:t>
      </w:r>
    </w:p>
    <w:p w:rsidR="0005535C" w:rsidRPr="008F43A1" w:rsidRDefault="0005535C" w:rsidP="008F43A1">
      <w:pPr>
        <w:pStyle w:val="a5"/>
        <w:numPr>
          <w:ilvl w:val="0"/>
          <w:numId w:val="22"/>
        </w:numPr>
        <w:spacing w:line="276" w:lineRule="auto"/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t>ΓΝΩΣΗ ΞΕΝΗΣ ΓΛΩΣΣΑΣ ΑΠΟΔΕΙΚΝΥΟΜΕΝΗ ΑΠΟ ΣΧΕΤΙΚΟΥΣ ΤΙΤΛΟΥΣ ΠΟΥ ΑΝΑΓΝΩΡΙΖΟΝΤΑΙ ΚΑΙ ΙΣΧΥΟΥΝ ΟΠΩΣ ΚΑΙ ΓΙΑ ΤΙΣ ΠΡΟΣΛΗΨΕΙΣ ΤΟΥ ΑΣΕΠ.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7B2C3E" w:rsidRPr="003E65D0" w:rsidTr="008F43A1">
        <w:trPr>
          <w:trHeight w:val="56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Ξένη γλώσσα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Επίπεδο: Άριστα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Πολύ καλά</w:t>
            </w:r>
            <w:r w:rsidR="002B1D67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/ Καλά</w:t>
            </w:r>
          </w:p>
        </w:tc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038046515"/>
            <w:placeholder>
              <w:docPart w:val="66049001FCB6413ABE270ED196BCAFF8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27889644"/>
            <w:placeholder>
              <w:docPart w:val="B6E7E4A4513B47A8B1CF81F372D79928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657963657"/>
            <w:placeholder>
              <w:docPart w:val="EA72DF3B9ADC4F3392FF66156AE30EC7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95884444"/>
            <w:placeholder>
              <w:docPart w:val="36AD1FAFEE0544D2B0D3FD4B93C3C04C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759714408"/>
            <w:placeholder>
              <w:docPart w:val="DEA6CB140B6C40E48A270D10651095E0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1183533"/>
            <w:placeholder>
              <w:docPart w:val="AFC72C2FE28E4D388CE7AB4BA50926D4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312764392"/>
            <w:placeholder>
              <w:docPart w:val="166D4FEB2B0C47E09454595CD673867B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21187962"/>
            <w:placeholder>
              <w:docPart w:val="E95132DA7E1F4B218378416E7D901781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C56F9" w:rsidRPr="00B2022E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23514878"/>
            <w:placeholder>
              <w:docPart w:val="46C622087026417CB1CA7FA50F172CE0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071398287"/>
            <w:placeholder>
              <w:docPart w:val="AC53B53F03D04ABDA15DB32468BD06DC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C56F9" w:rsidRPr="00742B47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8F43A1" w:rsidRDefault="0005535C" w:rsidP="008F43A1">
      <w:pPr>
        <w:pStyle w:val="a5"/>
        <w:numPr>
          <w:ilvl w:val="0"/>
          <w:numId w:val="22"/>
        </w:numPr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lastRenderedPageBreak/>
        <w:t>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649"/>
        <w:gridCol w:w="4649"/>
      </w:tblGrid>
      <w:tr w:rsidR="0005535C" w:rsidRPr="003E65D0" w:rsidTr="008F43A1">
        <w:trPr>
          <w:trHeight w:val="56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Κατηγορία τίτλου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Αντικείμενο – Θέμα/ Διάρκεια φοίτησης/ Ίδρυμα - Σχολή</w:t>
            </w:r>
          </w:p>
        </w:tc>
      </w:tr>
      <w:tr w:rsidR="0005535C" w:rsidRPr="000C56F9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Μεταπτυχιακός τίτλος σπουδών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80201385"/>
            <w:placeholder>
              <w:docPart w:val="02756BB3D4874367AB9554746A7D8E75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Μεταπτυχιακός τίτλος σπουδών </w:t>
            </w:r>
            <w:r w:rsidR="002B1D67"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(</w:t>
            </w: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δεύτερος)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542362612"/>
            <w:placeholder>
              <w:docPart w:val="445565A221504BDEB52EFFCD114FF931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2B1D67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5535C" w:rsidRPr="00742B47" w:rsidTr="008F43A1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05535C" w:rsidRPr="00B2022E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535C" w:rsidRPr="000C56F9" w:rsidRDefault="0005535C" w:rsidP="002B1D67">
            <w:pPr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Διδακτορικό δίπλωμα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579895309"/>
            <w:placeholder>
              <w:docPart w:val="20FE7C5CC37D4BB5BE9EFB2F8F738A63"/>
            </w:placeholder>
            <w:showingPlcHdr/>
          </w:sdtPr>
          <w:sdtEndPr/>
          <w:sdtContent>
            <w:tc>
              <w:tcPr>
                <w:tcW w:w="4649" w:type="dxa"/>
                <w:shd w:val="clear" w:color="auto" w:fill="auto"/>
                <w:vAlign w:val="center"/>
              </w:tcPr>
              <w:p w:rsidR="0005535C" w:rsidRPr="000C56F9" w:rsidRDefault="000C56F9" w:rsidP="002B1D67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8F43A1" w:rsidRDefault="0005535C" w:rsidP="008F43A1">
      <w:pPr>
        <w:pStyle w:val="a5"/>
        <w:numPr>
          <w:ilvl w:val="0"/>
          <w:numId w:val="22"/>
        </w:numPr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t>ΑΠΟΦΟΙΤΗΣΗ ΑΠΟ ΤΗΝ ΕΘΝΙΚΗ ΣΧΟΛΗ ΔΗΜΟΣΙΑΣ ΔΙΟΙΚΗΣΗΣ ΚΑΙ ΑΥΤΟΔΙΟΙΚΗΣΗΣ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05535C" w:rsidRPr="00B2022E" w:rsidTr="008E1353">
        <w:trPr>
          <w:trHeight w:val="407"/>
        </w:trPr>
        <w:tc>
          <w:tcPr>
            <w:tcW w:w="4932" w:type="dxa"/>
            <w:shd w:val="clear" w:color="auto" w:fill="auto"/>
            <w:vAlign w:val="center"/>
          </w:tcPr>
          <w:p w:rsidR="0005535C" w:rsidRPr="00775136" w:rsidRDefault="00D721FA" w:rsidP="002B1D6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2"/>
                  <w:lang w:val="el-GR" w:eastAsia="en-US"/>
                </w:rPr>
                <w:id w:val="-14203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A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el-GR" w:eastAsia="en-US"/>
                  </w:rPr>
                  <w:t>☐</w:t>
                </w:r>
              </w:sdtContent>
            </w:sdt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="007751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05535C" w:rsidRPr="00B2022E" w:rsidRDefault="00D721FA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2"/>
                  <w:lang w:val="el-GR" w:eastAsia="en-US"/>
                </w:rPr>
                <w:id w:val="17386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36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  <w:lang w:val="el-GR" w:eastAsia="en-US"/>
                  </w:rPr>
                  <w:t>☐</w:t>
                </w:r>
              </w:sdtContent>
            </w:sdt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 xml:space="preserve"> </w:t>
            </w:r>
            <w:r w:rsidR="007751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5136" w:rsidRPr="00B2022E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ΟΧΙ</w:t>
            </w:r>
          </w:p>
        </w:tc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8F43A1" w:rsidRDefault="0005535C" w:rsidP="008F43A1">
      <w:pPr>
        <w:pStyle w:val="a5"/>
        <w:numPr>
          <w:ilvl w:val="0"/>
          <w:numId w:val="22"/>
        </w:numPr>
        <w:spacing w:line="276" w:lineRule="auto"/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t>ΕΜΠΕΙΡΙΑ ΣΥΝΑΦΗΣ ΜΕ ΤΟΥΣ ΣΤΡΑΤΗΓΙΚΟΥΣ ΣΚΟΠΟΥΣ ΚΑΙ ΤΟΥΣ ΕΠΙΧΕΙΡΗΣΙΑΚΟΥΣ ΣΤΟΧΟΥΣ ΤΗΣ ΟΡΓΑΝΙΚΗΣ ΜΟΝΑΔΑΣ ΚΑΙ ΕΙΔΙΚΟΤΕΡΑ :</w:t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tbl>
      <w:tblPr>
        <w:tblW w:w="9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18"/>
        <w:gridCol w:w="3118"/>
        <w:gridCol w:w="3118"/>
      </w:tblGrid>
      <w:tr w:rsidR="008E1353" w:rsidRPr="003E65D0" w:rsidTr="008F43A1">
        <w:trPr>
          <w:trHeight w:val="567"/>
        </w:trPr>
        <w:tc>
          <w:tcPr>
            <w:tcW w:w="571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Υπηρεσία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Είδος καθηκόντων - Αντικείμενα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D67" w:rsidRPr="000C56F9" w:rsidRDefault="002B1D67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Έτη και μήνες</w:t>
            </w:r>
          </w:p>
          <w:p w:rsidR="0005535C" w:rsidRPr="000C56F9" w:rsidRDefault="0005535C" w:rsidP="002B1D6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  <w:t>άσκησης καθηκόντων</w:t>
            </w:r>
          </w:p>
        </w:tc>
      </w:tr>
      <w:tr w:rsidR="000C56F9" w:rsidRPr="00742B47" w:rsidTr="008F43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300102751"/>
            <w:placeholder>
              <w:docPart w:val="D1A1479EAD184B4DB6B4CBB3496BEC7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373540487"/>
            <w:placeholder>
              <w:docPart w:val="F475FFCB698D4C84AB27995CA74619AA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503575626"/>
            <w:placeholder>
              <w:docPart w:val="11B1FDE72DEB460DA3744848643BCD2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915662835"/>
            <w:placeholder>
              <w:docPart w:val="B817F3703D3C4711BF6B383678596159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28006296"/>
            <w:placeholder>
              <w:docPart w:val="29DD414429D34A2DBDCED3FEDFAD5A7C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183206477"/>
            <w:placeholder>
              <w:docPart w:val="B24A680DC3884472BC5C34EB85CC732F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486010016"/>
            <w:placeholder>
              <w:docPart w:val="B269AC1FAC314704A845CADB140DB45C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82376084"/>
            <w:placeholder>
              <w:docPart w:val="36C7D44351FB42A8A8D509AFE871ED9E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398198281"/>
            <w:placeholder>
              <w:docPart w:val="C3AC8575B4154CA68AA3B639B7700E5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300512110"/>
            <w:placeholder>
              <w:docPart w:val="21BFC7E5FDCF47F19312967779DFBA91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763602288"/>
            <w:placeholder>
              <w:docPart w:val="238A97BBE0C84086B587EF735DEA558A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2048322419"/>
            <w:placeholder>
              <w:docPart w:val="009BAEF90F1E46E181CB83581D60AD03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0C56F9" w:rsidRPr="00742B47" w:rsidTr="008F43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0C56F9" w:rsidRPr="000C56F9" w:rsidRDefault="000C56F9" w:rsidP="000C56F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6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119721725"/>
            <w:placeholder>
              <w:docPart w:val="31B17FCF0CD64EE4AC795CA9C936894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-1997179366"/>
            <w:placeholder>
              <w:docPart w:val="F57742A2495A4AC1805D8C095E474F49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  <w:lang w:val="el-GR" w:eastAsia="en-US"/>
            </w:rPr>
            <w:id w:val="1233739003"/>
            <w:placeholder>
              <w:docPart w:val="DF5BB30FD23445DC982CF4A4DD319689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0C56F9" w:rsidRPr="000C56F9" w:rsidRDefault="000C56F9" w:rsidP="000C56F9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  <w:lang w:val="el-GR" w:eastAsia="en-US"/>
                  </w:rPr>
                </w:pPr>
                <w:r w:rsidRPr="000C56F9"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  <w:r w:rsidRPr="00B2022E">
        <w:rPr>
          <w:rFonts w:ascii="Arial" w:hAnsi="Arial" w:cs="Arial"/>
          <w:sz w:val="22"/>
          <w:szCs w:val="22"/>
          <w:lang w:val="el-GR"/>
        </w:rPr>
        <w:tab/>
      </w:r>
      <w:r w:rsidRPr="00B2022E">
        <w:rPr>
          <w:rFonts w:ascii="Arial" w:hAnsi="Arial" w:cs="Arial"/>
          <w:sz w:val="22"/>
          <w:szCs w:val="22"/>
          <w:lang w:val="el-GR"/>
        </w:rPr>
        <w:tab/>
      </w:r>
    </w:p>
    <w:p w:rsidR="0005535C" w:rsidRPr="00B2022E" w:rsidRDefault="0005535C" w:rsidP="0005535C">
      <w:pPr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:rsidR="0005535C" w:rsidRPr="008F43A1" w:rsidRDefault="0005535C" w:rsidP="008F43A1">
      <w:pPr>
        <w:pStyle w:val="a5"/>
        <w:numPr>
          <w:ilvl w:val="0"/>
          <w:numId w:val="22"/>
        </w:numPr>
        <w:ind w:left="-567" w:right="-99" w:hanging="284"/>
        <w:jc w:val="both"/>
        <w:rPr>
          <w:rFonts w:ascii="Arial" w:hAnsi="Arial" w:cs="Arial"/>
          <w:sz w:val="22"/>
          <w:szCs w:val="22"/>
        </w:rPr>
      </w:pPr>
      <w:r w:rsidRPr="008F43A1">
        <w:rPr>
          <w:rFonts w:ascii="Arial" w:hAnsi="Arial" w:cs="Arial"/>
          <w:sz w:val="22"/>
          <w:szCs w:val="22"/>
        </w:rPr>
        <w:t>ΠΡΟΣΘΕΤΕΣ ΠΛΗΡΟΦΟΡΙΕΣ ΣΥΝΑΦΕΙΣ ΜΕ ΤΙΣ ΠΡΟΚΗΡΥΣΣΟΜΕΝΕΣ ΘΕΣΕΙΣ</w:t>
      </w:r>
    </w:p>
    <w:p w:rsidR="00A53BAA" w:rsidRDefault="00A53BAA" w:rsidP="00BD16CC">
      <w:pPr>
        <w:ind w:left="-851" w:right="-99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tbl>
      <w:tblPr>
        <w:tblStyle w:val="a4"/>
        <w:tblpPr w:leftFromText="1701" w:rightFromText="181" w:vertAnchor="text" w:horzAnchor="page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53BAA" w:rsidRPr="00D721FA" w:rsidTr="00BD16CC">
        <w:trPr>
          <w:trHeight w:val="3118"/>
        </w:trPr>
        <w:tc>
          <w:tcPr>
            <w:tcW w:w="9923" w:type="dxa"/>
          </w:tcPr>
          <w:p w:rsidR="00A53BAA" w:rsidRPr="00A53BAA" w:rsidRDefault="00A53BAA" w:rsidP="00BD16CC">
            <w:pPr>
              <w:spacing w:before="120" w:line="360" w:lineRule="auto"/>
              <w:ind w:left="-851"/>
              <w:jc w:val="center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A53BAA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Έως 200 λέξεις</w:t>
            </w:r>
          </w:p>
          <w:p w:rsidR="00A53BAA" w:rsidRPr="00EE0049" w:rsidRDefault="00D721FA" w:rsidP="00BD16CC">
            <w:pPr>
              <w:ind w:left="-851"/>
              <w:jc w:val="center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l-GR"/>
                </w:rPr>
                <w:id w:val="1977333230"/>
                <w:placeholder>
                  <w:docPart w:val="3E617E582BEA423FAA88FFD43BE9AE30"/>
                </w:placeholder>
                <w:showingPlcHdr/>
              </w:sdtPr>
              <w:sdtEndPr/>
              <w:sdtContent>
                <w:r w:rsidR="00EE0049" w:rsidRPr="00D721FA">
                  <w:rPr>
                    <w:rStyle w:val="ab"/>
                    <w:rFonts w:eastAsia="Calibri"/>
                    <w:lang w:val="el-GR"/>
                  </w:rPr>
                  <w:t>Κάντε κλικ εδώ, για να εισαγάγετε κείμενο.</w:t>
                </w:r>
              </w:sdtContent>
            </w:sdt>
            <w:r w:rsidR="00EE0049" w:rsidRPr="00EE004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           </w:t>
            </w:r>
          </w:p>
        </w:tc>
      </w:tr>
    </w:tbl>
    <w:p w:rsidR="008C7888" w:rsidRPr="00B2022E" w:rsidRDefault="008C7888" w:rsidP="00BD16CC">
      <w:pPr>
        <w:ind w:right="-99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sectPr w:rsidR="008C7888" w:rsidRPr="00B2022E" w:rsidSect="008F43A1">
      <w:pgSz w:w="11906" w:h="16838"/>
      <w:pgMar w:top="993" w:right="1133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AA" w:rsidRDefault="00A53BAA" w:rsidP="00BF78D5">
      <w:r>
        <w:separator/>
      </w:r>
    </w:p>
  </w:endnote>
  <w:endnote w:type="continuationSeparator" w:id="0">
    <w:p w:rsidR="00A53BAA" w:rsidRDefault="00A53BAA" w:rsidP="00B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AA" w:rsidRDefault="00A53BAA" w:rsidP="00BF78D5">
      <w:r>
        <w:separator/>
      </w:r>
    </w:p>
  </w:footnote>
  <w:footnote w:type="continuationSeparator" w:id="0">
    <w:p w:rsidR="00A53BAA" w:rsidRDefault="00A53BAA" w:rsidP="00BF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DA3306"/>
    <w:multiLevelType w:val="hybridMultilevel"/>
    <w:tmpl w:val="C66EFBBE"/>
    <w:lvl w:ilvl="0" w:tplc="A0205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5C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E3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A4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E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6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F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A0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4FC"/>
    <w:multiLevelType w:val="hybridMultilevel"/>
    <w:tmpl w:val="60761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3805"/>
    <w:multiLevelType w:val="hybridMultilevel"/>
    <w:tmpl w:val="5C2453C2"/>
    <w:lvl w:ilvl="0" w:tplc="A2CAC460">
      <w:start w:val="1"/>
      <w:numFmt w:val="decimal"/>
      <w:lvlText w:val="%1."/>
      <w:lvlJc w:val="left"/>
      <w:pPr>
        <w:ind w:left="-431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F654494"/>
    <w:multiLevelType w:val="hybridMultilevel"/>
    <w:tmpl w:val="495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8872E37"/>
    <w:multiLevelType w:val="hybridMultilevel"/>
    <w:tmpl w:val="7250F51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9411010"/>
    <w:multiLevelType w:val="hybridMultilevel"/>
    <w:tmpl w:val="FDEAB89A"/>
    <w:lvl w:ilvl="0" w:tplc="F7B6C158">
      <w:start w:val="1"/>
      <w:numFmt w:val="decimal"/>
      <w:lvlText w:val="%1."/>
      <w:lvlJc w:val="left"/>
      <w:pPr>
        <w:ind w:left="383" w:hanging="360"/>
      </w:pPr>
      <w:rPr>
        <w:b w:val="0"/>
        <w:color w:val="auto"/>
        <w:sz w:val="24"/>
        <w:szCs w:val="24"/>
      </w:rPr>
    </w:lvl>
    <w:lvl w:ilvl="1" w:tplc="BDE82536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color w:val="auto"/>
      </w:rPr>
    </w:lvl>
    <w:lvl w:ilvl="2" w:tplc="F6108BE0" w:tentative="1">
      <w:start w:val="1"/>
      <w:numFmt w:val="lowerRoman"/>
      <w:lvlText w:val="%3."/>
      <w:lvlJc w:val="right"/>
      <w:pPr>
        <w:ind w:left="1823" w:hanging="180"/>
      </w:pPr>
    </w:lvl>
    <w:lvl w:ilvl="3" w:tplc="76B2F14A" w:tentative="1">
      <w:start w:val="1"/>
      <w:numFmt w:val="decimal"/>
      <w:lvlText w:val="%4."/>
      <w:lvlJc w:val="left"/>
      <w:pPr>
        <w:ind w:left="2543" w:hanging="360"/>
      </w:pPr>
    </w:lvl>
    <w:lvl w:ilvl="4" w:tplc="5AB8D5D8" w:tentative="1">
      <w:start w:val="1"/>
      <w:numFmt w:val="lowerLetter"/>
      <w:lvlText w:val="%5."/>
      <w:lvlJc w:val="left"/>
      <w:pPr>
        <w:ind w:left="3263" w:hanging="360"/>
      </w:pPr>
    </w:lvl>
    <w:lvl w:ilvl="5" w:tplc="5E7ACE6A" w:tentative="1">
      <w:start w:val="1"/>
      <w:numFmt w:val="lowerRoman"/>
      <w:lvlText w:val="%6."/>
      <w:lvlJc w:val="right"/>
      <w:pPr>
        <w:ind w:left="3983" w:hanging="180"/>
      </w:pPr>
    </w:lvl>
    <w:lvl w:ilvl="6" w:tplc="31F87024" w:tentative="1">
      <w:start w:val="1"/>
      <w:numFmt w:val="decimal"/>
      <w:lvlText w:val="%7."/>
      <w:lvlJc w:val="left"/>
      <w:pPr>
        <w:ind w:left="4703" w:hanging="360"/>
      </w:pPr>
    </w:lvl>
    <w:lvl w:ilvl="7" w:tplc="A740D74E" w:tentative="1">
      <w:start w:val="1"/>
      <w:numFmt w:val="lowerLetter"/>
      <w:lvlText w:val="%8."/>
      <w:lvlJc w:val="left"/>
      <w:pPr>
        <w:ind w:left="5423" w:hanging="360"/>
      </w:pPr>
    </w:lvl>
    <w:lvl w:ilvl="8" w:tplc="4DECBE54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4D201588"/>
    <w:multiLevelType w:val="hybridMultilevel"/>
    <w:tmpl w:val="7500E728"/>
    <w:lvl w:ilvl="0" w:tplc="FFFFFFF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216081"/>
    <w:multiLevelType w:val="hybridMultilevel"/>
    <w:tmpl w:val="006E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C0B"/>
    <w:multiLevelType w:val="hybridMultilevel"/>
    <w:tmpl w:val="83B428D4"/>
    <w:lvl w:ilvl="0" w:tplc="9EE65712">
      <w:start w:val="1"/>
      <w:numFmt w:val="decimal"/>
      <w:lvlText w:val="%1."/>
      <w:lvlJc w:val="left"/>
      <w:pPr>
        <w:ind w:left="720" w:hanging="360"/>
      </w:pPr>
    </w:lvl>
    <w:lvl w:ilvl="1" w:tplc="DB388B92">
      <w:start w:val="1"/>
      <w:numFmt w:val="lowerLetter"/>
      <w:lvlText w:val="%2."/>
      <w:lvlJc w:val="left"/>
      <w:pPr>
        <w:ind w:left="1440" w:hanging="360"/>
      </w:pPr>
    </w:lvl>
    <w:lvl w:ilvl="2" w:tplc="D91A6BB8">
      <w:start w:val="1"/>
      <w:numFmt w:val="lowerRoman"/>
      <w:lvlText w:val="%3."/>
      <w:lvlJc w:val="right"/>
      <w:pPr>
        <w:ind w:left="2160" w:hanging="180"/>
      </w:pPr>
    </w:lvl>
    <w:lvl w:ilvl="3" w:tplc="E8162A3E">
      <w:start w:val="1"/>
      <w:numFmt w:val="decimal"/>
      <w:lvlText w:val="%4."/>
      <w:lvlJc w:val="left"/>
      <w:pPr>
        <w:ind w:left="2880" w:hanging="360"/>
      </w:pPr>
    </w:lvl>
    <w:lvl w:ilvl="4" w:tplc="11845C1A">
      <w:start w:val="1"/>
      <w:numFmt w:val="lowerLetter"/>
      <w:lvlText w:val="%5."/>
      <w:lvlJc w:val="left"/>
      <w:pPr>
        <w:ind w:left="3600" w:hanging="360"/>
      </w:pPr>
    </w:lvl>
    <w:lvl w:ilvl="5" w:tplc="CD42FC40">
      <w:start w:val="1"/>
      <w:numFmt w:val="lowerRoman"/>
      <w:lvlText w:val="%6."/>
      <w:lvlJc w:val="right"/>
      <w:pPr>
        <w:ind w:left="4320" w:hanging="180"/>
      </w:pPr>
    </w:lvl>
    <w:lvl w:ilvl="6" w:tplc="C7DE448A">
      <w:start w:val="1"/>
      <w:numFmt w:val="decimal"/>
      <w:lvlText w:val="%7."/>
      <w:lvlJc w:val="left"/>
      <w:pPr>
        <w:ind w:left="5040" w:hanging="360"/>
      </w:pPr>
    </w:lvl>
    <w:lvl w:ilvl="7" w:tplc="D7FED47C">
      <w:start w:val="1"/>
      <w:numFmt w:val="lowerLetter"/>
      <w:lvlText w:val="%8."/>
      <w:lvlJc w:val="left"/>
      <w:pPr>
        <w:ind w:left="5760" w:hanging="360"/>
      </w:pPr>
    </w:lvl>
    <w:lvl w:ilvl="8" w:tplc="32ECFB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1E52"/>
    <w:multiLevelType w:val="hybridMultilevel"/>
    <w:tmpl w:val="A9441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773A"/>
    <w:multiLevelType w:val="hybridMultilevel"/>
    <w:tmpl w:val="0486D090"/>
    <w:lvl w:ilvl="0" w:tplc="CB86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6C59"/>
    <w:multiLevelType w:val="hybridMultilevel"/>
    <w:tmpl w:val="A02C54D4"/>
    <w:lvl w:ilvl="0" w:tplc="CFBAD0C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40B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3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4F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48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8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84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0725"/>
    <w:multiLevelType w:val="hybridMultilevel"/>
    <w:tmpl w:val="0E54FA5E"/>
    <w:lvl w:ilvl="0" w:tplc="564C35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FE34F5"/>
    <w:multiLevelType w:val="hybridMultilevel"/>
    <w:tmpl w:val="8B7A6182"/>
    <w:lvl w:ilvl="0" w:tplc="0620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0E328" w:tentative="1">
      <w:start w:val="1"/>
      <w:numFmt w:val="lowerLetter"/>
      <w:lvlText w:val="%2."/>
      <w:lvlJc w:val="left"/>
      <w:pPr>
        <w:ind w:left="1440" w:hanging="360"/>
      </w:pPr>
    </w:lvl>
    <w:lvl w:ilvl="2" w:tplc="05AABB44" w:tentative="1">
      <w:start w:val="1"/>
      <w:numFmt w:val="lowerRoman"/>
      <w:lvlText w:val="%3."/>
      <w:lvlJc w:val="right"/>
      <w:pPr>
        <w:ind w:left="2160" w:hanging="180"/>
      </w:pPr>
    </w:lvl>
    <w:lvl w:ilvl="3" w:tplc="B9D49584" w:tentative="1">
      <w:start w:val="1"/>
      <w:numFmt w:val="decimal"/>
      <w:lvlText w:val="%4."/>
      <w:lvlJc w:val="left"/>
      <w:pPr>
        <w:ind w:left="2880" w:hanging="360"/>
      </w:pPr>
    </w:lvl>
    <w:lvl w:ilvl="4" w:tplc="4F48E9B2" w:tentative="1">
      <w:start w:val="1"/>
      <w:numFmt w:val="lowerLetter"/>
      <w:lvlText w:val="%5."/>
      <w:lvlJc w:val="left"/>
      <w:pPr>
        <w:ind w:left="3600" w:hanging="360"/>
      </w:pPr>
    </w:lvl>
    <w:lvl w:ilvl="5" w:tplc="135282BE" w:tentative="1">
      <w:start w:val="1"/>
      <w:numFmt w:val="lowerRoman"/>
      <w:lvlText w:val="%6."/>
      <w:lvlJc w:val="right"/>
      <w:pPr>
        <w:ind w:left="4320" w:hanging="180"/>
      </w:pPr>
    </w:lvl>
    <w:lvl w:ilvl="6" w:tplc="4B7E7B72" w:tentative="1">
      <w:start w:val="1"/>
      <w:numFmt w:val="decimal"/>
      <w:lvlText w:val="%7."/>
      <w:lvlJc w:val="left"/>
      <w:pPr>
        <w:ind w:left="5040" w:hanging="360"/>
      </w:pPr>
    </w:lvl>
    <w:lvl w:ilvl="7" w:tplc="2D00E2F4" w:tentative="1">
      <w:start w:val="1"/>
      <w:numFmt w:val="lowerLetter"/>
      <w:lvlText w:val="%8."/>
      <w:lvlJc w:val="left"/>
      <w:pPr>
        <w:ind w:left="5760" w:hanging="360"/>
      </w:pPr>
    </w:lvl>
    <w:lvl w:ilvl="8" w:tplc="2B246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603E0"/>
    <w:multiLevelType w:val="hybridMultilevel"/>
    <w:tmpl w:val="BA502B74"/>
    <w:lvl w:ilvl="0" w:tplc="3244BC1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623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C1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8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3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0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E5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02E1"/>
    <w:multiLevelType w:val="hybridMultilevel"/>
    <w:tmpl w:val="2F9A9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30B63"/>
    <w:multiLevelType w:val="hybridMultilevel"/>
    <w:tmpl w:val="26864D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727A"/>
    <w:multiLevelType w:val="hybridMultilevel"/>
    <w:tmpl w:val="AABA3D38"/>
    <w:lvl w:ilvl="0" w:tplc="22A471D6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0" w15:restartNumberingAfterBreak="0">
    <w:nsid w:val="78F51606"/>
    <w:multiLevelType w:val="hybridMultilevel"/>
    <w:tmpl w:val="3F6E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2764B"/>
    <w:multiLevelType w:val="hybridMultilevel"/>
    <w:tmpl w:val="2D6AB6DA"/>
    <w:lvl w:ilvl="0" w:tplc="3098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68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63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4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D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E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6B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F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E0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owcwXJGZ/tMkFh7Y2Yzx3m8OFVaMIq/5jx0ZNQdsth/cm9bdN6vBq+F8KK2fRVAbR3IniMcST5Ci2N8CAk+Jtw==" w:salt="EphKwucQWVY3HIfTx1ng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D54"/>
    <w:rsid w:val="00004E59"/>
    <w:rsid w:val="00005B38"/>
    <w:rsid w:val="00005D36"/>
    <w:rsid w:val="000079A5"/>
    <w:rsid w:val="0002050A"/>
    <w:rsid w:val="00024C6E"/>
    <w:rsid w:val="00027E2E"/>
    <w:rsid w:val="000427D1"/>
    <w:rsid w:val="00043811"/>
    <w:rsid w:val="0005535C"/>
    <w:rsid w:val="00056984"/>
    <w:rsid w:val="00057C0C"/>
    <w:rsid w:val="000660A0"/>
    <w:rsid w:val="000747B0"/>
    <w:rsid w:val="00077315"/>
    <w:rsid w:val="0008352A"/>
    <w:rsid w:val="000855BC"/>
    <w:rsid w:val="00086322"/>
    <w:rsid w:val="000A01B0"/>
    <w:rsid w:val="000A0BE0"/>
    <w:rsid w:val="000A28D6"/>
    <w:rsid w:val="000A31B7"/>
    <w:rsid w:val="000A4AD3"/>
    <w:rsid w:val="000A6EB2"/>
    <w:rsid w:val="000B507C"/>
    <w:rsid w:val="000C56F9"/>
    <w:rsid w:val="000E5C1F"/>
    <w:rsid w:val="000E718B"/>
    <w:rsid w:val="000F2A30"/>
    <w:rsid w:val="000F2CC2"/>
    <w:rsid w:val="000F5A83"/>
    <w:rsid w:val="000F5D6F"/>
    <w:rsid w:val="000F7A8E"/>
    <w:rsid w:val="001067FC"/>
    <w:rsid w:val="00114EA8"/>
    <w:rsid w:val="00120A8C"/>
    <w:rsid w:val="001354B6"/>
    <w:rsid w:val="0014514F"/>
    <w:rsid w:val="00152F4B"/>
    <w:rsid w:val="00162BC6"/>
    <w:rsid w:val="00163502"/>
    <w:rsid w:val="0016653A"/>
    <w:rsid w:val="001751F8"/>
    <w:rsid w:val="00191C95"/>
    <w:rsid w:val="001945DC"/>
    <w:rsid w:val="001A53D8"/>
    <w:rsid w:val="001A7887"/>
    <w:rsid w:val="001B30D3"/>
    <w:rsid w:val="001C249B"/>
    <w:rsid w:val="001C4B60"/>
    <w:rsid w:val="001C75BB"/>
    <w:rsid w:val="001C77A3"/>
    <w:rsid w:val="001D5EEF"/>
    <w:rsid w:val="001D6E13"/>
    <w:rsid w:val="001E199F"/>
    <w:rsid w:val="001E53AE"/>
    <w:rsid w:val="001F30FF"/>
    <w:rsid w:val="002048EB"/>
    <w:rsid w:val="00205683"/>
    <w:rsid w:val="00205984"/>
    <w:rsid w:val="0020608C"/>
    <w:rsid w:val="0020733C"/>
    <w:rsid w:val="00230854"/>
    <w:rsid w:val="00233914"/>
    <w:rsid w:val="00241516"/>
    <w:rsid w:val="00263AA3"/>
    <w:rsid w:val="00266C37"/>
    <w:rsid w:val="002677B4"/>
    <w:rsid w:val="00272ACC"/>
    <w:rsid w:val="002771B3"/>
    <w:rsid w:val="00284698"/>
    <w:rsid w:val="002916E5"/>
    <w:rsid w:val="002A1B2F"/>
    <w:rsid w:val="002A5160"/>
    <w:rsid w:val="002A6E42"/>
    <w:rsid w:val="002B1D67"/>
    <w:rsid w:val="002B51B5"/>
    <w:rsid w:val="002B5883"/>
    <w:rsid w:val="002C6221"/>
    <w:rsid w:val="002D64DA"/>
    <w:rsid w:val="002E2F36"/>
    <w:rsid w:val="002F2F75"/>
    <w:rsid w:val="002F5C23"/>
    <w:rsid w:val="002F7723"/>
    <w:rsid w:val="00301212"/>
    <w:rsid w:val="003039D6"/>
    <w:rsid w:val="00306582"/>
    <w:rsid w:val="003104C3"/>
    <w:rsid w:val="00312D87"/>
    <w:rsid w:val="00317B11"/>
    <w:rsid w:val="00323C0F"/>
    <w:rsid w:val="003321C0"/>
    <w:rsid w:val="00340C56"/>
    <w:rsid w:val="003474E6"/>
    <w:rsid w:val="00382DBB"/>
    <w:rsid w:val="003C15AA"/>
    <w:rsid w:val="003C16C3"/>
    <w:rsid w:val="003C4BF2"/>
    <w:rsid w:val="003C6A7F"/>
    <w:rsid w:val="003D11D6"/>
    <w:rsid w:val="003D4729"/>
    <w:rsid w:val="003D4D37"/>
    <w:rsid w:val="003D5EA7"/>
    <w:rsid w:val="003E0769"/>
    <w:rsid w:val="003E27DD"/>
    <w:rsid w:val="003E65D0"/>
    <w:rsid w:val="003F0281"/>
    <w:rsid w:val="003F7EFA"/>
    <w:rsid w:val="0040049D"/>
    <w:rsid w:val="00403A7F"/>
    <w:rsid w:val="00406428"/>
    <w:rsid w:val="00417702"/>
    <w:rsid w:val="00421790"/>
    <w:rsid w:val="00421EDB"/>
    <w:rsid w:val="00427818"/>
    <w:rsid w:val="00434F49"/>
    <w:rsid w:val="00451834"/>
    <w:rsid w:val="00454769"/>
    <w:rsid w:val="004564F9"/>
    <w:rsid w:val="00460B29"/>
    <w:rsid w:val="00461F67"/>
    <w:rsid w:val="004722D2"/>
    <w:rsid w:val="00486643"/>
    <w:rsid w:val="00492A00"/>
    <w:rsid w:val="00492BDB"/>
    <w:rsid w:val="00494A9A"/>
    <w:rsid w:val="004B3324"/>
    <w:rsid w:val="004C3F4E"/>
    <w:rsid w:val="004C4CA7"/>
    <w:rsid w:val="004D5975"/>
    <w:rsid w:val="004D5A72"/>
    <w:rsid w:val="004D61A4"/>
    <w:rsid w:val="004E4160"/>
    <w:rsid w:val="005069E0"/>
    <w:rsid w:val="00520171"/>
    <w:rsid w:val="00524B7A"/>
    <w:rsid w:val="00527839"/>
    <w:rsid w:val="00530D85"/>
    <w:rsid w:val="00536008"/>
    <w:rsid w:val="005362C3"/>
    <w:rsid w:val="00541F78"/>
    <w:rsid w:val="00552FDB"/>
    <w:rsid w:val="00553FE8"/>
    <w:rsid w:val="005541B2"/>
    <w:rsid w:val="00557E98"/>
    <w:rsid w:val="0056306B"/>
    <w:rsid w:val="00564EB7"/>
    <w:rsid w:val="00566D0B"/>
    <w:rsid w:val="00572955"/>
    <w:rsid w:val="005734D4"/>
    <w:rsid w:val="005759E8"/>
    <w:rsid w:val="00582208"/>
    <w:rsid w:val="005839EE"/>
    <w:rsid w:val="00594A96"/>
    <w:rsid w:val="00594BC3"/>
    <w:rsid w:val="005A01A7"/>
    <w:rsid w:val="005A0A2D"/>
    <w:rsid w:val="005A3885"/>
    <w:rsid w:val="005A68FB"/>
    <w:rsid w:val="005B3F63"/>
    <w:rsid w:val="005C3B50"/>
    <w:rsid w:val="005D18AA"/>
    <w:rsid w:val="005D3AC7"/>
    <w:rsid w:val="005E2B59"/>
    <w:rsid w:val="005F2693"/>
    <w:rsid w:val="0060484C"/>
    <w:rsid w:val="00612CAC"/>
    <w:rsid w:val="0061531A"/>
    <w:rsid w:val="00616B8F"/>
    <w:rsid w:val="00616D65"/>
    <w:rsid w:val="00617C0C"/>
    <w:rsid w:val="00633B58"/>
    <w:rsid w:val="006342D6"/>
    <w:rsid w:val="006412EA"/>
    <w:rsid w:val="00642262"/>
    <w:rsid w:val="00651276"/>
    <w:rsid w:val="0065290E"/>
    <w:rsid w:val="00660753"/>
    <w:rsid w:val="00664F4A"/>
    <w:rsid w:val="00671892"/>
    <w:rsid w:val="006718C5"/>
    <w:rsid w:val="00673472"/>
    <w:rsid w:val="0067752F"/>
    <w:rsid w:val="0067780E"/>
    <w:rsid w:val="00680117"/>
    <w:rsid w:val="006803BB"/>
    <w:rsid w:val="00684FA2"/>
    <w:rsid w:val="00687FCD"/>
    <w:rsid w:val="00695B2B"/>
    <w:rsid w:val="006A1728"/>
    <w:rsid w:val="006A1AF5"/>
    <w:rsid w:val="006B1C9E"/>
    <w:rsid w:val="006B3BCA"/>
    <w:rsid w:val="006B6825"/>
    <w:rsid w:val="006B72AC"/>
    <w:rsid w:val="006C002F"/>
    <w:rsid w:val="006C062F"/>
    <w:rsid w:val="006C6FA8"/>
    <w:rsid w:val="006D1011"/>
    <w:rsid w:val="006D274D"/>
    <w:rsid w:val="006D53F6"/>
    <w:rsid w:val="006D68AA"/>
    <w:rsid w:val="00712F6F"/>
    <w:rsid w:val="007172E7"/>
    <w:rsid w:val="00724D1F"/>
    <w:rsid w:val="00726EF0"/>
    <w:rsid w:val="00742B47"/>
    <w:rsid w:val="00743A08"/>
    <w:rsid w:val="00744200"/>
    <w:rsid w:val="00746FC5"/>
    <w:rsid w:val="00751784"/>
    <w:rsid w:val="00752B5C"/>
    <w:rsid w:val="00761F45"/>
    <w:rsid w:val="007643D8"/>
    <w:rsid w:val="00765B43"/>
    <w:rsid w:val="00774E57"/>
    <w:rsid w:val="00775136"/>
    <w:rsid w:val="00782A08"/>
    <w:rsid w:val="00782FD1"/>
    <w:rsid w:val="00786DD0"/>
    <w:rsid w:val="00792570"/>
    <w:rsid w:val="00793240"/>
    <w:rsid w:val="00797237"/>
    <w:rsid w:val="007A22A7"/>
    <w:rsid w:val="007A260F"/>
    <w:rsid w:val="007A34AA"/>
    <w:rsid w:val="007A358C"/>
    <w:rsid w:val="007B1812"/>
    <w:rsid w:val="007B2C3E"/>
    <w:rsid w:val="007B3DBC"/>
    <w:rsid w:val="007B5A9D"/>
    <w:rsid w:val="007C36B0"/>
    <w:rsid w:val="007C46C6"/>
    <w:rsid w:val="007D72C9"/>
    <w:rsid w:val="007E1A82"/>
    <w:rsid w:val="007E3862"/>
    <w:rsid w:val="007E3AE0"/>
    <w:rsid w:val="007F4618"/>
    <w:rsid w:val="008010EA"/>
    <w:rsid w:val="00802145"/>
    <w:rsid w:val="008060CB"/>
    <w:rsid w:val="00812818"/>
    <w:rsid w:val="0081500C"/>
    <w:rsid w:val="00816F5A"/>
    <w:rsid w:val="00820FF3"/>
    <w:rsid w:val="0082567C"/>
    <w:rsid w:val="00831EE8"/>
    <w:rsid w:val="008358E7"/>
    <w:rsid w:val="00844D7D"/>
    <w:rsid w:val="00854CE7"/>
    <w:rsid w:val="008653A4"/>
    <w:rsid w:val="0086787E"/>
    <w:rsid w:val="00867E13"/>
    <w:rsid w:val="008706B2"/>
    <w:rsid w:val="00873FB9"/>
    <w:rsid w:val="008747E3"/>
    <w:rsid w:val="008819BE"/>
    <w:rsid w:val="00887922"/>
    <w:rsid w:val="008A6100"/>
    <w:rsid w:val="008B539C"/>
    <w:rsid w:val="008C7888"/>
    <w:rsid w:val="008D5A54"/>
    <w:rsid w:val="008D61F1"/>
    <w:rsid w:val="008D6B6D"/>
    <w:rsid w:val="008E1353"/>
    <w:rsid w:val="008E422C"/>
    <w:rsid w:val="008E780A"/>
    <w:rsid w:val="008F08C4"/>
    <w:rsid w:val="008F26AB"/>
    <w:rsid w:val="008F43A1"/>
    <w:rsid w:val="009011B6"/>
    <w:rsid w:val="00903F93"/>
    <w:rsid w:val="00904B79"/>
    <w:rsid w:val="00907068"/>
    <w:rsid w:val="00920C75"/>
    <w:rsid w:val="00926246"/>
    <w:rsid w:val="009264B6"/>
    <w:rsid w:val="0092688B"/>
    <w:rsid w:val="00930D85"/>
    <w:rsid w:val="0093277C"/>
    <w:rsid w:val="0093587E"/>
    <w:rsid w:val="00943A9B"/>
    <w:rsid w:val="009462D3"/>
    <w:rsid w:val="0095171F"/>
    <w:rsid w:val="009535AE"/>
    <w:rsid w:val="00963EC4"/>
    <w:rsid w:val="0096674D"/>
    <w:rsid w:val="0097073F"/>
    <w:rsid w:val="00980BA5"/>
    <w:rsid w:val="009844E4"/>
    <w:rsid w:val="00984F8B"/>
    <w:rsid w:val="009A438D"/>
    <w:rsid w:val="009B5E92"/>
    <w:rsid w:val="009C03F4"/>
    <w:rsid w:val="009C1DEC"/>
    <w:rsid w:val="009C527D"/>
    <w:rsid w:val="009D413A"/>
    <w:rsid w:val="009D48E6"/>
    <w:rsid w:val="009E0DED"/>
    <w:rsid w:val="009E29DE"/>
    <w:rsid w:val="009E5277"/>
    <w:rsid w:val="009E7038"/>
    <w:rsid w:val="009F38DF"/>
    <w:rsid w:val="00A0170B"/>
    <w:rsid w:val="00A05B21"/>
    <w:rsid w:val="00A31F4C"/>
    <w:rsid w:val="00A32A2F"/>
    <w:rsid w:val="00A330BF"/>
    <w:rsid w:val="00A339CC"/>
    <w:rsid w:val="00A376EF"/>
    <w:rsid w:val="00A40172"/>
    <w:rsid w:val="00A47A14"/>
    <w:rsid w:val="00A53BAA"/>
    <w:rsid w:val="00A579EA"/>
    <w:rsid w:val="00A66765"/>
    <w:rsid w:val="00A71598"/>
    <w:rsid w:val="00A731A2"/>
    <w:rsid w:val="00A74930"/>
    <w:rsid w:val="00A80B0C"/>
    <w:rsid w:val="00A81D47"/>
    <w:rsid w:val="00A833BB"/>
    <w:rsid w:val="00AB2A56"/>
    <w:rsid w:val="00AB47A4"/>
    <w:rsid w:val="00AC04EE"/>
    <w:rsid w:val="00AC0EEF"/>
    <w:rsid w:val="00AC206B"/>
    <w:rsid w:val="00AD4881"/>
    <w:rsid w:val="00AE069A"/>
    <w:rsid w:val="00AE0BE5"/>
    <w:rsid w:val="00AE2DCD"/>
    <w:rsid w:val="00AE57A8"/>
    <w:rsid w:val="00AF2C38"/>
    <w:rsid w:val="00AF4A7F"/>
    <w:rsid w:val="00B12B8C"/>
    <w:rsid w:val="00B2022E"/>
    <w:rsid w:val="00B21073"/>
    <w:rsid w:val="00B23401"/>
    <w:rsid w:val="00B25342"/>
    <w:rsid w:val="00B26D72"/>
    <w:rsid w:val="00B348D7"/>
    <w:rsid w:val="00B35BCB"/>
    <w:rsid w:val="00B43C8A"/>
    <w:rsid w:val="00B440FD"/>
    <w:rsid w:val="00B560F6"/>
    <w:rsid w:val="00B6669C"/>
    <w:rsid w:val="00B71DEE"/>
    <w:rsid w:val="00B7655B"/>
    <w:rsid w:val="00B909AC"/>
    <w:rsid w:val="00B93E52"/>
    <w:rsid w:val="00B95EA5"/>
    <w:rsid w:val="00B96059"/>
    <w:rsid w:val="00B96821"/>
    <w:rsid w:val="00BA157E"/>
    <w:rsid w:val="00BA246C"/>
    <w:rsid w:val="00BC31F0"/>
    <w:rsid w:val="00BC54DB"/>
    <w:rsid w:val="00BD16CC"/>
    <w:rsid w:val="00BD2498"/>
    <w:rsid w:val="00BD7AEA"/>
    <w:rsid w:val="00BF1555"/>
    <w:rsid w:val="00BF4B0A"/>
    <w:rsid w:val="00BF72AD"/>
    <w:rsid w:val="00BF78D5"/>
    <w:rsid w:val="00C020DE"/>
    <w:rsid w:val="00C02966"/>
    <w:rsid w:val="00C0647A"/>
    <w:rsid w:val="00C12FDF"/>
    <w:rsid w:val="00C14D62"/>
    <w:rsid w:val="00C14F0E"/>
    <w:rsid w:val="00C237B2"/>
    <w:rsid w:val="00C322D4"/>
    <w:rsid w:val="00C45D7E"/>
    <w:rsid w:val="00C46A32"/>
    <w:rsid w:val="00C4784E"/>
    <w:rsid w:val="00C5068B"/>
    <w:rsid w:val="00C50E5D"/>
    <w:rsid w:val="00C51AE2"/>
    <w:rsid w:val="00C55381"/>
    <w:rsid w:val="00C64563"/>
    <w:rsid w:val="00C74DC6"/>
    <w:rsid w:val="00C826D8"/>
    <w:rsid w:val="00C905DD"/>
    <w:rsid w:val="00C956F1"/>
    <w:rsid w:val="00CA12BE"/>
    <w:rsid w:val="00CA519E"/>
    <w:rsid w:val="00CB1F6D"/>
    <w:rsid w:val="00CB56A7"/>
    <w:rsid w:val="00CC0D73"/>
    <w:rsid w:val="00CC42C1"/>
    <w:rsid w:val="00CC484E"/>
    <w:rsid w:val="00CC7699"/>
    <w:rsid w:val="00CC7BEE"/>
    <w:rsid w:val="00CD72B5"/>
    <w:rsid w:val="00CD7A3E"/>
    <w:rsid w:val="00CE050C"/>
    <w:rsid w:val="00CF2237"/>
    <w:rsid w:val="00CF7F1C"/>
    <w:rsid w:val="00D04A27"/>
    <w:rsid w:val="00D125C7"/>
    <w:rsid w:val="00D16BC2"/>
    <w:rsid w:val="00D241EC"/>
    <w:rsid w:val="00D327FF"/>
    <w:rsid w:val="00D449D5"/>
    <w:rsid w:val="00D50609"/>
    <w:rsid w:val="00D51588"/>
    <w:rsid w:val="00D53974"/>
    <w:rsid w:val="00D721FA"/>
    <w:rsid w:val="00D80575"/>
    <w:rsid w:val="00D86E96"/>
    <w:rsid w:val="00D902BF"/>
    <w:rsid w:val="00DA0E07"/>
    <w:rsid w:val="00DA10DD"/>
    <w:rsid w:val="00DB520C"/>
    <w:rsid w:val="00DC0AAE"/>
    <w:rsid w:val="00DC2269"/>
    <w:rsid w:val="00DC32B3"/>
    <w:rsid w:val="00DE05F2"/>
    <w:rsid w:val="00DE129C"/>
    <w:rsid w:val="00DE7081"/>
    <w:rsid w:val="00E139F9"/>
    <w:rsid w:val="00E15F22"/>
    <w:rsid w:val="00E254B1"/>
    <w:rsid w:val="00E27EE2"/>
    <w:rsid w:val="00E46278"/>
    <w:rsid w:val="00E464A0"/>
    <w:rsid w:val="00E51292"/>
    <w:rsid w:val="00E74DD2"/>
    <w:rsid w:val="00E81424"/>
    <w:rsid w:val="00E865AC"/>
    <w:rsid w:val="00E92FE1"/>
    <w:rsid w:val="00EA784C"/>
    <w:rsid w:val="00EB064A"/>
    <w:rsid w:val="00EB6AF5"/>
    <w:rsid w:val="00EC3035"/>
    <w:rsid w:val="00ED1D9B"/>
    <w:rsid w:val="00ED5044"/>
    <w:rsid w:val="00ED5ACA"/>
    <w:rsid w:val="00ED7FDA"/>
    <w:rsid w:val="00EE0049"/>
    <w:rsid w:val="00EE5313"/>
    <w:rsid w:val="00EF0DDB"/>
    <w:rsid w:val="00EF2240"/>
    <w:rsid w:val="00F017C3"/>
    <w:rsid w:val="00F03163"/>
    <w:rsid w:val="00F04DFE"/>
    <w:rsid w:val="00F11023"/>
    <w:rsid w:val="00F127E9"/>
    <w:rsid w:val="00F168A3"/>
    <w:rsid w:val="00F205FB"/>
    <w:rsid w:val="00F2182B"/>
    <w:rsid w:val="00F2183B"/>
    <w:rsid w:val="00F27963"/>
    <w:rsid w:val="00F42832"/>
    <w:rsid w:val="00F47353"/>
    <w:rsid w:val="00F55393"/>
    <w:rsid w:val="00F56DDC"/>
    <w:rsid w:val="00F61663"/>
    <w:rsid w:val="00F634CD"/>
    <w:rsid w:val="00F638F4"/>
    <w:rsid w:val="00F66CB6"/>
    <w:rsid w:val="00F8683F"/>
    <w:rsid w:val="00F926C0"/>
    <w:rsid w:val="00F92A75"/>
    <w:rsid w:val="00F93925"/>
    <w:rsid w:val="00FA7261"/>
    <w:rsid w:val="00FB0ED0"/>
    <w:rsid w:val="00FB4030"/>
    <w:rsid w:val="00FB581F"/>
    <w:rsid w:val="00FC1351"/>
    <w:rsid w:val="00FC6FB2"/>
    <w:rsid w:val="00FD14C4"/>
    <w:rsid w:val="00FD2A1F"/>
    <w:rsid w:val="00FD53D4"/>
    <w:rsid w:val="00FD6CCC"/>
    <w:rsid w:val="00FD6E8F"/>
    <w:rsid w:val="00FE14FD"/>
    <w:rsid w:val="00FE383E"/>
    <w:rsid w:val="00FE398B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86BD-D5D2-49AB-8CE5-25E6D0C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x-none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2050A"/>
    <w:pPr>
      <w:ind w:left="720"/>
    </w:pPr>
    <w:rPr>
      <w:rFonts w:ascii="Times New Roman" w:eastAsia="Calibri" w:hAnsi="Times New Roman"/>
      <w:sz w:val="24"/>
      <w:szCs w:val="24"/>
      <w:lang w:val="el-GR"/>
    </w:rPr>
  </w:style>
  <w:style w:type="character" w:styleId="a6">
    <w:name w:val="Strong"/>
    <w:uiPriority w:val="22"/>
    <w:qFormat/>
    <w:rsid w:val="001F30FF"/>
    <w:rPr>
      <w:b/>
      <w:bCs/>
    </w:rPr>
  </w:style>
  <w:style w:type="paragraph" w:styleId="a7">
    <w:name w:val="Plain Text"/>
    <w:basedOn w:val="a"/>
    <w:link w:val="Char0"/>
    <w:uiPriority w:val="99"/>
    <w:semiHidden/>
    <w:unhideWhenUsed/>
    <w:rsid w:val="00ED1D9B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0">
    <w:name w:val="Απλό κείμενο Char"/>
    <w:link w:val="a7"/>
    <w:uiPriority w:val="99"/>
    <w:semiHidden/>
    <w:rsid w:val="00ED1D9B"/>
    <w:rPr>
      <w:sz w:val="22"/>
      <w:szCs w:val="21"/>
      <w:lang w:eastAsia="en-US"/>
    </w:rPr>
  </w:style>
  <w:style w:type="paragraph" w:customStyle="1" w:styleId="Default">
    <w:name w:val="Default"/>
    <w:rsid w:val="00E92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0">
    <w:name w:val="FollowedHyperlink"/>
    <w:uiPriority w:val="99"/>
    <w:semiHidden/>
    <w:unhideWhenUsed/>
    <w:rsid w:val="00BF72AD"/>
    <w:rPr>
      <w:color w:val="800080"/>
      <w:u w:val="single"/>
    </w:rPr>
  </w:style>
  <w:style w:type="paragraph" w:customStyle="1" w:styleId="1">
    <w:name w:val="Παράγραφος λίστας1"/>
    <w:basedOn w:val="a"/>
    <w:uiPriority w:val="34"/>
    <w:qFormat/>
    <w:rsid w:val="005541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a0"/>
    <w:rsid w:val="00A74930"/>
  </w:style>
  <w:style w:type="character" w:customStyle="1" w:styleId="apple-converted-space">
    <w:name w:val="apple-converted-space"/>
    <w:basedOn w:val="a0"/>
    <w:rsid w:val="00C55381"/>
  </w:style>
  <w:style w:type="character" w:styleId="a8">
    <w:name w:val="Emphasis"/>
    <w:uiPriority w:val="20"/>
    <w:qFormat/>
    <w:rsid w:val="00077315"/>
    <w:rPr>
      <w:i/>
      <w:iCs/>
    </w:rPr>
  </w:style>
  <w:style w:type="paragraph" w:styleId="a9">
    <w:name w:val="header"/>
    <w:basedOn w:val="a"/>
    <w:link w:val="Char1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BF78D5"/>
    <w:rPr>
      <w:rFonts w:ascii="CG Times" w:eastAsia="Times New Roman" w:hAnsi="CG Times"/>
      <w:lang w:val="en-US"/>
    </w:rPr>
  </w:style>
  <w:style w:type="paragraph" w:styleId="aa">
    <w:name w:val="footer"/>
    <w:basedOn w:val="a"/>
    <w:link w:val="Char2"/>
    <w:uiPriority w:val="99"/>
    <w:unhideWhenUsed/>
    <w:rsid w:val="00BF78D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a"/>
    <w:uiPriority w:val="99"/>
    <w:rsid w:val="00BF78D5"/>
    <w:rPr>
      <w:rFonts w:ascii="CG Times" w:eastAsia="Times New Roman" w:hAnsi="CG Times"/>
      <w:lang w:val="en-US"/>
    </w:rPr>
  </w:style>
  <w:style w:type="character" w:styleId="ab">
    <w:name w:val="Placeholder Text"/>
    <w:basedOn w:val="a0"/>
    <w:uiPriority w:val="99"/>
    <w:semiHidden/>
    <w:rsid w:val="00775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079D47-49D6-444F-A10C-213D52E954CA}"/>
      </w:docPartPr>
      <w:docPartBody>
        <w:p w:rsidR="00357826" w:rsidRDefault="00357826">
          <w:r w:rsidRPr="0008401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BB18C1D9FF44BFBD5D4C07CA17F9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AA856F-2A83-4E5E-B782-F3865D5C74E2}"/>
      </w:docPartPr>
      <w:docPartBody>
        <w:p w:rsidR="008212CE" w:rsidRDefault="008212CE" w:rsidP="008212CE">
          <w:pPr>
            <w:pStyle w:val="67BB18C1D9FF44BFBD5D4C07CA17F98C5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7844A04E4054A4C90A812C0035E13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D31969-B243-41AA-AD6D-404BEBDEDA27}"/>
      </w:docPartPr>
      <w:docPartBody>
        <w:p w:rsidR="008212CE" w:rsidRDefault="008212CE" w:rsidP="008212CE">
          <w:pPr>
            <w:pStyle w:val="A7844A04E4054A4C90A812C0035E1331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9FF9995DE1BE4236965BBB059D57ED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25CB02-E5A5-4989-87A8-9FA2140947FC}"/>
      </w:docPartPr>
      <w:docPartBody>
        <w:p w:rsidR="008212CE" w:rsidRDefault="008212CE" w:rsidP="008212CE">
          <w:pPr>
            <w:pStyle w:val="9FF9995DE1BE4236965BBB059D57ED1A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7FA55DAAFD1B4FC08AF064C8ED93F0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E9CB7E-9A29-4236-8BF0-DDAA6AC056B8}"/>
      </w:docPartPr>
      <w:docPartBody>
        <w:p w:rsidR="008212CE" w:rsidRDefault="008212CE" w:rsidP="008212CE">
          <w:pPr>
            <w:pStyle w:val="7FA55DAAFD1B4FC08AF064C8ED93F010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DFCFD60A3E74614994C19233E2EF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59C5CF-AE15-4777-B70D-BB7CD44DA132}"/>
      </w:docPartPr>
      <w:docPartBody>
        <w:p w:rsidR="008212CE" w:rsidRDefault="008212CE" w:rsidP="008212CE">
          <w:pPr>
            <w:pStyle w:val="BDFCFD60A3E74614994C19233E2EF506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A871B14E95B4F2A8E964E18D18D3B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DA9932-1225-47B9-A25A-3E162D3E42B9}"/>
      </w:docPartPr>
      <w:docPartBody>
        <w:p w:rsidR="008212CE" w:rsidRDefault="008212CE" w:rsidP="008212CE">
          <w:pPr>
            <w:pStyle w:val="8A871B14E95B4F2A8E964E18D18D3B09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8BF72FAF2F44E3A941B0D78602DAC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BF9E1A-6B76-4836-BF97-8C871700A4EC}"/>
      </w:docPartPr>
      <w:docPartBody>
        <w:p w:rsidR="008212CE" w:rsidRDefault="008212CE" w:rsidP="008212CE">
          <w:pPr>
            <w:pStyle w:val="18BF72FAF2F44E3A941B0D78602DACE8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0BCBF1E7FCB4B89BFDFC0D2BF65F7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75E0DF-827F-42BF-84A8-29D3F790BC1E}"/>
      </w:docPartPr>
      <w:docPartBody>
        <w:p w:rsidR="008212CE" w:rsidRDefault="008212CE" w:rsidP="008212CE">
          <w:pPr>
            <w:pStyle w:val="D0BCBF1E7FCB4B89BFDFC0D2BF65F794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7CF124BE7A4F4AB18E48015B6BB89B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904E1C-A1F0-4E47-B944-15D361766901}"/>
      </w:docPartPr>
      <w:docPartBody>
        <w:p w:rsidR="008212CE" w:rsidRDefault="008212CE" w:rsidP="008212CE">
          <w:pPr>
            <w:pStyle w:val="7CF124BE7A4F4AB18E48015B6BB89B19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CB02341DC52F4C26BA8146E9A32BB8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512F7D-1105-469B-BC89-70F1898BFAB0}"/>
      </w:docPartPr>
      <w:docPartBody>
        <w:p w:rsidR="008212CE" w:rsidRDefault="008212CE" w:rsidP="008212CE">
          <w:pPr>
            <w:pStyle w:val="CB02341DC52F4C26BA8146E9A32BB8BE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E490951B58347DDA3F1EDA2488DE5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34C756-26E8-43BC-8856-C00FB0E63BF9}"/>
      </w:docPartPr>
      <w:docPartBody>
        <w:p w:rsidR="008212CE" w:rsidRDefault="008212CE" w:rsidP="008212CE">
          <w:pPr>
            <w:pStyle w:val="0E490951B58347DDA3F1EDA2488DE55E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90574785AF24CDBA8496B13152740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C60A55-108D-4189-BF39-E9B059AD49DD}"/>
      </w:docPartPr>
      <w:docPartBody>
        <w:p w:rsidR="008212CE" w:rsidRDefault="008212CE" w:rsidP="008212CE">
          <w:pPr>
            <w:pStyle w:val="090574785AF24CDBA8496B1315274038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0F33621C00944EBA0E9B613824D30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1F349C-8C8B-4890-8B29-BE51F2182621}"/>
      </w:docPartPr>
      <w:docPartBody>
        <w:p w:rsidR="008212CE" w:rsidRDefault="008212CE" w:rsidP="008212CE">
          <w:pPr>
            <w:pStyle w:val="60F33621C00944EBA0E9B613824D307E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85BD598181C4F278BA0993F3D6239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F0C748-2114-41EF-B88C-2EA8D5694ACD}"/>
      </w:docPartPr>
      <w:docPartBody>
        <w:p w:rsidR="008212CE" w:rsidRDefault="008212CE" w:rsidP="008212CE">
          <w:pPr>
            <w:pStyle w:val="D85BD598181C4F278BA0993F3D623906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4DB1C591102482692391A53AB1A12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84B1CB-525F-4467-A0D2-379E43D16384}"/>
      </w:docPartPr>
      <w:docPartBody>
        <w:p w:rsidR="008212CE" w:rsidRDefault="008212CE" w:rsidP="008212CE">
          <w:pPr>
            <w:pStyle w:val="E4DB1C591102482692391A53AB1A12B8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19DB7D522214B9F87B43E09067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6AC7AF-FC08-43CC-BEB5-9296DDB8C509}"/>
      </w:docPartPr>
      <w:docPartBody>
        <w:p w:rsidR="008212CE" w:rsidRDefault="008212CE" w:rsidP="008212CE">
          <w:pPr>
            <w:pStyle w:val="819DB7D522214B9F87B43E090677827F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8E636505D9B43F29AF9D3717BB8A8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066EEF-D3DB-4A7F-BEF9-8AC5DF21B816}"/>
      </w:docPartPr>
      <w:docPartBody>
        <w:p w:rsidR="008212CE" w:rsidRDefault="008212CE" w:rsidP="008212CE">
          <w:pPr>
            <w:pStyle w:val="E8E636505D9B43F29AF9D3717BB8A879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AB3550E1ABB46D0BA6C002510BB9E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5DFABA-8839-4D72-B38B-901F9E2D3031}"/>
      </w:docPartPr>
      <w:docPartBody>
        <w:p w:rsidR="008212CE" w:rsidRDefault="008212CE" w:rsidP="008212CE">
          <w:pPr>
            <w:pStyle w:val="BAB3550E1ABB46D0BA6C002510BB9E00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DDE27850E954A3EA4AF080F8FB04F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0BB2E3-ABBE-4A50-A2AD-81D5118A2CDC}"/>
      </w:docPartPr>
      <w:docPartBody>
        <w:p w:rsidR="008212CE" w:rsidRDefault="008212CE" w:rsidP="008212CE">
          <w:pPr>
            <w:pStyle w:val="BDDE27850E954A3EA4AF080F8FB04F06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3CE070FC5E40FA996DB8BC1872A5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A97C9E-A1F8-4CC6-862A-CF74576A86CD}"/>
      </w:docPartPr>
      <w:docPartBody>
        <w:p w:rsidR="008212CE" w:rsidRDefault="008212CE" w:rsidP="008212CE">
          <w:pPr>
            <w:pStyle w:val="363CE070FC5E40FA996DB8BC1872A52C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6049001FCB6413ABE270ED196BCAF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30F64E-6173-4258-B32E-3AC4AC9CDF72}"/>
      </w:docPartPr>
      <w:docPartBody>
        <w:p w:rsidR="008212CE" w:rsidRDefault="008212CE" w:rsidP="008212CE">
          <w:pPr>
            <w:pStyle w:val="66049001FCB6413ABE270ED196BCAFF8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6E7E4A4513B47A8B1CF81F372D79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57F2F5-9F5E-43A3-B745-D98B99D7EA64}"/>
      </w:docPartPr>
      <w:docPartBody>
        <w:p w:rsidR="008212CE" w:rsidRDefault="008212CE" w:rsidP="008212CE">
          <w:pPr>
            <w:pStyle w:val="B6E7E4A4513B47A8B1CF81F372D79928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A72DF3B9ADC4F3392FF66156AE30E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1F4E1-FD1D-4ECD-B5A3-043804B58EDD}"/>
      </w:docPartPr>
      <w:docPartBody>
        <w:p w:rsidR="008212CE" w:rsidRDefault="008212CE" w:rsidP="008212CE">
          <w:pPr>
            <w:pStyle w:val="EA72DF3B9ADC4F3392FF66156AE30EC7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AD1FAFEE0544D2B0D3FD4B93C3C0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1C5C47-60ED-4A49-9B3E-7999C232505C}"/>
      </w:docPartPr>
      <w:docPartBody>
        <w:p w:rsidR="008212CE" w:rsidRDefault="008212CE" w:rsidP="008212CE">
          <w:pPr>
            <w:pStyle w:val="36AD1FAFEE0544D2B0D3FD4B93C3C04C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EA6CB140B6C40E48A270D10651095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59B335-5755-4438-A5D1-3F85C7449B9E}"/>
      </w:docPartPr>
      <w:docPartBody>
        <w:p w:rsidR="008212CE" w:rsidRDefault="008212CE" w:rsidP="008212CE">
          <w:pPr>
            <w:pStyle w:val="DEA6CB140B6C40E48A270D10651095E0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FC72C2FE28E4D388CE7AB4BA50926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79BEAD-96DB-4C3A-AB3D-2BBDC610A526}"/>
      </w:docPartPr>
      <w:docPartBody>
        <w:p w:rsidR="008212CE" w:rsidRDefault="008212CE" w:rsidP="008212CE">
          <w:pPr>
            <w:pStyle w:val="AFC72C2FE28E4D388CE7AB4BA50926D4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66D4FEB2B0C47E09454595CD67386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1E4018-773B-4657-BC7F-3450A8DE2944}"/>
      </w:docPartPr>
      <w:docPartBody>
        <w:p w:rsidR="008212CE" w:rsidRDefault="008212CE" w:rsidP="008212CE">
          <w:pPr>
            <w:pStyle w:val="166D4FEB2B0C47E09454595CD673867B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95132DA7E1F4B218378416E7D9017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F5BB0-2539-45E7-BC96-162C1C70F328}"/>
      </w:docPartPr>
      <w:docPartBody>
        <w:p w:rsidR="008212CE" w:rsidRDefault="008212CE" w:rsidP="008212CE">
          <w:pPr>
            <w:pStyle w:val="E95132DA7E1F4B218378416E7D901781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46C622087026417CB1CA7FA50F172C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F87699-4EE8-4E7E-8384-E45ACD035405}"/>
      </w:docPartPr>
      <w:docPartBody>
        <w:p w:rsidR="008212CE" w:rsidRDefault="008212CE" w:rsidP="008212CE">
          <w:pPr>
            <w:pStyle w:val="46C622087026417CB1CA7FA50F172CE0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C53B53F03D04ABDA15DB32468BD06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07C88-5158-4435-8145-915B7E0B66CA}"/>
      </w:docPartPr>
      <w:docPartBody>
        <w:p w:rsidR="008212CE" w:rsidRDefault="008212CE" w:rsidP="008212CE">
          <w:pPr>
            <w:pStyle w:val="AC53B53F03D04ABDA15DB32468BD06DC2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1A1479EAD184B4DB6B4CBB3496BE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6D74E3-6A09-47A1-B7B5-6A52B8847B22}"/>
      </w:docPartPr>
      <w:docPartBody>
        <w:p w:rsidR="008212CE" w:rsidRDefault="008212CE" w:rsidP="008212CE">
          <w:pPr>
            <w:pStyle w:val="D1A1479EAD184B4DB6B4CBB3496BEC74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475FFCB698D4C84AB27995CA74619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09A79C-56A9-4E39-97CF-F354BA8B45C4}"/>
      </w:docPartPr>
      <w:docPartBody>
        <w:p w:rsidR="008212CE" w:rsidRDefault="008212CE" w:rsidP="008212CE">
          <w:pPr>
            <w:pStyle w:val="F475FFCB698D4C84AB27995CA74619AA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1B1FDE72DEB460DA3744848643BCD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392F5C-D79C-4A38-8141-2F18FB387EB8}"/>
      </w:docPartPr>
      <w:docPartBody>
        <w:p w:rsidR="008212CE" w:rsidRDefault="008212CE" w:rsidP="008212CE">
          <w:pPr>
            <w:pStyle w:val="11B1FDE72DEB460DA3744848643BCD24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817F3703D3C4711BF6B383678596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F53087-DE7F-4520-86CA-121F40CF315E}"/>
      </w:docPartPr>
      <w:docPartBody>
        <w:p w:rsidR="008212CE" w:rsidRDefault="008212CE" w:rsidP="008212CE">
          <w:pPr>
            <w:pStyle w:val="B817F3703D3C4711BF6B383678596159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9DD414429D34A2DBDCED3FEDFAD5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C55D8E-8B4F-4F84-9CFA-1FB549B50C4F}"/>
      </w:docPartPr>
      <w:docPartBody>
        <w:p w:rsidR="008212CE" w:rsidRDefault="008212CE" w:rsidP="008212CE">
          <w:pPr>
            <w:pStyle w:val="29DD414429D34A2DBDCED3FEDFAD5A7C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24A680DC3884472BC5C34EB85CC73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7785E9-B121-41D4-AEA5-E1C94A07E87A}"/>
      </w:docPartPr>
      <w:docPartBody>
        <w:p w:rsidR="008212CE" w:rsidRDefault="008212CE" w:rsidP="008212CE">
          <w:pPr>
            <w:pStyle w:val="B24A680DC3884472BC5C34EB85CC732F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269AC1FAC314704A845CADB140DB4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39E40D-4A79-437E-9A08-C9D073874DA6}"/>
      </w:docPartPr>
      <w:docPartBody>
        <w:p w:rsidR="008212CE" w:rsidRDefault="008212CE" w:rsidP="008212CE">
          <w:pPr>
            <w:pStyle w:val="B269AC1FAC314704A845CADB140DB45C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C7D44351FB42A8A8D509AFE871ED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2EE1C0-7479-4A90-AC6B-0603EA6566F6}"/>
      </w:docPartPr>
      <w:docPartBody>
        <w:p w:rsidR="008212CE" w:rsidRDefault="008212CE" w:rsidP="008212CE">
          <w:pPr>
            <w:pStyle w:val="36C7D44351FB42A8A8D509AFE871ED9E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C3AC8575B4154CA68AA3B639B7700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F0F3A2-048F-4254-AFFF-8192E88E07EC}"/>
      </w:docPartPr>
      <w:docPartBody>
        <w:p w:rsidR="008212CE" w:rsidRDefault="008212CE" w:rsidP="008212CE">
          <w:pPr>
            <w:pStyle w:val="C3AC8575B4154CA68AA3B639B7700E54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1BFC7E5FDCF47F19312967779DFBA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74243-A9A5-4190-87B6-3432464DB6D0}"/>
      </w:docPartPr>
      <w:docPartBody>
        <w:p w:rsidR="008212CE" w:rsidRDefault="008212CE" w:rsidP="008212CE">
          <w:pPr>
            <w:pStyle w:val="21BFC7E5FDCF47F19312967779DFBA91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38A97BBE0C84086B587EF735DEA55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C556C6-E09D-4946-AE62-4708A0078D1B}"/>
      </w:docPartPr>
      <w:docPartBody>
        <w:p w:rsidR="008212CE" w:rsidRDefault="008212CE" w:rsidP="008212CE">
          <w:pPr>
            <w:pStyle w:val="238A97BBE0C84086B587EF735DEA558A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09BAEF90F1E46E181CB83581D60A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62277F-197A-4C59-968B-8124AD7A1CC3}"/>
      </w:docPartPr>
      <w:docPartBody>
        <w:p w:rsidR="008212CE" w:rsidRDefault="008212CE" w:rsidP="008212CE">
          <w:pPr>
            <w:pStyle w:val="009BAEF90F1E46E181CB83581D60AD03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1B17FCF0CD64EE4AC795CA9C93689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CD9578-E858-463E-9421-346028319B85}"/>
      </w:docPartPr>
      <w:docPartBody>
        <w:p w:rsidR="008212CE" w:rsidRDefault="008212CE" w:rsidP="008212CE">
          <w:pPr>
            <w:pStyle w:val="31B17FCF0CD64EE4AC795CA9C9368944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57742A2495A4AC1805D8C095E474F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34A7A2-4A16-4660-A401-F17994414670}"/>
      </w:docPartPr>
      <w:docPartBody>
        <w:p w:rsidR="008212CE" w:rsidRDefault="008212CE" w:rsidP="008212CE">
          <w:pPr>
            <w:pStyle w:val="F57742A2495A4AC1805D8C095E474F49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F5BB30FD23445DC982CF4A4DD3196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949609-9A73-4DFA-9F2A-99E591FD9A56}"/>
      </w:docPartPr>
      <w:docPartBody>
        <w:p w:rsidR="008212CE" w:rsidRDefault="008212CE" w:rsidP="008212CE">
          <w:pPr>
            <w:pStyle w:val="DF5BB30FD23445DC982CF4A4DD319689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445565A221504BDEB52EFFCD114FF9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14A717-82B4-44F3-955C-2263FBF3DC80}"/>
      </w:docPartPr>
      <w:docPartBody>
        <w:p w:rsidR="008212CE" w:rsidRDefault="008212CE" w:rsidP="008212CE">
          <w:pPr>
            <w:pStyle w:val="445565A221504BDEB52EFFCD114FF931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0FE7C5CC37D4BB5BE9EFB2F8F738A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540FF9-7FFA-4CF4-AAD7-C7AAC4046C1A}"/>
      </w:docPartPr>
      <w:docPartBody>
        <w:p w:rsidR="008212CE" w:rsidRDefault="008212CE" w:rsidP="008212CE">
          <w:pPr>
            <w:pStyle w:val="20FE7C5CC37D4BB5BE9EFB2F8F738A632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2756BB3D4874367AB9554746A7D8E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F90FE-360C-4739-B9AE-70CE7AB7CD07}"/>
      </w:docPartPr>
      <w:docPartBody>
        <w:p w:rsidR="008212CE" w:rsidRDefault="008212CE" w:rsidP="008212CE">
          <w:pPr>
            <w:pStyle w:val="02756BB3D4874367AB9554746A7D8E751"/>
          </w:pPr>
          <w:r w:rsidRPr="000C56F9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9A7C21502FB458082D7652C1035EB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62A98F-5361-4344-A426-13A9D2309410}"/>
      </w:docPartPr>
      <w:docPartBody>
        <w:p w:rsidR="008212CE" w:rsidRDefault="008212CE" w:rsidP="008212CE">
          <w:pPr>
            <w:pStyle w:val="29A7C21502FB458082D7652C1035EB98"/>
          </w:pPr>
          <w:r w:rsidRPr="0008401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A05EB20C2E847E38644EA52962B92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34721D-179C-4CCE-812E-A17CBAEF0BA3}"/>
      </w:docPartPr>
      <w:docPartBody>
        <w:p w:rsidR="008212CE" w:rsidRDefault="008212CE" w:rsidP="008212CE">
          <w:pPr>
            <w:pStyle w:val="9A05EB20C2E847E38644EA52962B925E"/>
          </w:pPr>
          <w:r w:rsidRPr="0008401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E617E582BEA423FAA88FFD43BE9AE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7E9FB5-7F9F-4060-BD6B-F405E4198FFC}"/>
      </w:docPartPr>
      <w:docPartBody>
        <w:p w:rsidR="008212CE" w:rsidRDefault="008212CE" w:rsidP="008212CE">
          <w:pPr>
            <w:pStyle w:val="3E617E582BEA423FAA88FFD43BE9AE30"/>
          </w:pPr>
          <w:r w:rsidRPr="00775136">
            <w:rPr>
              <w:rStyle w:val="a3"/>
              <w:rFonts w:eastAsia="Calibri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6"/>
    <w:rsid w:val="00033852"/>
    <w:rsid w:val="00357826"/>
    <w:rsid w:val="008212CE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2CE"/>
    <w:rPr>
      <w:color w:val="808080"/>
    </w:rPr>
  </w:style>
  <w:style w:type="paragraph" w:customStyle="1" w:styleId="2CC87B86EDAD41908844A06AE6C554E3">
    <w:name w:val="2CC87B86EDAD41908844A06AE6C554E3"/>
    <w:rsid w:val="00FB4E2D"/>
  </w:style>
  <w:style w:type="paragraph" w:customStyle="1" w:styleId="D5D1112F2EC84923B0BACEE160BB2C82">
    <w:name w:val="D5D1112F2EC84923B0BACEE160BB2C82"/>
    <w:rsid w:val="00FB4E2D"/>
  </w:style>
  <w:style w:type="paragraph" w:customStyle="1" w:styleId="888C809ACB0C4D15B86509990C65E5E7">
    <w:name w:val="888C809ACB0C4D15B86509990C65E5E7"/>
    <w:rsid w:val="00FB4E2D"/>
  </w:style>
  <w:style w:type="paragraph" w:customStyle="1" w:styleId="55EE5DA8648F41CEB39669B21610A2F5">
    <w:name w:val="55EE5DA8648F41CEB39669B21610A2F5"/>
    <w:rsid w:val="00FB4E2D"/>
  </w:style>
  <w:style w:type="paragraph" w:customStyle="1" w:styleId="868D5DA527E34DF18A7E307ADD41D411">
    <w:name w:val="868D5DA527E34DF18A7E307ADD41D411"/>
    <w:rsid w:val="00FB4E2D"/>
  </w:style>
  <w:style w:type="paragraph" w:customStyle="1" w:styleId="C48DAB103EC849E69B6320977C1A2CB7">
    <w:name w:val="C48DAB103EC849E69B6320977C1A2CB7"/>
    <w:rsid w:val="00FB4E2D"/>
  </w:style>
  <w:style w:type="paragraph" w:customStyle="1" w:styleId="31025255203449B0ADE4EDCD4BF275FB">
    <w:name w:val="31025255203449B0ADE4EDCD4BF275FB"/>
    <w:rsid w:val="00FB4E2D"/>
  </w:style>
  <w:style w:type="paragraph" w:customStyle="1" w:styleId="5D016E469D1C4862B9C2B92D7255537E">
    <w:name w:val="5D016E469D1C4862B9C2B92D7255537E"/>
    <w:rsid w:val="00FB4E2D"/>
  </w:style>
  <w:style w:type="paragraph" w:customStyle="1" w:styleId="270C5FD3384D4EDD82B8B782337C5200">
    <w:name w:val="270C5FD3384D4EDD82B8B782337C5200"/>
    <w:rsid w:val="00FB4E2D"/>
  </w:style>
  <w:style w:type="paragraph" w:customStyle="1" w:styleId="71709AA328C54B2EA1C19D2EC3893C52">
    <w:name w:val="71709AA328C54B2EA1C19D2EC3893C52"/>
    <w:rsid w:val="00FB4E2D"/>
  </w:style>
  <w:style w:type="paragraph" w:customStyle="1" w:styleId="F670D2B428D24E60B93A001D9CAB91C2">
    <w:name w:val="F670D2B428D24E60B93A001D9CAB91C2"/>
    <w:rsid w:val="00FB4E2D"/>
  </w:style>
  <w:style w:type="paragraph" w:customStyle="1" w:styleId="4584228BBA9E4092BB4097C0B3E92F8D">
    <w:name w:val="4584228BBA9E4092BB4097C0B3E92F8D"/>
    <w:rsid w:val="00FB4E2D"/>
  </w:style>
  <w:style w:type="paragraph" w:customStyle="1" w:styleId="F2D4914B305E42E7AF7157AE0205E62B">
    <w:name w:val="F2D4914B305E42E7AF7157AE0205E62B"/>
    <w:rsid w:val="00FB4E2D"/>
  </w:style>
  <w:style w:type="paragraph" w:customStyle="1" w:styleId="DB8B9505431B4D0AB25D3943305ACDDB">
    <w:name w:val="DB8B9505431B4D0AB25D3943305ACDDB"/>
    <w:rsid w:val="00FB4E2D"/>
  </w:style>
  <w:style w:type="paragraph" w:customStyle="1" w:styleId="518794D8C3BB4F99A86E35CB3FD95102">
    <w:name w:val="518794D8C3BB4F99A86E35CB3FD95102"/>
    <w:rsid w:val="00FB4E2D"/>
  </w:style>
  <w:style w:type="paragraph" w:customStyle="1" w:styleId="3C3DDB30484E4D52814F15E64E585647">
    <w:name w:val="3C3DDB30484E4D52814F15E64E585647"/>
    <w:rsid w:val="00FB4E2D"/>
  </w:style>
  <w:style w:type="paragraph" w:customStyle="1" w:styleId="85D8B6C61C35443D8B2CAC8387A5075F">
    <w:name w:val="85D8B6C61C35443D8B2CAC8387A5075F"/>
    <w:rsid w:val="00FB4E2D"/>
  </w:style>
  <w:style w:type="paragraph" w:customStyle="1" w:styleId="9627EBC9256B40739C681DB9D45AD1C5">
    <w:name w:val="9627EBC9256B40739C681DB9D45AD1C5"/>
    <w:rsid w:val="00FB4E2D"/>
  </w:style>
  <w:style w:type="paragraph" w:customStyle="1" w:styleId="44F2C9EA932641978F26788435943763">
    <w:name w:val="44F2C9EA932641978F26788435943763"/>
    <w:rsid w:val="00FB4E2D"/>
  </w:style>
  <w:style w:type="paragraph" w:customStyle="1" w:styleId="9F726461B349457CB45CF3DF88EFC630">
    <w:name w:val="9F726461B349457CB45CF3DF88EFC630"/>
    <w:rsid w:val="00FB4E2D"/>
  </w:style>
  <w:style w:type="paragraph" w:customStyle="1" w:styleId="B33DFCB2FCA4469AABCE0F41E62E7619">
    <w:name w:val="B33DFCB2FCA4469AABCE0F41E62E7619"/>
    <w:rsid w:val="00FB4E2D"/>
  </w:style>
  <w:style w:type="paragraph" w:customStyle="1" w:styleId="7CAA915B99DD4D0DA6BFA0075D273178">
    <w:name w:val="7CAA915B99DD4D0DA6BFA0075D273178"/>
    <w:rsid w:val="00FB4E2D"/>
  </w:style>
  <w:style w:type="paragraph" w:customStyle="1" w:styleId="0B0F25D142454313AD956912475F4D02">
    <w:name w:val="0B0F25D142454313AD956912475F4D02"/>
    <w:rsid w:val="00FB4E2D"/>
  </w:style>
  <w:style w:type="paragraph" w:customStyle="1" w:styleId="3C939CD6F25B450B863DF6FEEDA70B3A">
    <w:name w:val="3C939CD6F25B450B863DF6FEEDA70B3A"/>
    <w:rsid w:val="00FB4E2D"/>
  </w:style>
  <w:style w:type="paragraph" w:customStyle="1" w:styleId="B841EE94F1ED46F3A7B9CD22404490FB">
    <w:name w:val="B841EE94F1ED46F3A7B9CD22404490FB"/>
    <w:rsid w:val="00FB4E2D"/>
  </w:style>
  <w:style w:type="paragraph" w:customStyle="1" w:styleId="3447BC3997B14C938A6DAFCD093D2F0E">
    <w:name w:val="3447BC3997B14C938A6DAFCD093D2F0E"/>
    <w:rsid w:val="00FB4E2D"/>
  </w:style>
  <w:style w:type="paragraph" w:customStyle="1" w:styleId="9E91C358B4CC435D9776800D0FA4B071">
    <w:name w:val="9E91C358B4CC435D9776800D0FA4B071"/>
    <w:rsid w:val="00FB4E2D"/>
  </w:style>
  <w:style w:type="paragraph" w:customStyle="1" w:styleId="50D792894F3C4B29984FD731F8F2D8AD">
    <w:name w:val="50D792894F3C4B29984FD731F8F2D8AD"/>
    <w:rsid w:val="00FB4E2D"/>
  </w:style>
  <w:style w:type="paragraph" w:customStyle="1" w:styleId="D9CF140159E24614ACAF9C4AD2757A11">
    <w:name w:val="D9CF140159E24614ACAF9C4AD2757A11"/>
    <w:rsid w:val="00FB4E2D"/>
  </w:style>
  <w:style w:type="paragraph" w:customStyle="1" w:styleId="9E5C0237A44A431E9C64FB981951D8BB">
    <w:name w:val="9E5C0237A44A431E9C64FB981951D8BB"/>
    <w:rsid w:val="00FB4E2D"/>
  </w:style>
  <w:style w:type="paragraph" w:customStyle="1" w:styleId="C2EDCB0152E74FD49E032B80018596F3">
    <w:name w:val="C2EDCB0152E74FD49E032B80018596F3"/>
    <w:rsid w:val="00FB4E2D"/>
  </w:style>
  <w:style w:type="paragraph" w:customStyle="1" w:styleId="E6525CBEBDE74AFDBB4196D4441021A8">
    <w:name w:val="E6525CBEBDE74AFDBB4196D4441021A8"/>
    <w:rsid w:val="00FB4E2D"/>
  </w:style>
  <w:style w:type="paragraph" w:customStyle="1" w:styleId="CCBE75D7FF3A4EB7BD83CE60A2A886F7">
    <w:name w:val="CCBE75D7FF3A4EB7BD83CE60A2A886F7"/>
    <w:rsid w:val="00FB4E2D"/>
  </w:style>
  <w:style w:type="paragraph" w:customStyle="1" w:styleId="C3908704E006412CA0AE179F8C71D840">
    <w:name w:val="C3908704E006412CA0AE179F8C71D840"/>
    <w:rsid w:val="00FB4E2D"/>
  </w:style>
  <w:style w:type="paragraph" w:customStyle="1" w:styleId="55488B2A521A4D18B861A4C1A2FA03B6">
    <w:name w:val="55488B2A521A4D18B861A4C1A2FA03B6"/>
    <w:rsid w:val="00FB4E2D"/>
  </w:style>
  <w:style w:type="paragraph" w:customStyle="1" w:styleId="2D57A7CEE3BA4F9A9D1D7BF6B7FC245E">
    <w:name w:val="2D57A7CEE3BA4F9A9D1D7BF6B7FC245E"/>
    <w:rsid w:val="00FB4E2D"/>
  </w:style>
  <w:style w:type="paragraph" w:customStyle="1" w:styleId="589595511B62463CBB8990C747485137">
    <w:name w:val="589595511B62463CBB8990C747485137"/>
    <w:rsid w:val="00FB4E2D"/>
  </w:style>
  <w:style w:type="paragraph" w:customStyle="1" w:styleId="D61C395743344E818FA8461723A4FCEC">
    <w:name w:val="D61C395743344E818FA8461723A4FCEC"/>
    <w:rsid w:val="00FB4E2D"/>
  </w:style>
  <w:style w:type="paragraph" w:customStyle="1" w:styleId="1D7D1670086143ECA1EE5A265A3CFF16">
    <w:name w:val="1D7D1670086143ECA1EE5A265A3CFF16"/>
    <w:rsid w:val="00FB4E2D"/>
  </w:style>
  <w:style w:type="paragraph" w:customStyle="1" w:styleId="3FE3C117CD574A40999537841A02E8C4">
    <w:name w:val="3FE3C117CD574A40999537841A02E8C4"/>
    <w:rsid w:val="00FB4E2D"/>
  </w:style>
  <w:style w:type="paragraph" w:customStyle="1" w:styleId="020C068B1DC6478BB3D2AFD4558BA7D0">
    <w:name w:val="020C068B1DC6478BB3D2AFD4558BA7D0"/>
    <w:rsid w:val="00FB4E2D"/>
  </w:style>
  <w:style w:type="paragraph" w:customStyle="1" w:styleId="F6DC60BE22764405BF859A97FA46496F">
    <w:name w:val="F6DC60BE22764405BF859A97FA46496F"/>
    <w:rsid w:val="00FB4E2D"/>
  </w:style>
  <w:style w:type="paragraph" w:customStyle="1" w:styleId="9BE0D3C23E574FD7B51A8ADBC6F6523D">
    <w:name w:val="9BE0D3C23E574FD7B51A8ADBC6F6523D"/>
    <w:rsid w:val="00FB4E2D"/>
  </w:style>
  <w:style w:type="paragraph" w:customStyle="1" w:styleId="DB7F5667E86A45998293A1960B7B5CF4">
    <w:name w:val="DB7F5667E86A45998293A1960B7B5CF4"/>
    <w:rsid w:val="00FB4E2D"/>
  </w:style>
  <w:style w:type="paragraph" w:customStyle="1" w:styleId="E92000ED20E048BE8BD811860F1068D8">
    <w:name w:val="E92000ED20E048BE8BD811860F1068D8"/>
    <w:rsid w:val="00FB4E2D"/>
  </w:style>
  <w:style w:type="paragraph" w:customStyle="1" w:styleId="B9E677FDBF544E4696D0AA0D05806478">
    <w:name w:val="B9E677FDBF544E4696D0AA0D05806478"/>
    <w:rsid w:val="00FB4E2D"/>
  </w:style>
  <w:style w:type="paragraph" w:customStyle="1" w:styleId="6B78B70A9B344E23950DDC65B33623FE">
    <w:name w:val="6B78B70A9B344E23950DDC65B33623FE"/>
    <w:rsid w:val="00FB4E2D"/>
  </w:style>
  <w:style w:type="paragraph" w:customStyle="1" w:styleId="B22FB770ABD64115A1BA3D37E20B8E3A">
    <w:name w:val="B22FB770ABD64115A1BA3D37E20B8E3A"/>
    <w:rsid w:val="00FB4E2D"/>
  </w:style>
  <w:style w:type="paragraph" w:customStyle="1" w:styleId="AA87A6029C4F40B587F8E2141836AE0E">
    <w:name w:val="AA87A6029C4F40B587F8E2141836AE0E"/>
    <w:rsid w:val="00FB4E2D"/>
  </w:style>
  <w:style w:type="paragraph" w:customStyle="1" w:styleId="2C015FDA2E624E2EB913FFC3D59722B7">
    <w:name w:val="2C015FDA2E624E2EB913FFC3D59722B7"/>
    <w:rsid w:val="00FB4E2D"/>
  </w:style>
  <w:style w:type="paragraph" w:customStyle="1" w:styleId="A4E9B71BCC494238855672E0DC62A1AF">
    <w:name w:val="A4E9B71BCC494238855672E0DC62A1AF"/>
    <w:rsid w:val="00FB4E2D"/>
  </w:style>
  <w:style w:type="paragraph" w:customStyle="1" w:styleId="BF50E59CF2B0457AB90E80359319CEEE">
    <w:name w:val="BF50E59CF2B0457AB90E80359319CEEE"/>
    <w:rsid w:val="00FB4E2D"/>
  </w:style>
  <w:style w:type="paragraph" w:customStyle="1" w:styleId="44E0B00F332A4D3CAD05AF63BC70E152">
    <w:name w:val="44E0B00F332A4D3CAD05AF63BC70E152"/>
    <w:rsid w:val="00FB4E2D"/>
  </w:style>
  <w:style w:type="paragraph" w:customStyle="1" w:styleId="12F99F4C91D24881A4A9303A1F6F3637">
    <w:name w:val="12F99F4C91D24881A4A9303A1F6F3637"/>
    <w:rsid w:val="00FB4E2D"/>
  </w:style>
  <w:style w:type="paragraph" w:customStyle="1" w:styleId="6F24B986D0054A64B3A36601FAD3726A">
    <w:name w:val="6F24B986D0054A64B3A36601FAD3726A"/>
    <w:rsid w:val="00FB4E2D"/>
  </w:style>
  <w:style w:type="paragraph" w:customStyle="1" w:styleId="8E7CC287CA504B2EBC380975F3EEDFF1">
    <w:name w:val="8E7CC287CA504B2EBC380975F3EEDFF1"/>
    <w:rsid w:val="00FB4E2D"/>
  </w:style>
  <w:style w:type="paragraph" w:customStyle="1" w:styleId="407E0D5BC88F431AB78C440FEA85418E">
    <w:name w:val="407E0D5BC88F431AB78C440FEA85418E"/>
    <w:rsid w:val="00FB4E2D"/>
  </w:style>
  <w:style w:type="paragraph" w:customStyle="1" w:styleId="A306E742C1AD4F838D2C62D820324F65">
    <w:name w:val="A306E742C1AD4F838D2C62D820324F65"/>
    <w:rsid w:val="00FB4E2D"/>
  </w:style>
  <w:style w:type="paragraph" w:customStyle="1" w:styleId="B6EB76929B8342ADB564509CF2F93447">
    <w:name w:val="B6EB76929B8342ADB564509CF2F93447"/>
    <w:rsid w:val="00FB4E2D"/>
  </w:style>
  <w:style w:type="paragraph" w:customStyle="1" w:styleId="8FB23E8A637F4DFC922A4A4D81722FF0">
    <w:name w:val="8FB23E8A637F4DFC922A4A4D81722FF0"/>
    <w:rsid w:val="00FB4E2D"/>
  </w:style>
  <w:style w:type="paragraph" w:customStyle="1" w:styleId="AD9EB1C177DF40E499EE4488A474E78E">
    <w:name w:val="AD9EB1C177DF40E499EE4488A474E78E"/>
    <w:rsid w:val="00FB4E2D"/>
  </w:style>
  <w:style w:type="paragraph" w:customStyle="1" w:styleId="67BB18C1D9FF44BFBD5D4C07CA17F98C">
    <w:name w:val="67BB18C1D9FF44BFBD5D4C07CA17F98C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">
    <w:name w:val="76F2969087C7426EB231DE064E6B2953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1">
    <w:name w:val="67BB18C1D9FF44BFBD5D4C07CA17F98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2">
    <w:name w:val="67BB18C1D9FF44BFBD5D4C07CA17F98C2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7BB18C1D9FF44BFBD5D4C07CA17F98C3">
    <w:name w:val="67BB18C1D9FF44BFBD5D4C07CA17F98C3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7844A04E4054A4C90A812C0035E1331">
    <w:name w:val="A7844A04E4054A4C90A812C0035E13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1">
    <w:name w:val="76F2969087C7426EB231DE064E6B295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FF9995DE1BE4236965BBB059D57ED1A">
    <w:name w:val="9FF9995DE1BE4236965BBB059D57ED1A"/>
    <w:rsid w:val="00033852"/>
  </w:style>
  <w:style w:type="paragraph" w:customStyle="1" w:styleId="7FA55DAAFD1B4FC08AF064C8ED93F010">
    <w:name w:val="7FA55DAAFD1B4FC08AF064C8ED93F010"/>
    <w:rsid w:val="00033852"/>
  </w:style>
  <w:style w:type="paragraph" w:customStyle="1" w:styleId="BDFCFD60A3E74614994C19233E2EF506">
    <w:name w:val="BDFCFD60A3E74614994C19233E2EF506"/>
    <w:rsid w:val="00033852"/>
  </w:style>
  <w:style w:type="paragraph" w:customStyle="1" w:styleId="8A871B14E95B4F2A8E964E18D18D3B09">
    <w:name w:val="8A871B14E95B4F2A8E964E18D18D3B09"/>
    <w:rsid w:val="00033852"/>
  </w:style>
  <w:style w:type="paragraph" w:customStyle="1" w:styleId="18BF72FAF2F44E3A941B0D78602DACE8">
    <w:name w:val="18BF72FAF2F44E3A941B0D78602DACE8"/>
    <w:rsid w:val="00033852"/>
  </w:style>
  <w:style w:type="paragraph" w:customStyle="1" w:styleId="D0BCBF1E7FCB4B89BFDFC0D2BF65F794">
    <w:name w:val="D0BCBF1E7FCB4B89BFDFC0D2BF65F794"/>
    <w:rsid w:val="00033852"/>
  </w:style>
  <w:style w:type="paragraph" w:customStyle="1" w:styleId="7CF124BE7A4F4AB18E48015B6BB89B19">
    <w:name w:val="7CF124BE7A4F4AB18E48015B6BB89B19"/>
    <w:rsid w:val="00033852"/>
  </w:style>
  <w:style w:type="paragraph" w:customStyle="1" w:styleId="CB02341DC52F4C26BA8146E9A32BB8BE">
    <w:name w:val="CB02341DC52F4C26BA8146E9A32BB8BE"/>
    <w:rsid w:val="00033852"/>
  </w:style>
  <w:style w:type="paragraph" w:customStyle="1" w:styleId="0E490951B58347DDA3F1EDA2488DE55E">
    <w:name w:val="0E490951B58347DDA3F1EDA2488DE55E"/>
    <w:rsid w:val="00033852"/>
  </w:style>
  <w:style w:type="paragraph" w:customStyle="1" w:styleId="090574785AF24CDBA8496B1315274038">
    <w:name w:val="090574785AF24CDBA8496B1315274038"/>
    <w:rsid w:val="00033852"/>
  </w:style>
  <w:style w:type="paragraph" w:customStyle="1" w:styleId="60F33621C00944EBA0E9B613824D307E">
    <w:name w:val="60F33621C00944EBA0E9B613824D307E"/>
    <w:rsid w:val="00033852"/>
  </w:style>
  <w:style w:type="paragraph" w:customStyle="1" w:styleId="D85BD598181C4F278BA0993F3D623906">
    <w:name w:val="D85BD598181C4F278BA0993F3D623906"/>
    <w:rsid w:val="00033852"/>
  </w:style>
  <w:style w:type="paragraph" w:customStyle="1" w:styleId="E4DB1C591102482692391A53AB1A12B8">
    <w:name w:val="E4DB1C591102482692391A53AB1A12B8"/>
    <w:rsid w:val="00033852"/>
  </w:style>
  <w:style w:type="paragraph" w:customStyle="1" w:styleId="819DB7D522214B9F87B43E090677827F">
    <w:name w:val="819DB7D522214B9F87B43E090677827F"/>
    <w:rsid w:val="00033852"/>
  </w:style>
  <w:style w:type="paragraph" w:customStyle="1" w:styleId="E8E636505D9B43F29AF9D3717BB8A879">
    <w:name w:val="E8E636505D9B43F29AF9D3717BB8A879"/>
    <w:rsid w:val="00033852"/>
  </w:style>
  <w:style w:type="paragraph" w:customStyle="1" w:styleId="BAB3550E1ABB46D0BA6C002510BB9E00">
    <w:name w:val="BAB3550E1ABB46D0BA6C002510BB9E00"/>
    <w:rsid w:val="00033852"/>
  </w:style>
  <w:style w:type="paragraph" w:customStyle="1" w:styleId="BDDE27850E954A3EA4AF080F8FB04F06">
    <w:name w:val="BDDE27850E954A3EA4AF080F8FB04F06"/>
    <w:rsid w:val="00033852"/>
  </w:style>
  <w:style w:type="paragraph" w:customStyle="1" w:styleId="363CE070FC5E40FA996DB8BC1872A52C">
    <w:name w:val="363CE070FC5E40FA996DB8BC1872A52C"/>
    <w:rsid w:val="00033852"/>
  </w:style>
  <w:style w:type="paragraph" w:customStyle="1" w:styleId="66049001FCB6413ABE270ED196BCAFF8">
    <w:name w:val="66049001FCB6413ABE270ED196BCAFF8"/>
    <w:rsid w:val="00033852"/>
  </w:style>
  <w:style w:type="paragraph" w:customStyle="1" w:styleId="B6E7E4A4513B47A8B1CF81F372D79928">
    <w:name w:val="B6E7E4A4513B47A8B1CF81F372D79928"/>
    <w:rsid w:val="00033852"/>
  </w:style>
  <w:style w:type="paragraph" w:customStyle="1" w:styleId="EA72DF3B9ADC4F3392FF66156AE30EC7">
    <w:name w:val="EA72DF3B9ADC4F3392FF66156AE30EC7"/>
    <w:rsid w:val="00033852"/>
  </w:style>
  <w:style w:type="paragraph" w:customStyle="1" w:styleId="36AD1FAFEE0544D2B0D3FD4B93C3C04C">
    <w:name w:val="36AD1FAFEE0544D2B0D3FD4B93C3C04C"/>
    <w:rsid w:val="00033852"/>
  </w:style>
  <w:style w:type="paragraph" w:customStyle="1" w:styleId="DEA6CB140B6C40E48A270D10651095E0">
    <w:name w:val="DEA6CB140B6C40E48A270D10651095E0"/>
    <w:rsid w:val="00033852"/>
  </w:style>
  <w:style w:type="paragraph" w:customStyle="1" w:styleId="AFC72C2FE28E4D388CE7AB4BA50926D4">
    <w:name w:val="AFC72C2FE28E4D388CE7AB4BA50926D4"/>
    <w:rsid w:val="00033852"/>
  </w:style>
  <w:style w:type="paragraph" w:customStyle="1" w:styleId="166D4FEB2B0C47E09454595CD673867B">
    <w:name w:val="166D4FEB2B0C47E09454595CD673867B"/>
    <w:rsid w:val="00033852"/>
  </w:style>
  <w:style w:type="paragraph" w:customStyle="1" w:styleId="E95132DA7E1F4B218378416E7D901781">
    <w:name w:val="E95132DA7E1F4B218378416E7D901781"/>
    <w:rsid w:val="00033852"/>
  </w:style>
  <w:style w:type="paragraph" w:customStyle="1" w:styleId="46C622087026417CB1CA7FA50F172CE0">
    <w:name w:val="46C622087026417CB1CA7FA50F172CE0"/>
    <w:rsid w:val="00033852"/>
  </w:style>
  <w:style w:type="paragraph" w:customStyle="1" w:styleId="AC53B53F03D04ABDA15DB32468BD06DC">
    <w:name w:val="AC53B53F03D04ABDA15DB32468BD06DC"/>
    <w:rsid w:val="00033852"/>
  </w:style>
  <w:style w:type="paragraph" w:customStyle="1" w:styleId="0809B9D02480486B9D1F1E5D9287A5BB">
    <w:name w:val="0809B9D02480486B9D1F1E5D9287A5BB"/>
    <w:rsid w:val="00033852"/>
  </w:style>
  <w:style w:type="paragraph" w:customStyle="1" w:styleId="4E4FA80BB6004923A46F5FA2FCA5D67A">
    <w:name w:val="4E4FA80BB6004923A46F5FA2FCA5D67A"/>
    <w:rsid w:val="00033852"/>
  </w:style>
  <w:style w:type="paragraph" w:customStyle="1" w:styleId="613FB99FFBA24803834F887DA9E1F633">
    <w:name w:val="613FB99FFBA24803834F887DA9E1F633"/>
    <w:rsid w:val="00033852"/>
  </w:style>
  <w:style w:type="paragraph" w:customStyle="1" w:styleId="3AC563B053F641E0851F994BD90D3A11">
    <w:name w:val="3AC563B053F641E0851F994BD90D3A11"/>
    <w:rsid w:val="00033852"/>
  </w:style>
  <w:style w:type="paragraph" w:customStyle="1" w:styleId="AB22FCDF5A4C4EF59739C0843D28ED6A">
    <w:name w:val="AB22FCDF5A4C4EF59739C0843D28ED6A"/>
    <w:rsid w:val="00033852"/>
  </w:style>
  <w:style w:type="paragraph" w:customStyle="1" w:styleId="E81B9918F65F4A23B5FF5C2985BC6126">
    <w:name w:val="E81B9918F65F4A23B5FF5C2985BC6126"/>
    <w:rsid w:val="00033852"/>
  </w:style>
  <w:style w:type="paragraph" w:customStyle="1" w:styleId="F43A21BFBBC441309A95925DA26118DB">
    <w:name w:val="F43A21BFBBC441309A95925DA26118DB"/>
    <w:rsid w:val="00033852"/>
  </w:style>
  <w:style w:type="paragraph" w:customStyle="1" w:styleId="510CC3D92D154855A9A0520DFD71496D">
    <w:name w:val="510CC3D92D154855A9A0520DFD71496D"/>
    <w:rsid w:val="00033852"/>
  </w:style>
  <w:style w:type="paragraph" w:customStyle="1" w:styleId="D5E0A4F1107C449C9D9698463D3000AA">
    <w:name w:val="D5E0A4F1107C449C9D9698463D3000AA"/>
    <w:rsid w:val="00033852"/>
  </w:style>
  <w:style w:type="paragraph" w:customStyle="1" w:styleId="124363BB03904D21B38ACBBB79562E35">
    <w:name w:val="124363BB03904D21B38ACBBB79562E35"/>
    <w:rsid w:val="00033852"/>
  </w:style>
  <w:style w:type="paragraph" w:customStyle="1" w:styleId="107000E3D51745F69D4DC6B38F57DC4A">
    <w:name w:val="107000E3D51745F69D4DC6B38F57DC4A"/>
    <w:rsid w:val="00033852"/>
  </w:style>
  <w:style w:type="paragraph" w:customStyle="1" w:styleId="0074143A6ACA49CEA2FC06CEEAB272B1">
    <w:name w:val="0074143A6ACA49CEA2FC06CEEAB272B1"/>
    <w:rsid w:val="00033852"/>
  </w:style>
  <w:style w:type="paragraph" w:customStyle="1" w:styleId="CA7F68BF7AA04505AB80D71186BE9128">
    <w:name w:val="CA7F68BF7AA04505AB80D71186BE9128"/>
    <w:rsid w:val="00033852"/>
  </w:style>
  <w:style w:type="paragraph" w:customStyle="1" w:styleId="C776C37A21D84ACDAD9DE183FC47DD5B">
    <w:name w:val="C776C37A21D84ACDAD9DE183FC47DD5B"/>
    <w:rsid w:val="00033852"/>
  </w:style>
  <w:style w:type="paragraph" w:customStyle="1" w:styleId="76A6599876634406B1D767AE4F2827EA">
    <w:name w:val="76A6599876634406B1D767AE4F2827EA"/>
    <w:rsid w:val="00033852"/>
  </w:style>
  <w:style w:type="paragraph" w:customStyle="1" w:styleId="0E3463247FAD41C2ACAD597343443F49">
    <w:name w:val="0E3463247FAD41C2ACAD597343443F49"/>
    <w:rsid w:val="00033852"/>
  </w:style>
  <w:style w:type="paragraph" w:customStyle="1" w:styleId="7C47C0916F2A42F2A1549187D2489512">
    <w:name w:val="7C47C0916F2A42F2A1549187D2489512"/>
    <w:rsid w:val="00033852"/>
  </w:style>
  <w:style w:type="paragraph" w:customStyle="1" w:styleId="5C7A568FFE5C4A5494693963A87A5E78">
    <w:name w:val="5C7A568FFE5C4A5494693963A87A5E78"/>
    <w:rsid w:val="00033852"/>
  </w:style>
  <w:style w:type="paragraph" w:customStyle="1" w:styleId="910B4B203F424455B25299999E6505B0">
    <w:name w:val="910B4B203F424455B25299999E6505B0"/>
    <w:rsid w:val="00033852"/>
  </w:style>
  <w:style w:type="paragraph" w:customStyle="1" w:styleId="D7D6840BD48B41F9BC4034C4E109ABFE">
    <w:name w:val="D7D6840BD48B41F9BC4034C4E109ABFE"/>
    <w:rsid w:val="00033852"/>
  </w:style>
  <w:style w:type="paragraph" w:customStyle="1" w:styleId="2BB36B2A0A164FD599925D82A213C58A">
    <w:name w:val="2BB36B2A0A164FD599925D82A213C58A"/>
    <w:rsid w:val="00033852"/>
  </w:style>
  <w:style w:type="paragraph" w:customStyle="1" w:styleId="D1A1479EAD184B4DB6B4CBB3496BEC74">
    <w:name w:val="D1A1479EAD184B4DB6B4CBB3496BEC74"/>
    <w:rsid w:val="00033852"/>
  </w:style>
  <w:style w:type="paragraph" w:customStyle="1" w:styleId="F475FFCB698D4C84AB27995CA74619AA">
    <w:name w:val="F475FFCB698D4C84AB27995CA74619AA"/>
    <w:rsid w:val="00033852"/>
  </w:style>
  <w:style w:type="paragraph" w:customStyle="1" w:styleId="11B1FDE72DEB460DA3744848643BCD24">
    <w:name w:val="11B1FDE72DEB460DA3744848643BCD24"/>
    <w:rsid w:val="00033852"/>
  </w:style>
  <w:style w:type="paragraph" w:customStyle="1" w:styleId="B817F3703D3C4711BF6B383678596159">
    <w:name w:val="B817F3703D3C4711BF6B383678596159"/>
    <w:rsid w:val="00033852"/>
  </w:style>
  <w:style w:type="paragraph" w:customStyle="1" w:styleId="29DD414429D34A2DBDCED3FEDFAD5A7C">
    <w:name w:val="29DD414429D34A2DBDCED3FEDFAD5A7C"/>
    <w:rsid w:val="00033852"/>
  </w:style>
  <w:style w:type="paragraph" w:customStyle="1" w:styleId="B24A680DC3884472BC5C34EB85CC732F">
    <w:name w:val="B24A680DC3884472BC5C34EB85CC732F"/>
    <w:rsid w:val="00033852"/>
  </w:style>
  <w:style w:type="paragraph" w:customStyle="1" w:styleId="B269AC1FAC314704A845CADB140DB45C">
    <w:name w:val="B269AC1FAC314704A845CADB140DB45C"/>
    <w:rsid w:val="00033852"/>
  </w:style>
  <w:style w:type="paragraph" w:customStyle="1" w:styleId="36C7D44351FB42A8A8D509AFE871ED9E">
    <w:name w:val="36C7D44351FB42A8A8D509AFE871ED9E"/>
    <w:rsid w:val="00033852"/>
  </w:style>
  <w:style w:type="paragraph" w:customStyle="1" w:styleId="C3AC8575B4154CA68AA3B639B7700E54">
    <w:name w:val="C3AC8575B4154CA68AA3B639B7700E54"/>
    <w:rsid w:val="00033852"/>
  </w:style>
  <w:style w:type="paragraph" w:customStyle="1" w:styleId="21BFC7E5FDCF47F19312967779DFBA91">
    <w:name w:val="21BFC7E5FDCF47F19312967779DFBA91"/>
    <w:rsid w:val="00033852"/>
  </w:style>
  <w:style w:type="paragraph" w:customStyle="1" w:styleId="238A97BBE0C84086B587EF735DEA558A">
    <w:name w:val="238A97BBE0C84086B587EF735DEA558A"/>
    <w:rsid w:val="00033852"/>
  </w:style>
  <w:style w:type="paragraph" w:customStyle="1" w:styleId="009BAEF90F1E46E181CB83581D60AD03">
    <w:name w:val="009BAEF90F1E46E181CB83581D60AD03"/>
    <w:rsid w:val="00033852"/>
  </w:style>
  <w:style w:type="paragraph" w:customStyle="1" w:styleId="31B17FCF0CD64EE4AC795CA9C9368944">
    <w:name w:val="31B17FCF0CD64EE4AC795CA9C9368944"/>
    <w:rsid w:val="00033852"/>
  </w:style>
  <w:style w:type="paragraph" w:customStyle="1" w:styleId="F57742A2495A4AC1805D8C095E474F49">
    <w:name w:val="F57742A2495A4AC1805D8C095E474F49"/>
    <w:rsid w:val="00033852"/>
  </w:style>
  <w:style w:type="paragraph" w:customStyle="1" w:styleId="DF5BB30FD23445DC982CF4A4DD319689">
    <w:name w:val="DF5BB30FD23445DC982CF4A4DD319689"/>
    <w:rsid w:val="00033852"/>
  </w:style>
  <w:style w:type="paragraph" w:customStyle="1" w:styleId="445565A221504BDEB52EFFCD114FF931">
    <w:name w:val="445565A221504BDEB52EFFCD114FF931"/>
    <w:rsid w:val="00033852"/>
  </w:style>
  <w:style w:type="paragraph" w:customStyle="1" w:styleId="20FE7C5CC37D4BB5BE9EFB2F8F738A63">
    <w:name w:val="20FE7C5CC37D4BB5BE9EFB2F8F738A63"/>
    <w:rsid w:val="00033852"/>
  </w:style>
  <w:style w:type="paragraph" w:customStyle="1" w:styleId="67BB18C1D9FF44BFBD5D4C07CA17F98C4">
    <w:name w:val="67BB18C1D9FF44BFBD5D4C07CA17F98C4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FF9995DE1BE4236965BBB059D57ED1A1">
    <w:name w:val="9FF9995DE1BE4236965BBB059D57ED1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7844A04E4054A4C90A812C0035E13311">
    <w:name w:val="A7844A04E4054A4C90A812C0035E133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FA55DAAFD1B4FC08AF064C8ED93F0101">
    <w:name w:val="7FA55DAAFD1B4FC08AF064C8ED93F01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FCFD60A3E74614994C19233E2EF5061">
    <w:name w:val="BDFCFD60A3E74614994C19233E2EF5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A871B14E95B4F2A8E964E18D18D3B091">
    <w:name w:val="8A871B14E95B4F2A8E964E18D18D3B0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8BF72FAF2F44E3A941B0D78602DACE81">
    <w:name w:val="18BF72FAF2F44E3A941B0D78602DACE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0BCBF1E7FCB4B89BFDFC0D2BF65F7941">
    <w:name w:val="D0BCBF1E7FCB4B89BFDFC0D2BF65F79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CF124BE7A4F4AB18E48015B6BB89B191">
    <w:name w:val="7CF124BE7A4F4AB18E48015B6BB89B1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B02341DC52F4C26BA8146E9A32BB8BE1">
    <w:name w:val="CB02341DC52F4C26BA8146E9A32BB8B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E490951B58347DDA3F1EDA2488DE55E1">
    <w:name w:val="0E490951B58347DDA3F1EDA2488DE55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90574785AF24CDBA8496B13152740381">
    <w:name w:val="090574785AF24CDBA8496B131527403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0F33621C00944EBA0E9B613824D307E1">
    <w:name w:val="60F33621C00944EBA0E9B613824D307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85BD598181C4F278BA0993F3D6239061">
    <w:name w:val="D85BD598181C4F278BA0993F3D6239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4DB1C591102482692391A53AB1A12B81">
    <w:name w:val="E4DB1C591102482692391A53AB1A12B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19DB7D522214B9F87B43E090677827F1">
    <w:name w:val="819DB7D522214B9F87B43E090677827F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8E636505D9B43F29AF9D3717BB8A8791">
    <w:name w:val="E8E636505D9B43F29AF9D3717BB8A87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AB3550E1ABB46D0BA6C002510BB9E001">
    <w:name w:val="BAB3550E1ABB46D0BA6C002510BB9E0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DE27850E954A3EA4AF080F8FB04F061">
    <w:name w:val="BDDE27850E954A3EA4AF080F8FB04F06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3CE070FC5E40FA996DB8BC1872A52C1">
    <w:name w:val="363CE070FC5E40FA996DB8BC1872A52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6049001FCB6413ABE270ED196BCAFF81">
    <w:name w:val="66049001FCB6413ABE270ED196BCAFF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6E7E4A4513B47A8B1CF81F372D799281">
    <w:name w:val="B6E7E4A4513B47A8B1CF81F372D79928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A72DF3B9ADC4F3392FF66156AE30EC71">
    <w:name w:val="EA72DF3B9ADC4F3392FF66156AE30EC7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AD1FAFEE0544D2B0D3FD4B93C3C04C1">
    <w:name w:val="36AD1FAFEE0544D2B0D3FD4B93C3C04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A6CB140B6C40E48A270D10651095E01">
    <w:name w:val="DEA6CB140B6C40E48A270D10651095E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FC72C2FE28E4D388CE7AB4BA50926D41">
    <w:name w:val="AFC72C2FE28E4D388CE7AB4BA50926D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66D4FEB2B0C47E09454595CD673867B1">
    <w:name w:val="166D4FEB2B0C47E09454595CD673867B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95132DA7E1F4B218378416E7D9017811">
    <w:name w:val="E95132DA7E1F4B218378416E7D90178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6C622087026417CB1CA7FA50F172CE01">
    <w:name w:val="46C622087026417CB1CA7FA50F172CE0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C53B53F03D04ABDA15DB32468BD06DC1">
    <w:name w:val="AC53B53F03D04ABDA15DB32468BD06D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2756BB3D4874367AB9554746A7D8E75">
    <w:name w:val="02756BB3D4874367AB9554746A7D8E75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45565A221504BDEB52EFFCD114FF9311">
    <w:name w:val="445565A221504BDEB52EFFCD114FF93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0FE7C5CC37D4BB5BE9EFB2F8F738A631">
    <w:name w:val="20FE7C5CC37D4BB5BE9EFB2F8F738A6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1A1479EAD184B4DB6B4CBB3496BEC741">
    <w:name w:val="D1A1479EAD184B4DB6B4CBB3496BEC7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475FFCB698D4C84AB27995CA74619AA1">
    <w:name w:val="F475FFCB698D4C84AB27995CA74619A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1B1FDE72DEB460DA3744848643BCD241">
    <w:name w:val="11B1FDE72DEB460DA3744848643BCD2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817F3703D3C4711BF6B3836785961591">
    <w:name w:val="B817F3703D3C4711BF6B38367859615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9DD414429D34A2DBDCED3FEDFAD5A7C1">
    <w:name w:val="29DD414429D34A2DBDCED3FEDFAD5A7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4A680DC3884472BC5C34EB85CC732F1">
    <w:name w:val="B24A680DC3884472BC5C34EB85CC732F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69AC1FAC314704A845CADB140DB45C1">
    <w:name w:val="B269AC1FAC314704A845CADB140DB45C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C7D44351FB42A8A8D509AFE871ED9E1">
    <w:name w:val="36C7D44351FB42A8A8D509AFE871ED9E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3AC8575B4154CA68AA3B639B7700E541">
    <w:name w:val="C3AC8575B4154CA68AA3B639B7700E5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1BFC7E5FDCF47F19312967779DFBA911">
    <w:name w:val="21BFC7E5FDCF47F19312967779DFBA91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38A97BBE0C84086B587EF735DEA558A1">
    <w:name w:val="238A97BBE0C84086B587EF735DEA558A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09BAEF90F1E46E181CB83581D60AD031">
    <w:name w:val="009BAEF90F1E46E181CB83581D60AD03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1B17FCF0CD64EE4AC795CA9C93689441">
    <w:name w:val="31B17FCF0CD64EE4AC795CA9C9368944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57742A2495A4AC1805D8C095E474F491">
    <w:name w:val="F57742A2495A4AC1805D8C095E474F4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F5BB30FD23445DC982CF4A4DD3196891">
    <w:name w:val="DF5BB30FD23445DC982CF4A4DD3196891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2">
    <w:name w:val="76F2969087C7426EB231DE064E6B29532"/>
    <w:rsid w:val="0003385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87FAEBA30544B3984E5B0ACDB54A712">
    <w:name w:val="E87FAEBA30544B3984E5B0ACDB54A712"/>
    <w:rsid w:val="008212CE"/>
  </w:style>
  <w:style w:type="paragraph" w:customStyle="1" w:styleId="63246D0EFA854304A779E498C1F13F86">
    <w:name w:val="63246D0EFA854304A779E498C1F13F86"/>
    <w:rsid w:val="008212CE"/>
  </w:style>
  <w:style w:type="paragraph" w:customStyle="1" w:styleId="67BB18C1D9FF44BFBD5D4C07CA17F98C5">
    <w:name w:val="67BB18C1D9FF44BFBD5D4C07CA17F98C5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FF9995DE1BE4236965BBB059D57ED1A2">
    <w:name w:val="9FF9995DE1BE4236965BBB059D57ED1A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7844A04E4054A4C90A812C0035E13312">
    <w:name w:val="A7844A04E4054A4C90A812C0035E1331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FA55DAAFD1B4FC08AF064C8ED93F0102">
    <w:name w:val="7FA55DAAFD1B4FC08AF064C8ED93F010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FCFD60A3E74614994C19233E2EF5062">
    <w:name w:val="BDFCFD60A3E74614994C19233E2EF506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A871B14E95B4F2A8E964E18D18D3B092">
    <w:name w:val="8A871B14E95B4F2A8E964E18D18D3B0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8BF72FAF2F44E3A941B0D78602DACE82">
    <w:name w:val="18BF72FAF2F44E3A941B0D78602DACE8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0BCBF1E7FCB4B89BFDFC0D2BF65F7942">
    <w:name w:val="D0BCBF1E7FCB4B89BFDFC0D2BF65F79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CF124BE7A4F4AB18E48015B6BB89B192">
    <w:name w:val="7CF124BE7A4F4AB18E48015B6BB89B1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B02341DC52F4C26BA8146E9A32BB8BE2">
    <w:name w:val="CB02341DC52F4C26BA8146E9A32BB8BE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E490951B58347DDA3F1EDA2488DE55E2">
    <w:name w:val="0E490951B58347DDA3F1EDA2488DE55E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90574785AF24CDBA8496B13152740382">
    <w:name w:val="090574785AF24CDBA8496B1315274038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0F33621C00944EBA0E9B613824D307E2">
    <w:name w:val="60F33621C00944EBA0E9B613824D307E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85BD598181C4F278BA0993F3D6239062">
    <w:name w:val="D85BD598181C4F278BA0993F3D623906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4DB1C591102482692391A53AB1A12B82">
    <w:name w:val="E4DB1C591102482692391A53AB1A12B8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819DB7D522214B9F87B43E090677827F2">
    <w:name w:val="819DB7D522214B9F87B43E090677827F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8E636505D9B43F29AF9D3717BB8A8792">
    <w:name w:val="E8E636505D9B43F29AF9D3717BB8A87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AB3550E1ABB46D0BA6C002510BB9E002">
    <w:name w:val="BAB3550E1ABB46D0BA6C002510BB9E00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DDE27850E954A3EA4AF080F8FB04F062">
    <w:name w:val="BDDE27850E954A3EA4AF080F8FB04F06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3CE070FC5E40FA996DB8BC1872A52C2">
    <w:name w:val="363CE070FC5E40FA996DB8BC1872A52C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66049001FCB6413ABE270ED196BCAFF82">
    <w:name w:val="66049001FCB6413ABE270ED196BCAFF8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6E7E4A4513B47A8B1CF81F372D799282">
    <w:name w:val="B6E7E4A4513B47A8B1CF81F372D79928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A72DF3B9ADC4F3392FF66156AE30EC72">
    <w:name w:val="EA72DF3B9ADC4F3392FF66156AE30EC7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AD1FAFEE0544D2B0D3FD4B93C3C04C2">
    <w:name w:val="36AD1FAFEE0544D2B0D3FD4B93C3C04C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A6CB140B6C40E48A270D10651095E02">
    <w:name w:val="DEA6CB140B6C40E48A270D10651095E0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FC72C2FE28E4D388CE7AB4BA50926D42">
    <w:name w:val="AFC72C2FE28E4D388CE7AB4BA50926D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66D4FEB2B0C47E09454595CD673867B2">
    <w:name w:val="166D4FEB2B0C47E09454595CD673867B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E95132DA7E1F4B218378416E7D9017812">
    <w:name w:val="E95132DA7E1F4B218378416E7D901781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6C622087026417CB1CA7FA50F172CE02">
    <w:name w:val="46C622087026417CB1CA7FA50F172CE0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C53B53F03D04ABDA15DB32468BD06DC2">
    <w:name w:val="AC53B53F03D04ABDA15DB32468BD06DC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2756BB3D4874367AB9554746A7D8E751">
    <w:name w:val="02756BB3D4874367AB9554746A7D8E751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445565A221504BDEB52EFFCD114FF9312">
    <w:name w:val="445565A221504BDEB52EFFCD114FF931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0FE7C5CC37D4BB5BE9EFB2F8F738A632">
    <w:name w:val="20FE7C5CC37D4BB5BE9EFB2F8F738A63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1A1479EAD184B4DB6B4CBB3496BEC742">
    <w:name w:val="D1A1479EAD184B4DB6B4CBB3496BEC7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475FFCB698D4C84AB27995CA74619AA2">
    <w:name w:val="F475FFCB698D4C84AB27995CA74619AA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11B1FDE72DEB460DA3744848643BCD242">
    <w:name w:val="11B1FDE72DEB460DA3744848643BCD2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817F3703D3C4711BF6B3836785961592">
    <w:name w:val="B817F3703D3C4711BF6B38367859615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9DD414429D34A2DBDCED3FEDFAD5A7C2">
    <w:name w:val="29DD414429D34A2DBDCED3FEDFAD5A7C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4A680DC3884472BC5C34EB85CC732F2">
    <w:name w:val="B24A680DC3884472BC5C34EB85CC732F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B269AC1FAC314704A845CADB140DB45C2">
    <w:name w:val="B269AC1FAC314704A845CADB140DB45C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6C7D44351FB42A8A8D509AFE871ED9E2">
    <w:name w:val="36C7D44351FB42A8A8D509AFE871ED9E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C3AC8575B4154CA68AA3B639B7700E542">
    <w:name w:val="C3AC8575B4154CA68AA3B639B7700E5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1BFC7E5FDCF47F19312967779DFBA912">
    <w:name w:val="21BFC7E5FDCF47F19312967779DFBA91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38A97BBE0C84086B587EF735DEA558A2">
    <w:name w:val="238A97BBE0C84086B587EF735DEA558A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009BAEF90F1E46E181CB83581D60AD032">
    <w:name w:val="009BAEF90F1E46E181CB83581D60AD03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31B17FCF0CD64EE4AC795CA9C93689442">
    <w:name w:val="31B17FCF0CD64EE4AC795CA9C9368944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F57742A2495A4AC1805D8C095E474F492">
    <w:name w:val="F57742A2495A4AC1805D8C095E474F4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F5BB30FD23445DC982CF4A4DD3196892">
    <w:name w:val="DF5BB30FD23445DC982CF4A4DD3196892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76F2969087C7426EB231DE064E6B29533">
    <w:name w:val="76F2969087C7426EB231DE064E6B29533"/>
    <w:rsid w:val="008212C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29A7C21502FB458082D7652C1035EB98">
    <w:name w:val="29A7C21502FB458082D7652C1035EB98"/>
    <w:rsid w:val="008212CE"/>
  </w:style>
  <w:style w:type="paragraph" w:customStyle="1" w:styleId="9A05EB20C2E847E38644EA52962B925E">
    <w:name w:val="9A05EB20C2E847E38644EA52962B925E"/>
    <w:rsid w:val="008212CE"/>
  </w:style>
  <w:style w:type="paragraph" w:customStyle="1" w:styleId="7895BAE554A744C8BA749572CAF45A83">
    <w:name w:val="7895BAE554A744C8BA749572CAF45A83"/>
    <w:rsid w:val="008212CE"/>
  </w:style>
  <w:style w:type="paragraph" w:customStyle="1" w:styleId="AC0446E6FA40436DA024DA3A8009680B">
    <w:name w:val="AC0446E6FA40436DA024DA3A8009680B"/>
    <w:rsid w:val="008212CE"/>
  </w:style>
  <w:style w:type="paragraph" w:customStyle="1" w:styleId="3E617E582BEA423FAA88FFD43BE9AE30">
    <w:name w:val="3E617E582BEA423FAA88FFD43BE9AE30"/>
    <w:rsid w:val="00821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2B8132A4.dotm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ΝΙΚΟΛΑΟΣ ΤΣΩΛΟΣ</dc:creator>
  <cp:keywords/>
  <cp:lastModifiedBy>Γεώργιος Ιγγλέσης</cp:lastModifiedBy>
  <cp:revision>2</cp:revision>
  <cp:lastPrinted>2023-08-02T10:23:00Z</cp:lastPrinted>
  <dcterms:created xsi:type="dcterms:W3CDTF">2023-08-02T11:45:00Z</dcterms:created>
  <dcterms:modified xsi:type="dcterms:W3CDTF">2023-08-02T11:45:00Z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US_EDIT_DOCUMENT_HASH">
    <vt:lpwstr>5ffce60a-23c9-4cf0-9e00-f7cf4e6a9564</vt:lpwstr>
  </property>
</Properties>
</file>