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28" w:rsidRDefault="0005535C" w:rsidP="00412028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05535C">
        <w:rPr>
          <w:rFonts w:ascii="Arial" w:hAnsi="Arial" w:cs="Arial"/>
          <w:b/>
          <w:sz w:val="22"/>
          <w:szCs w:val="22"/>
          <w:lang w:val="el-GR"/>
        </w:rPr>
        <w:t>ΑΙΤΗΣΗ ΕΚΔΗΛΩΣΗΣ ΕΝΔΙΑΦΕΡΟΝΤΟΣ</w:t>
      </w:r>
    </w:p>
    <w:p w:rsidR="00412028" w:rsidRDefault="00412028" w:rsidP="00412028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για απόσπαση στη</w:t>
      </w:r>
    </w:p>
    <w:p w:rsidR="0005535C" w:rsidRPr="00412028" w:rsidRDefault="0005535C" w:rsidP="00412028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05535C">
        <w:rPr>
          <w:rFonts w:ascii="Arial" w:hAnsi="Arial" w:cs="Arial"/>
          <w:b/>
          <w:sz w:val="22"/>
          <w:szCs w:val="22"/>
          <w:lang w:val="el-GR"/>
        </w:rPr>
        <w:t>ΔΙΥΠΗΡΕΣΙΑΚΗ ΜΟΝΑΔΑ ΕΛΕΓΧΟΥ ΤΗΣ ΑΓΟΡΑΣ</w:t>
      </w:r>
    </w:p>
    <w:p w:rsidR="0005535C" w:rsidRPr="0005535C" w:rsidRDefault="0005535C" w:rsidP="00412028">
      <w:pPr>
        <w:ind w:left="-851" w:right="-99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05535C" w:rsidRPr="0005535C" w:rsidRDefault="0005535C" w:rsidP="0005535C">
      <w:pPr>
        <w:ind w:right="-99"/>
        <w:rPr>
          <w:rFonts w:ascii="Arial" w:hAnsi="Arial" w:cs="Arial"/>
          <w:b/>
          <w:sz w:val="22"/>
          <w:szCs w:val="22"/>
          <w:lang w:val="el-GR"/>
        </w:rPr>
      </w:pPr>
    </w:p>
    <w:p w:rsidR="0005535C" w:rsidRPr="0005535C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b/>
          <w:sz w:val="22"/>
          <w:szCs w:val="22"/>
          <w:lang w:val="el-GR"/>
        </w:rPr>
        <w:t>Προς:</w:t>
      </w:r>
      <w:r w:rsidRPr="0005535C">
        <w:rPr>
          <w:rFonts w:ascii="Arial" w:hAnsi="Arial" w:cs="Arial"/>
          <w:sz w:val="22"/>
          <w:szCs w:val="22"/>
          <w:lang w:val="el-GR"/>
        </w:rPr>
        <w:t xml:space="preserve">  ΔΙΜΕΑ , ΥΠΟΥΡΓΕΙΟ ΑΝΑΠΤΥΞΗΣ </w:t>
      </w:r>
    </w:p>
    <w:p w:rsidR="0005535C" w:rsidRPr="0005535C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b/>
          <w:sz w:val="22"/>
          <w:szCs w:val="22"/>
          <w:lang w:val="el-GR"/>
        </w:rPr>
        <w:t>Κοινοποίηση:</w:t>
      </w:r>
      <w:r w:rsidRPr="0005535C">
        <w:rPr>
          <w:rFonts w:ascii="Arial" w:hAnsi="Arial" w:cs="Arial"/>
          <w:sz w:val="22"/>
          <w:szCs w:val="22"/>
          <w:lang w:val="el-GR"/>
        </w:rPr>
        <w:t xml:space="preserve"> (υπηρεσία προέλευσης του προσωπικού προς απόσπαση) </w:t>
      </w:r>
    </w:p>
    <w:sdt>
      <w:sdtPr>
        <w:rPr>
          <w:rFonts w:ascii="Arial" w:hAnsi="Arial" w:cs="Arial"/>
          <w:sz w:val="22"/>
          <w:szCs w:val="22"/>
          <w:lang w:val="el-GR"/>
        </w:rPr>
        <w:id w:val="-1040209345"/>
        <w:placeholder>
          <w:docPart w:val="DefaultPlaceholder_1081868574"/>
        </w:placeholder>
      </w:sdtPr>
      <w:sdtEndPr/>
      <w:sdtContent>
        <w:p w:rsidR="0005535C" w:rsidRPr="0005535C" w:rsidRDefault="0005535C" w:rsidP="0005535C">
          <w:pPr>
            <w:spacing w:line="360" w:lineRule="auto"/>
            <w:ind w:left="-851" w:right="-99"/>
            <w:jc w:val="both"/>
            <w:rPr>
              <w:rFonts w:ascii="Arial" w:hAnsi="Arial" w:cs="Arial"/>
              <w:sz w:val="22"/>
              <w:szCs w:val="22"/>
              <w:lang w:val="el-GR"/>
            </w:rPr>
          </w:pPr>
          <w:r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5535C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5A0BD1" w:rsidRPr="0005535C" w:rsidRDefault="005A0BD1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05535C">
        <w:rPr>
          <w:rFonts w:ascii="Arial" w:hAnsi="Arial" w:cs="Arial"/>
          <w:b/>
          <w:sz w:val="22"/>
          <w:szCs w:val="22"/>
          <w:u w:val="single"/>
          <w:lang w:val="el-GR"/>
        </w:rPr>
        <w:t>ΠΡΟΣΩΠΙΚΑ ΣΤΟΙΧΕΙΑ ΑΙΤΟΥΝΤΟΣ</w:t>
      </w:r>
    </w:p>
    <w:p w:rsidR="0005535C" w:rsidRPr="0005535C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05535C" w:rsidRPr="0005535C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Επώνυμο: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2049101695"/>
          <w:placeholder>
            <w:docPart w:val="DefaultPlaceholder_1081868574"/>
          </w:placeholder>
        </w:sdtPr>
        <w:sdtEndPr/>
        <w:sdtContent>
          <w:r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</w:t>
          </w:r>
        </w:sdtContent>
      </w:sdt>
      <w:r w:rsidR="005A0BD1" w:rsidRPr="005F2D8C">
        <w:rPr>
          <w:rFonts w:ascii="Arial" w:hAnsi="Arial" w:cs="Arial"/>
          <w:sz w:val="22"/>
          <w:szCs w:val="22"/>
          <w:lang w:val="el-GR"/>
        </w:rPr>
        <w:t xml:space="preserve"> </w:t>
      </w:r>
      <w:r w:rsidRPr="0005535C">
        <w:rPr>
          <w:rFonts w:ascii="Arial" w:hAnsi="Arial" w:cs="Arial"/>
          <w:sz w:val="22"/>
          <w:szCs w:val="22"/>
          <w:lang w:val="el-GR"/>
        </w:rPr>
        <w:t>Όνομα: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-1565337242"/>
          <w:placeholder>
            <w:docPart w:val="96EE855EE3E34E0DBEAE2AEAD3C9570C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</w:t>
          </w:r>
        </w:sdtContent>
      </w:sdt>
      <w:r w:rsidRPr="0005535C">
        <w:rPr>
          <w:rFonts w:ascii="Arial" w:hAnsi="Arial" w:cs="Arial"/>
          <w:sz w:val="22"/>
          <w:szCs w:val="22"/>
          <w:lang w:val="el-GR"/>
        </w:rPr>
        <w:t xml:space="preserve"> Πατρώνυμο: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084114302"/>
          <w:placeholder>
            <w:docPart w:val="9836F54FDD494998AC00D47EEB9B3B7A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</w:t>
          </w:r>
          <w:r w:rsidR="00171C72">
            <w:rPr>
              <w:rFonts w:ascii="Arial" w:hAnsi="Arial" w:cs="Arial"/>
              <w:sz w:val="22"/>
              <w:szCs w:val="22"/>
              <w:lang w:val="el-GR"/>
            </w:rPr>
            <w:t>..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</w:t>
          </w:r>
          <w:r w:rsidR="005A0BD1">
            <w:rPr>
              <w:rFonts w:ascii="Arial" w:hAnsi="Arial" w:cs="Arial"/>
              <w:sz w:val="22"/>
              <w:szCs w:val="22"/>
              <w:lang w:val="el-GR"/>
            </w:rPr>
            <w:t>..</w:t>
          </w:r>
        </w:sdtContent>
      </w:sdt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Pr="0005535C">
        <w:rPr>
          <w:rFonts w:ascii="Arial" w:hAnsi="Arial" w:cs="Arial"/>
          <w:sz w:val="22"/>
          <w:szCs w:val="22"/>
          <w:lang w:val="el-GR"/>
        </w:rPr>
        <w:t>Ημερομηνία γέννησης: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677155065"/>
          <w:placeholder>
            <w:docPart w:val="DefaultPlaceholder_1081868576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E9700D">
            <w:rPr>
              <w:rFonts w:ascii="Arial" w:hAnsi="Arial" w:cs="Arial"/>
              <w:sz w:val="22"/>
              <w:szCs w:val="22"/>
              <w:lang w:val="el-GR"/>
            </w:rPr>
            <w:t>…………/…………/…………</w:t>
          </w:r>
        </w:sdtContent>
      </w:sdt>
      <w:r w:rsidRPr="0005535C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Α.Δ.Τ.: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-2132999224"/>
          <w:placeholder>
            <w:docPart w:val="CE8F39F7A07E4BF38710B1B0E888039B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</w:t>
          </w:r>
          <w:r w:rsidR="005A0BD1" w:rsidRPr="005A0BD1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……………………………………………………………..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</w:t>
          </w:r>
        </w:sdtContent>
      </w:sdt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lastRenderedPageBreak/>
        <w:t xml:space="preserve">Τηλέφωνο επικοινωνίας: Υπηρεσίας :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898548522"/>
          <w:placeholder>
            <w:docPart w:val="8F514292F794428892B785788EFE72E6"/>
          </w:placeholder>
        </w:sdtPr>
        <w:sdtEndPr/>
        <w:sdtContent>
          <w:r w:rsidR="005A0BD1">
            <w:rPr>
              <w:rFonts w:ascii="Arial" w:hAnsi="Arial" w:cs="Arial"/>
              <w:sz w:val="22"/>
              <w:szCs w:val="22"/>
              <w:lang w:val="el-GR"/>
            </w:rPr>
            <w:t>…………………………</w:t>
          </w:r>
        </w:sdtContent>
      </w:sdt>
      <w:r w:rsidR="005A0BD1" w:rsidRPr="0005535C">
        <w:rPr>
          <w:rFonts w:ascii="Arial" w:hAnsi="Arial" w:cs="Arial"/>
          <w:sz w:val="22"/>
          <w:szCs w:val="22"/>
          <w:lang w:val="el-GR"/>
        </w:rPr>
        <w:t xml:space="preserve"> 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Pr="0005535C">
        <w:rPr>
          <w:rFonts w:ascii="Arial" w:hAnsi="Arial" w:cs="Arial"/>
          <w:sz w:val="22"/>
          <w:szCs w:val="22"/>
          <w:lang w:val="el-GR"/>
        </w:rPr>
        <w:t xml:space="preserve">Κινητό: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819697260"/>
          <w:placeholder>
            <w:docPart w:val="5504C1C513F4411CAF0C080A0EDCDAA7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</w:t>
          </w:r>
        </w:sdtContent>
      </w:sdt>
      <w:r w:rsidRPr="0005535C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Διεύθυνση ηλεκτρονικού ταχυδρομείου (e-mail)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-1507050684"/>
          <w:placeholder>
            <w:docPart w:val="9C8906E996E641DC86DD7E5F6D6DCE83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</w:t>
          </w:r>
          <w:r w:rsidR="005A0BD1" w:rsidRPr="005A0BD1">
            <w:rPr>
              <w:rFonts w:ascii="Arial" w:hAnsi="Arial" w:cs="Arial"/>
              <w:sz w:val="22"/>
              <w:szCs w:val="22"/>
              <w:lang w:val="el-GR"/>
            </w:rPr>
            <w:t>……………...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</w:t>
          </w:r>
        </w:sdtContent>
      </w:sdt>
    </w:p>
    <w:p w:rsidR="0005535C" w:rsidRPr="0005535C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05535C">
        <w:rPr>
          <w:rFonts w:ascii="Arial" w:hAnsi="Arial" w:cs="Arial"/>
          <w:b/>
          <w:sz w:val="22"/>
          <w:szCs w:val="22"/>
          <w:u w:val="single"/>
          <w:lang w:val="el-GR"/>
        </w:rPr>
        <w:t>ΣΤΟΙΧΕΙΑ ΥΠΗΡΕΣΙΑΚΗΣ ΚΑΤΑΣΤΑΣΗΣ ΑΙΤΟΥΝΤΟΣ</w:t>
      </w:r>
    </w:p>
    <w:p w:rsidR="0005535C" w:rsidRPr="0005535C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05535C" w:rsidRPr="0005535C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Υπηρεσία οργανικής θέσης: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-1670088284"/>
          <w:placeholder>
            <w:docPart w:val="97E47066EE2B4000B666D5B78654AD5B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</w:t>
          </w:r>
          <w:r w:rsidR="005A0BD1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</w:t>
          </w:r>
        </w:sdtContent>
      </w:sdt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Υπηρεσία με απόσπαση: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699198452"/>
          <w:placeholder>
            <w:docPart w:val="6FF003A40F7745DFBABB97DEADABBDD4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</w:t>
          </w:r>
          <w:r w:rsidR="005A0BD1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</w:t>
          </w:r>
          <w:r w:rsidR="005A0BD1">
            <w:rPr>
              <w:rFonts w:ascii="Arial" w:hAnsi="Arial" w:cs="Arial"/>
              <w:sz w:val="22"/>
              <w:szCs w:val="22"/>
              <w:lang w:val="el-GR"/>
            </w:rPr>
            <w:t>….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</w:t>
          </w:r>
        </w:sdtContent>
      </w:sdt>
    </w:p>
    <w:p w:rsidR="005A0BD1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Εργασιακή Σχέση: Μόνιμος / ΙΔΑΧ Θέση: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677301895"/>
          <w:placeholder>
            <w:docPart w:val="56109F2BA1BC467193F0C27CF1BB1E6B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…………………………</w:t>
          </w:r>
          <w:r w:rsidR="005A0BD1">
            <w:rPr>
              <w:rFonts w:ascii="Arial" w:hAnsi="Arial" w:cs="Arial"/>
              <w:sz w:val="22"/>
              <w:szCs w:val="22"/>
              <w:lang w:val="el-GR"/>
            </w:rPr>
            <w:t>…………………….</w:t>
          </w:r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……………………</w:t>
          </w:r>
        </w:sdtContent>
      </w:sdt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>Κατηγ.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Pr="0005535C">
        <w:rPr>
          <w:rFonts w:ascii="Arial" w:hAnsi="Arial" w:cs="Arial"/>
          <w:sz w:val="22"/>
          <w:szCs w:val="22"/>
          <w:lang w:val="el-GR"/>
        </w:rPr>
        <w:t>/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Pr="0005535C">
        <w:rPr>
          <w:rFonts w:ascii="Arial" w:hAnsi="Arial" w:cs="Arial"/>
          <w:sz w:val="22"/>
          <w:szCs w:val="22"/>
          <w:lang w:val="el-GR"/>
        </w:rPr>
        <w:t>βαθμ</w:t>
      </w:r>
      <w:r w:rsidR="005A0BD1">
        <w:rPr>
          <w:rFonts w:ascii="Arial" w:hAnsi="Arial" w:cs="Arial"/>
          <w:sz w:val="22"/>
          <w:szCs w:val="22"/>
          <w:lang w:val="el-GR"/>
        </w:rPr>
        <w:t>.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="005A0BD1">
        <w:rPr>
          <w:rFonts w:ascii="Arial" w:hAnsi="Arial" w:cs="Arial"/>
          <w:sz w:val="22"/>
          <w:szCs w:val="22"/>
          <w:lang w:val="el-GR"/>
        </w:rPr>
        <w:t>/</w:t>
      </w:r>
      <w:r w:rsidR="005A0BD1"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="005A0BD1">
        <w:rPr>
          <w:rFonts w:ascii="Arial" w:hAnsi="Arial" w:cs="Arial"/>
          <w:sz w:val="22"/>
          <w:szCs w:val="22"/>
          <w:lang w:val="el-GR"/>
        </w:rPr>
        <w:t xml:space="preserve">κλάδος-ειδικότητα: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-2064317109"/>
          <w:placeholder>
            <w:docPart w:val="545500D4CA544A3FBE969415400F44F9"/>
          </w:placeholder>
        </w:sdtPr>
        <w:sdtEndPr/>
        <w:sdtContent>
          <w:r w:rsidR="005A0BD1">
            <w:rPr>
              <w:rFonts w:ascii="Arial" w:hAnsi="Arial" w:cs="Arial"/>
              <w:sz w:val="22"/>
              <w:szCs w:val="22"/>
              <w:lang w:val="el-GR"/>
            </w:rPr>
            <w:t>…………</w:t>
          </w:r>
        </w:sdtContent>
      </w:sdt>
      <w:r w:rsidR="005A0BD1">
        <w:rPr>
          <w:rFonts w:ascii="Arial" w:hAnsi="Arial" w:cs="Arial"/>
          <w:sz w:val="22"/>
          <w:szCs w:val="22"/>
          <w:lang w:val="el-GR"/>
        </w:rPr>
        <w:t xml:space="preserve"> /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323621816"/>
          <w:placeholder>
            <w:docPart w:val="F096BEE9497347C4B61C5C22488EF1FA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</w:t>
          </w:r>
        </w:sdtContent>
      </w:sdt>
      <w:r w:rsid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Pr="0005535C">
        <w:rPr>
          <w:rFonts w:ascii="Arial" w:hAnsi="Arial" w:cs="Arial"/>
          <w:sz w:val="22"/>
          <w:szCs w:val="22"/>
          <w:lang w:val="el-GR"/>
        </w:rPr>
        <w:t>/</w:t>
      </w:r>
      <w:r w:rsidR="005A0BD1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-650065677"/>
          <w:placeholder>
            <w:docPart w:val="491196B8FC574F97BA0049622B573CF8"/>
          </w:placeholder>
        </w:sdtPr>
        <w:sdtEndPr/>
        <w:sdtContent>
          <w:r w:rsidR="005A0BD1" w:rsidRPr="0005535C">
            <w:rPr>
              <w:rFonts w:ascii="Arial" w:hAnsi="Arial" w:cs="Arial"/>
              <w:sz w:val="22"/>
              <w:szCs w:val="22"/>
              <w:lang w:val="el-GR"/>
            </w:rPr>
            <w:t>…………</w:t>
          </w:r>
        </w:sdtContent>
      </w:sdt>
      <w:r w:rsidRPr="0005535C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5A0BD1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Ημερομηνία Δ</w:t>
      </w:r>
      <w:r w:rsidR="0005535C" w:rsidRPr="0005535C">
        <w:rPr>
          <w:rFonts w:ascii="Arial" w:hAnsi="Arial" w:cs="Arial"/>
          <w:sz w:val="22"/>
          <w:szCs w:val="22"/>
          <w:lang w:val="el-GR"/>
        </w:rPr>
        <w:t>ιορισμού</w:t>
      </w:r>
      <w:r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="0005535C" w:rsidRPr="0005535C">
        <w:rPr>
          <w:rFonts w:ascii="Arial" w:hAnsi="Arial" w:cs="Arial"/>
          <w:sz w:val="22"/>
          <w:szCs w:val="22"/>
          <w:lang w:val="el-GR"/>
        </w:rPr>
        <w:t>/</w:t>
      </w:r>
      <w:r w:rsidRPr="005A0BD1">
        <w:rPr>
          <w:rFonts w:ascii="Arial" w:hAnsi="Arial" w:cs="Arial"/>
          <w:sz w:val="22"/>
          <w:szCs w:val="22"/>
          <w:lang w:val="el-GR"/>
        </w:rPr>
        <w:t xml:space="preserve"> </w:t>
      </w:r>
      <w:r w:rsidR="0005535C" w:rsidRPr="0005535C">
        <w:rPr>
          <w:rFonts w:ascii="Arial" w:hAnsi="Arial" w:cs="Arial"/>
          <w:sz w:val="22"/>
          <w:szCs w:val="22"/>
          <w:lang w:val="el-GR"/>
        </w:rPr>
        <w:t>Μετάταξης: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660341341"/>
          <w:placeholder>
            <w:docPart w:val="046E97CAC68B4305A7B3B14FE9FA50F6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E9700D">
            <w:rPr>
              <w:rFonts w:ascii="Arial" w:hAnsi="Arial" w:cs="Arial"/>
              <w:sz w:val="22"/>
              <w:szCs w:val="22"/>
              <w:lang w:val="el-GR"/>
            </w:rPr>
            <w:t>…………/…………/…………</w:t>
          </w:r>
        </w:sdtContent>
      </w:sdt>
    </w:p>
    <w:p w:rsidR="0005535C" w:rsidRPr="0005535C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05535C" w:rsidRDefault="0005535C" w:rsidP="0005535C">
      <w:pPr>
        <w:spacing w:line="360" w:lineRule="auto"/>
        <w:ind w:left="-851" w:right="-99"/>
        <w:jc w:val="right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b/>
          <w:sz w:val="22"/>
          <w:szCs w:val="22"/>
          <w:lang w:val="el-GR"/>
        </w:rPr>
        <w:t>ΗΜΕΡΟΜΗΝΙΑ:</w:t>
      </w:r>
      <w:r w:rsidRPr="0005535C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l-GR"/>
          </w:rPr>
          <w:id w:val="1380506478"/>
          <w:placeholder>
            <w:docPart w:val="DCF9F4CA715E4E9DB3A6065CADE133A9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E9700D">
            <w:rPr>
              <w:rFonts w:ascii="Arial" w:hAnsi="Arial" w:cs="Arial"/>
              <w:sz w:val="22"/>
              <w:szCs w:val="22"/>
              <w:lang w:val="el-GR"/>
            </w:rPr>
            <w:t>…………/…………/…………</w:t>
          </w:r>
        </w:sdtContent>
      </w:sdt>
    </w:p>
    <w:p w:rsidR="0005535C" w:rsidRPr="0005535C" w:rsidRDefault="0005535C" w:rsidP="0005535C">
      <w:pPr>
        <w:spacing w:line="360" w:lineRule="auto"/>
        <w:ind w:left="-851" w:right="-99"/>
        <w:jc w:val="right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5535C" w:rsidRPr="0005535C" w:rsidRDefault="0005535C" w:rsidP="0005535C">
      <w:pPr>
        <w:spacing w:line="360" w:lineRule="auto"/>
        <w:ind w:left="-851" w:right="-99"/>
        <w:jc w:val="right"/>
        <w:rPr>
          <w:rFonts w:ascii="Arial" w:hAnsi="Arial" w:cs="Arial"/>
          <w:sz w:val="22"/>
          <w:szCs w:val="22"/>
          <w:lang w:val="el-GR"/>
        </w:rPr>
      </w:pPr>
      <w:r w:rsidRPr="0005535C">
        <w:rPr>
          <w:rFonts w:ascii="Arial" w:hAnsi="Arial" w:cs="Arial"/>
          <w:b/>
          <w:sz w:val="22"/>
          <w:szCs w:val="22"/>
          <w:lang w:val="el-GR"/>
        </w:rPr>
        <w:t>Ο/Η αιτ</w:t>
      </w:r>
      <w:r w:rsidR="005A0BD1">
        <w:rPr>
          <w:rFonts w:ascii="Arial" w:hAnsi="Arial" w:cs="Arial"/>
          <w:b/>
          <w:sz w:val="22"/>
          <w:szCs w:val="22"/>
          <w:lang w:val="el-GR"/>
        </w:rPr>
        <w:t xml:space="preserve">. </w:t>
      </w:r>
      <w:sdt>
        <w:sdtPr>
          <w:rPr>
            <w:rFonts w:ascii="Arial" w:hAnsi="Arial" w:cs="Arial"/>
            <w:b/>
            <w:sz w:val="22"/>
            <w:szCs w:val="22"/>
            <w:lang w:val="el-GR"/>
          </w:rPr>
          <w:id w:val="1117338225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bookmarkStart w:id="0" w:name="_GoBack"/>
          <w:r w:rsidRPr="0005535C">
            <w:rPr>
              <w:rFonts w:ascii="Arial" w:hAnsi="Arial" w:cs="Arial"/>
              <w:sz w:val="22"/>
              <w:szCs w:val="22"/>
              <w:lang w:val="el-GR"/>
            </w:rPr>
            <w:t>………………</w:t>
          </w:r>
          <w:r w:rsidR="00171C72">
            <w:rPr>
              <w:rFonts w:ascii="Arial" w:hAnsi="Arial" w:cs="Arial"/>
              <w:sz w:val="22"/>
              <w:szCs w:val="22"/>
              <w:lang w:val="el-GR"/>
            </w:rPr>
            <w:t>……</w:t>
          </w:r>
          <w:r w:rsidRPr="0005535C">
            <w:rPr>
              <w:rFonts w:ascii="Arial" w:hAnsi="Arial" w:cs="Arial"/>
              <w:sz w:val="22"/>
              <w:szCs w:val="22"/>
              <w:lang w:val="el-GR"/>
            </w:rPr>
            <w:t>………..</w:t>
          </w:r>
          <w:bookmarkEnd w:id="0"/>
        </w:sdtContent>
      </w:sdt>
    </w:p>
    <w:sectPr w:rsidR="0005535C" w:rsidRPr="0005535C" w:rsidSect="00DA0E07"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D1" w:rsidRDefault="005A0BD1" w:rsidP="00BF78D5">
      <w:r>
        <w:separator/>
      </w:r>
    </w:p>
  </w:endnote>
  <w:endnote w:type="continuationSeparator" w:id="0">
    <w:p w:rsidR="005A0BD1" w:rsidRDefault="005A0BD1" w:rsidP="00B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D1" w:rsidRDefault="005A0BD1" w:rsidP="00BF78D5">
      <w:r>
        <w:separator/>
      </w:r>
    </w:p>
  </w:footnote>
  <w:footnote w:type="continuationSeparator" w:id="0">
    <w:p w:rsidR="005A0BD1" w:rsidRDefault="005A0BD1" w:rsidP="00BF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DA3306"/>
    <w:multiLevelType w:val="hybridMultilevel"/>
    <w:tmpl w:val="C66EFBBE"/>
    <w:lvl w:ilvl="0" w:tplc="BB74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BCC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61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2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B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C0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69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F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8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4FC"/>
    <w:multiLevelType w:val="hybridMultilevel"/>
    <w:tmpl w:val="60761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4494"/>
    <w:multiLevelType w:val="hybridMultilevel"/>
    <w:tmpl w:val="495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9411010"/>
    <w:multiLevelType w:val="hybridMultilevel"/>
    <w:tmpl w:val="FDEAB89A"/>
    <w:lvl w:ilvl="0" w:tplc="49D859D6">
      <w:start w:val="1"/>
      <w:numFmt w:val="decimal"/>
      <w:lvlText w:val="%1."/>
      <w:lvlJc w:val="left"/>
      <w:pPr>
        <w:ind w:left="383" w:hanging="360"/>
      </w:pPr>
      <w:rPr>
        <w:b w:val="0"/>
        <w:color w:val="auto"/>
        <w:sz w:val="24"/>
        <w:szCs w:val="24"/>
      </w:rPr>
    </w:lvl>
    <w:lvl w:ilvl="1" w:tplc="FD16EA76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color w:val="auto"/>
      </w:rPr>
    </w:lvl>
    <w:lvl w:ilvl="2" w:tplc="3A4E38A2" w:tentative="1">
      <w:start w:val="1"/>
      <w:numFmt w:val="lowerRoman"/>
      <w:lvlText w:val="%3."/>
      <w:lvlJc w:val="right"/>
      <w:pPr>
        <w:ind w:left="1823" w:hanging="180"/>
      </w:pPr>
    </w:lvl>
    <w:lvl w:ilvl="3" w:tplc="F98ABBE8" w:tentative="1">
      <w:start w:val="1"/>
      <w:numFmt w:val="decimal"/>
      <w:lvlText w:val="%4."/>
      <w:lvlJc w:val="left"/>
      <w:pPr>
        <w:ind w:left="2543" w:hanging="360"/>
      </w:pPr>
    </w:lvl>
    <w:lvl w:ilvl="4" w:tplc="44109CCE" w:tentative="1">
      <w:start w:val="1"/>
      <w:numFmt w:val="lowerLetter"/>
      <w:lvlText w:val="%5."/>
      <w:lvlJc w:val="left"/>
      <w:pPr>
        <w:ind w:left="3263" w:hanging="360"/>
      </w:pPr>
    </w:lvl>
    <w:lvl w:ilvl="5" w:tplc="346EC774" w:tentative="1">
      <w:start w:val="1"/>
      <w:numFmt w:val="lowerRoman"/>
      <w:lvlText w:val="%6."/>
      <w:lvlJc w:val="right"/>
      <w:pPr>
        <w:ind w:left="3983" w:hanging="180"/>
      </w:pPr>
    </w:lvl>
    <w:lvl w:ilvl="6" w:tplc="38A0B450" w:tentative="1">
      <w:start w:val="1"/>
      <w:numFmt w:val="decimal"/>
      <w:lvlText w:val="%7."/>
      <w:lvlJc w:val="left"/>
      <w:pPr>
        <w:ind w:left="4703" w:hanging="360"/>
      </w:pPr>
    </w:lvl>
    <w:lvl w:ilvl="7" w:tplc="E17030D0" w:tentative="1">
      <w:start w:val="1"/>
      <w:numFmt w:val="lowerLetter"/>
      <w:lvlText w:val="%8."/>
      <w:lvlJc w:val="left"/>
      <w:pPr>
        <w:ind w:left="5423" w:hanging="360"/>
      </w:pPr>
    </w:lvl>
    <w:lvl w:ilvl="8" w:tplc="F3A226F2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4D201588"/>
    <w:multiLevelType w:val="hybridMultilevel"/>
    <w:tmpl w:val="66C2A748"/>
    <w:lvl w:ilvl="0" w:tplc="FFFFFFF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3216081"/>
    <w:multiLevelType w:val="hybridMultilevel"/>
    <w:tmpl w:val="006E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C0B"/>
    <w:multiLevelType w:val="hybridMultilevel"/>
    <w:tmpl w:val="83B428D4"/>
    <w:lvl w:ilvl="0" w:tplc="912839BA">
      <w:start w:val="1"/>
      <w:numFmt w:val="decimal"/>
      <w:lvlText w:val="%1."/>
      <w:lvlJc w:val="left"/>
      <w:pPr>
        <w:ind w:left="720" w:hanging="360"/>
      </w:pPr>
    </w:lvl>
    <w:lvl w:ilvl="1" w:tplc="FC2E2762">
      <w:start w:val="1"/>
      <w:numFmt w:val="lowerLetter"/>
      <w:lvlText w:val="%2."/>
      <w:lvlJc w:val="left"/>
      <w:pPr>
        <w:ind w:left="1440" w:hanging="360"/>
      </w:pPr>
    </w:lvl>
    <w:lvl w:ilvl="2" w:tplc="2110D586">
      <w:start w:val="1"/>
      <w:numFmt w:val="lowerRoman"/>
      <w:lvlText w:val="%3."/>
      <w:lvlJc w:val="right"/>
      <w:pPr>
        <w:ind w:left="2160" w:hanging="180"/>
      </w:pPr>
    </w:lvl>
    <w:lvl w:ilvl="3" w:tplc="33326EA8">
      <w:start w:val="1"/>
      <w:numFmt w:val="decimal"/>
      <w:lvlText w:val="%4."/>
      <w:lvlJc w:val="left"/>
      <w:pPr>
        <w:ind w:left="2880" w:hanging="360"/>
      </w:pPr>
    </w:lvl>
    <w:lvl w:ilvl="4" w:tplc="BB5892EC">
      <w:start w:val="1"/>
      <w:numFmt w:val="lowerLetter"/>
      <w:lvlText w:val="%5."/>
      <w:lvlJc w:val="left"/>
      <w:pPr>
        <w:ind w:left="3600" w:hanging="360"/>
      </w:pPr>
    </w:lvl>
    <w:lvl w:ilvl="5" w:tplc="061EFAEE">
      <w:start w:val="1"/>
      <w:numFmt w:val="lowerRoman"/>
      <w:lvlText w:val="%6."/>
      <w:lvlJc w:val="right"/>
      <w:pPr>
        <w:ind w:left="4320" w:hanging="180"/>
      </w:pPr>
    </w:lvl>
    <w:lvl w:ilvl="6" w:tplc="418E74A2">
      <w:start w:val="1"/>
      <w:numFmt w:val="decimal"/>
      <w:lvlText w:val="%7."/>
      <w:lvlJc w:val="left"/>
      <w:pPr>
        <w:ind w:left="5040" w:hanging="360"/>
      </w:pPr>
    </w:lvl>
    <w:lvl w:ilvl="7" w:tplc="E6F02706">
      <w:start w:val="1"/>
      <w:numFmt w:val="lowerLetter"/>
      <w:lvlText w:val="%8."/>
      <w:lvlJc w:val="left"/>
      <w:pPr>
        <w:ind w:left="5760" w:hanging="360"/>
      </w:pPr>
    </w:lvl>
    <w:lvl w:ilvl="8" w:tplc="9B881F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1E52"/>
    <w:multiLevelType w:val="hybridMultilevel"/>
    <w:tmpl w:val="A9441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773A"/>
    <w:multiLevelType w:val="hybridMultilevel"/>
    <w:tmpl w:val="0486D090"/>
    <w:lvl w:ilvl="0" w:tplc="CB86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59"/>
    <w:multiLevelType w:val="hybridMultilevel"/>
    <w:tmpl w:val="A02C54D4"/>
    <w:lvl w:ilvl="0" w:tplc="4B86C7B6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3E08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E0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85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6F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2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AC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4F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40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725"/>
    <w:multiLevelType w:val="hybridMultilevel"/>
    <w:tmpl w:val="0E54FA5E"/>
    <w:lvl w:ilvl="0" w:tplc="564C35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FE34F5"/>
    <w:multiLevelType w:val="hybridMultilevel"/>
    <w:tmpl w:val="8B7A6182"/>
    <w:lvl w:ilvl="0" w:tplc="0C987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A14C8" w:tentative="1">
      <w:start w:val="1"/>
      <w:numFmt w:val="lowerLetter"/>
      <w:lvlText w:val="%2."/>
      <w:lvlJc w:val="left"/>
      <w:pPr>
        <w:ind w:left="1440" w:hanging="360"/>
      </w:pPr>
    </w:lvl>
    <w:lvl w:ilvl="2" w:tplc="7B1ED4A4" w:tentative="1">
      <w:start w:val="1"/>
      <w:numFmt w:val="lowerRoman"/>
      <w:lvlText w:val="%3."/>
      <w:lvlJc w:val="right"/>
      <w:pPr>
        <w:ind w:left="2160" w:hanging="180"/>
      </w:pPr>
    </w:lvl>
    <w:lvl w:ilvl="3" w:tplc="2EA4B204" w:tentative="1">
      <w:start w:val="1"/>
      <w:numFmt w:val="decimal"/>
      <w:lvlText w:val="%4."/>
      <w:lvlJc w:val="left"/>
      <w:pPr>
        <w:ind w:left="2880" w:hanging="360"/>
      </w:pPr>
    </w:lvl>
    <w:lvl w:ilvl="4" w:tplc="BECC0ED6" w:tentative="1">
      <w:start w:val="1"/>
      <w:numFmt w:val="lowerLetter"/>
      <w:lvlText w:val="%5."/>
      <w:lvlJc w:val="left"/>
      <w:pPr>
        <w:ind w:left="3600" w:hanging="360"/>
      </w:pPr>
    </w:lvl>
    <w:lvl w:ilvl="5" w:tplc="6A5003BA" w:tentative="1">
      <w:start w:val="1"/>
      <w:numFmt w:val="lowerRoman"/>
      <w:lvlText w:val="%6."/>
      <w:lvlJc w:val="right"/>
      <w:pPr>
        <w:ind w:left="4320" w:hanging="180"/>
      </w:pPr>
    </w:lvl>
    <w:lvl w:ilvl="6" w:tplc="4BE4FA30" w:tentative="1">
      <w:start w:val="1"/>
      <w:numFmt w:val="decimal"/>
      <w:lvlText w:val="%7."/>
      <w:lvlJc w:val="left"/>
      <w:pPr>
        <w:ind w:left="5040" w:hanging="360"/>
      </w:pPr>
    </w:lvl>
    <w:lvl w:ilvl="7" w:tplc="AD007352" w:tentative="1">
      <w:start w:val="1"/>
      <w:numFmt w:val="lowerLetter"/>
      <w:lvlText w:val="%8."/>
      <w:lvlJc w:val="left"/>
      <w:pPr>
        <w:ind w:left="5760" w:hanging="360"/>
      </w:pPr>
    </w:lvl>
    <w:lvl w:ilvl="8" w:tplc="A6AC8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03E0"/>
    <w:multiLevelType w:val="hybridMultilevel"/>
    <w:tmpl w:val="BA502B74"/>
    <w:lvl w:ilvl="0" w:tplc="1018AB10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10A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CE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6A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C3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CB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68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27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02E1"/>
    <w:multiLevelType w:val="hybridMultilevel"/>
    <w:tmpl w:val="2F9A9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30B63"/>
    <w:multiLevelType w:val="hybridMultilevel"/>
    <w:tmpl w:val="26864D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727A"/>
    <w:multiLevelType w:val="hybridMultilevel"/>
    <w:tmpl w:val="AABA3D38"/>
    <w:lvl w:ilvl="0" w:tplc="22A471D6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8" w15:restartNumberingAfterBreak="0">
    <w:nsid w:val="78F51606"/>
    <w:multiLevelType w:val="hybridMultilevel"/>
    <w:tmpl w:val="3F6E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764B"/>
    <w:multiLevelType w:val="hybridMultilevel"/>
    <w:tmpl w:val="2D6AB6DA"/>
    <w:lvl w:ilvl="0" w:tplc="21EC9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A6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A9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0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1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4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A2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CE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44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D54"/>
    <w:rsid w:val="00004E59"/>
    <w:rsid w:val="00005B38"/>
    <w:rsid w:val="00005D36"/>
    <w:rsid w:val="000079A5"/>
    <w:rsid w:val="0002050A"/>
    <w:rsid w:val="00024C6E"/>
    <w:rsid w:val="00027E2E"/>
    <w:rsid w:val="000427D1"/>
    <w:rsid w:val="00043811"/>
    <w:rsid w:val="0005535C"/>
    <w:rsid w:val="00056984"/>
    <w:rsid w:val="00057C0C"/>
    <w:rsid w:val="000660A0"/>
    <w:rsid w:val="00077315"/>
    <w:rsid w:val="0008352A"/>
    <w:rsid w:val="000855BC"/>
    <w:rsid w:val="00086322"/>
    <w:rsid w:val="000A01B0"/>
    <w:rsid w:val="000A0BE0"/>
    <w:rsid w:val="000A28D6"/>
    <w:rsid w:val="000A31B7"/>
    <w:rsid w:val="000A4AD3"/>
    <w:rsid w:val="000A6EB2"/>
    <w:rsid w:val="000B507C"/>
    <w:rsid w:val="000E5C1F"/>
    <w:rsid w:val="000E718B"/>
    <w:rsid w:val="000F2A30"/>
    <w:rsid w:val="000F2CC2"/>
    <w:rsid w:val="000F5A83"/>
    <w:rsid w:val="000F5D6F"/>
    <w:rsid w:val="000F7A8E"/>
    <w:rsid w:val="001067FC"/>
    <w:rsid w:val="00114EA8"/>
    <w:rsid w:val="00120A8C"/>
    <w:rsid w:val="001354B6"/>
    <w:rsid w:val="0014514F"/>
    <w:rsid w:val="00152F4B"/>
    <w:rsid w:val="00162BC6"/>
    <w:rsid w:val="00163502"/>
    <w:rsid w:val="0016653A"/>
    <w:rsid w:val="00171C72"/>
    <w:rsid w:val="001751F8"/>
    <w:rsid w:val="00191C95"/>
    <w:rsid w:val="001945DC"/>
    <w:rsid w:val="001A53D8"/>
    <w:rsid w:val="001A7887"/>
    <w:rsid w:val="001B30D3"/>
    <w:rsid w:val="001C249B"/>
    <w:rsid w:val="001C4B60"/>
    <w:rsid w:val="001C75BB"/>
    <w:rsid w:val="001C77A3"/>
    <w:rsid w:val="001D5EEF"/>
    <w:rsid w:val="001D6E13"/>
    <w:rsid w:val="001E199F"/>
    <w:rsid w:val="001E53AE"/>
    <w:rsid w:val="001F30FF"/>
    <w:rsid w:val="002048EB"/>
    <w:rsid w:val="00205683"/>
    <w:rsid w:val="00205984"/>
    <w:rsid w:val="0020608C"/>
    <w:rsid w:val="0020733C"/>
    <w:rsid w:val="00230854"/>
    <w:rsid w:val="00233914"/>
    <w:rsid w:val="00241516"/>
    <w:rsid w:val="00263AA3"/>
    <w:rsid w:val="00266C37"/>
    <w:rsid w:val="002677B4"/>
    <w:rsid w:val="00272ACC"/>
    <w:rsid w:val="002771B3"/>
    <w:rsid w:val="00284698"/>
    <w:rsid w:val="002916E5"/>
    <w:rsid w:val="002A1B2F"/>
    <w:rsid w:val="002A5160"/>
    <w:rsid w:val="002A6E42"/>
    <w:rsid w:val="002B51B5"/>
    <w:rsid w:val="002B5883"/>
    <w:rsid w:val="002C6221"/>
    <w:rsid w:val="002E2F36"/>
    <w:rsid w:val="002F2F75"/>
    <w:rsid w:val="002F5C23"/>
    <w:rsid w:val="002F7723"/>
    <w:rsid w:val="00301212"/>
    <w:rsid w:val="00306582"/>
    <w:rsid w:val="003104C3"/>
    <w:rsid w:val="00312D87"/>
    <w:rsid w:val="00317B11"/>
    <w:rsid w:val="00323C0F"/>
    <w:rsid w:val="003321C0"/>
    <w:rsid w:val="00340C56"/>
    <w:rsid w:val="003474E6"/>
    <w:rsid w:val="00382DBB"/>
    <w:rsid w:val="003C15AA"/>
    <w:rsid w:val="003C16C3"/>
    <w:rsid w:val="003C4BF2"/>
    <w:rsid w:val="003C6A7F"/>
    <w:rsid w:val="003D11D6"/>
    <w:rsid w:val="003D4729"/>
    <w:rsid w:val="003D4D37"/>
    <w:rsid w:val="003D5EA7"/>
    <w:rsid w:val="003E0769"/>
    <w:rsid w:val="003E27DD"/>
    <w:rsid w:val="003F0281"/>
    <w:rsid w:val="003F7EFA"/>
    <w:rsid w:val="0040049D"/>
    <w:rsid w:val="00403A7F"/>
    <w:rsid w:val="00406428"/>
    <w:rsid w:val="00412028"/>
    <w:rsid w:val="00417702"/>
    <w:rsid w:val="00421790"/>
    <w:rsid w:val="00421EDB"/>
    <w:rsid w:val="00427818"/>
    <w:rsid w:val="00434F49"/>
    <w:rsid w:val="00451834"/>
    <w:rsid w:val="00454769"/>
    <w:rsid w:val="004564F9"/>
    <w:rsid w:val="00460B29"/>
    <w:rsid w:val="00461F67"/>
    <w:rsid w:val="004722D2"/>
    <w:rsid w:val="00486643"/>
    <w:rsid w:val="00492A00"/>
    <w:rsid w:val="00492BDB"/>
    <w:rsid w:val="00494A9A"/>
    <w:rsid w:val="004B3324"/>
    <w:rsid w:val="004C3F4E"/>
    <w:rsid w:val="004C4CA7"/>
    <w:rsid w:val="004D5975"/>
    <w:rsid w:val="004D5A72"/>
    <w:rsid w:val="004D61A4"/>
    <w:rsid w:val="004E4160"/>
    <w:rsid w:val="005069E0"/>
    <w:rsid w:val="00520171"/>
    <w:rsid w:val="00524B7A"/>
    <w:rsid w:val="00527839"/>
    <w:rsid w:val="00530D85"/>
    <w:rsid w:val="00536008"/>
    <w:rsid w:val="005362C3"/>
    <w:rsid w:val="00541F78"/>
    <w:rsid w:val="00552FDB"/>
    <w:rsid w:val="00553FE8"/>
    <w:rsid w:val="005541B2"/>
    <w:rsid w:val="00557E98"/>
    <w:rsid w:val="0056306B"/>
    <w:rsid w:val="00564EB7"/>
    <w:rsid w:val="00566D0B"/>
    <w:rsid w:val="00572955"/>
    <w:rsid w:val="005734D4"/>
    <w:rsid w:val="005759E8"/>
    <w:rsid w:val="00582208"/>
    <w:rsid w:val="005839EE"/>
    <w:rsid w:val="00594A96"/>
    <w:rsid w:val="00594BC3"/>
    <w:rsid w:val="005A01A7"/>
    <w:rsid w:val="005A0A2D"/>
    <w:rsid w:val="005A0BD1"/>
    <w:rsid w:val="005A3885"/>
    <w:rsid w:val="005A68FB"/>
    <w:rsid w:val="005B3F63"/>
    <w:rsid w:val="005C3B50"/>
    <w:rsid w:val="005D18AA"/>
    <w:rsid w:val="005D3AC7"/>
    <w:rsid w:val="005E2B59"/>
    <w:rsid w:val="005F2693"/>
    <w:rsid w:val="005F2D8C"/>
    <w:rsid w:val="0060484C"/>
    <w:rsid w:val="00612CAC"/>
    <w:rsid w:val="0061531A"/>
    <w:rsid w:val="00616B8F"/>
    <w:rsid w:val="00616D65"/>
    <w:rsid w:val="00617C0C"/>
    <w:rsid w:val="00633B58"/>
    <w:rsid w:val="006342D6"/>
    <w:rsid w:val="006412EA"/>
    <w:rsid w:val="00642262"/>
    <w:rsid w:val="00651276"/>
    <w:rsid w:val="0065290E"/>
    <w:rsid w:val="00660753"/>
    <w:rsid w:val="00664F4A"/>
    <w:rsid w:val="00671892"/>
    <w:rsid w:val="006718C5"/>
    <w:rsid w:val="00673472"/>
    <w:rsid w:val="0067752F"/>
    <w:rsid w:val="0067780E"/>
    <w:rsid w:val="00680117"/>
    <w:rsid w:val="006803BB"/>
    <w:rsid w:val="00684FA2"/>
    <w:rsid w:val="00687FCD"/>
    <w:rsid w:val="00695B2B"/>
    <w:rsid w:val="006A1728"/>
    <w:rsid w:val="006A1AF5"/>
    <w:rsid w:val="006B1C9E"/>
    <w:rsid w:val="006B3BCA"/>
    <w:rsid w:val="006B6825"/>
    <w:rsid w:val="006B72AC"/>
    <w:rsid w:val="006C002F"/>
    <w:rsid w:val="006C062F"/>
    <w:rsid w:val="006C6FA8"/>
    <w:rsid w:val="006D1011"/>
    <w:rsid w:val="006D274D"/>
    <w:rsid w:val="006D53F6"/>
    <w:rsid w:val="006D68AA"/>
    <w:rsid w:val="00712F6F"/>
    <w:rsid w:val="007172E7"/>
    <w:rsid w:val="00724D1F"/>
    <w:rsid w:val="00726EF0"/>
    <w:rsid w:val="00743A08"/>
    <w:rsid w:val="00744200"/>
    <w:rsid w:val="00751784"/>
    <w:rsid w:val="00752B5C"/>
    <w:rsid w:val="00761F45"/>
    <w:rsid w:val="007643D8"/>
    <w:rsid w:val="00765B43"/>
    <w:rsid w:val="00774E57"/>
    <w:rsid w:val="00782A08"/>
    <w:rsid w:val="00782FD1"/>
    <w:rsid w:val="00786DD0"/>
    <w:rsid w:val="00792570"/>
    <w:rsid w:val="00793240"/>
    <w:rsid w:val="00797237"/>
    <w:rsid w:val="007A22A7"/>
    <w:rsid w:val="007A260F"/>
    <w:rsid w:val="007A34AA"/>
    <w:rsid w:val="007A358C"/>
    <w:rsid w:val="007B1812"/>
    <w:rsid w:val="007B3DBC"/>
    <w:rsid w:val="007B5A9D"/>
    <w:rsid w:val="007C36B0"/>
    <w:rsid w:val="007C46C6"/>
    <w:rsid w:val="007D72C9"/>
    <w:rsid w:val="007E1A82"/>
    <w:rsid w:val="007E3862"/>
    <w:rsid w:val="007E3AE0"/>
    <w:rsid w:val="007F4618"/>
    <w:rsid w:val="008010EA"/>
    <w:rsid w:val="00802145"/>
    <w:rsid w:val="008060CB"/>
    <w:rsid w:val="00812818"/>
    <w:rsid w:val="0081500C"/>
    <w:rsid w:val="00816F5A"/>
    <w:rsid w:val="00820FF3"/>
    <w:rsid w:val="0082567C"/>
    <w:rsid w:val="00831EE8"/>
    <w:rsid w:val="008358E7"/>
    <w:rsid w:val="00844D7D"/>
    <w:rsid w:val="00854CE7"/>
    <w:rsid w:val="008653A4"/>
    <w:rsid w:val="0086787E"/>
    <w:rsid w:val="00867E13"/>
    <w:rsid w:val="008706B2"/>
    <w:rsid w:val="00873FB9"/>
    <w:rsid w:val="008747E3"/>
    <w:rsid w:val="008819BE"/>
    <w:rsid w:val="00887922"/>
    <w:rsid w:val="008A6100"/>
    <w:rsid w:val="008B539C"/>
    <w:rsid w:val="008C7888"/>
    <w:rsid w:val="008D5A54"/>
    <w:rsid w:val="008D61F1"/>
    <w:rsid w:val="008D6B6D"/>
    <w:rsid w:val="008E422C"/>
    <w:rsid w:val="008E780A"/>
    <w:rsid w:val="008F08C4"/>
    <w:rsid w:val="008F26AB"/>
    <w:rsid w:val="009011B6"/>
    <w:rsid w:val="00903F93"/>
    <w:rsid w:val="00904B79"/>
    <w:rsid w:val="00907068"/>
    <w:rsid w:val="00920C75"/>
    <w:rsid w:val="00926246"/>
    <w:rsid w:val="009264B6"/>
    <w:rsid w:val="0092688B"/>
    <w:rsid w:val="00930D85"/>
    <w:rsid w:val="0093277C"/>
    <w:rsid w:val="0093587E"/>
    <w:rsid w:val="00943A9B"/>
    <w:rsid w:val="009462D3"/>
    <w:rsid w:val="0095171F"/>
    <w:rsid w:val="009535AE"/>
    <w:rsid w:val="00963EC4"/>
    <w:rsid w:val="0096674D"/>
    <w:rsid w:val="00980BA5"/>
    <w:rsid w:val="009844E4"/>
    <w:rsid w:val="00984F8B"/>
    <w:rsid w:val="009A438D"/>
    <w:rsid w:val="009B5E92"/>
    <w:rsid w:val="009C03F4"/>
    <w:rsid w:val="009C1DEC"/>
    <w:rsid w:val="009C527D"/>
    <w:rsid w:val="009D413A"/>
    <w:rsid w:val="009D48E6"/>
    <w:rsid w:val="009E0DED"/>
    <w:rsid w:val="009E29DE"/>
    <w:rsid w:val="009E5277"/>
    <w:rsid w:val="009E7038"/>
    <w:rsid w:val="009F38DF"/>
    <w:rsid w:val="00A0170B"/>
    <w:rsid w:val="00A05B21"/>
    <w:rsid w:val="00A31F4C"/>
    <w:rsid w:val="00A32A2F"/>
    <w:rsid w:val="00A330BF"/>
    <w:rsid w:val="00A339CC"/>
    <w:rsid w:val="00A376EF"/>
    <w:rsid w:val="00A40172"/>
    <w:rsid w:val="00A47A14"/>
    <w:rsid w:val="00A579EA"/>
    <w:rsid w:val="00A66765"/>
    <w:rsid w:val="00A71598"/>
    <w:rsid w:val="00A731A2"/>
    <w:rsid w:val="00A74930"/>
    <w:rsid w:val="00A80B0C"/>
    <w:rsid w:val="00A81D47"/>
    <w:rsid w:val="00A833BB"/>
    <w:rsid w:val="00AB2A56"/>
    <w:rsid w:val="00AB47A4"/>
    <w:rsid w:val="00AC04EE"/>
    <w:rsid w:val="00AC0EEF"/>
    <w:rsid w:val="00AC206B"/>
    <w:rsid w:val="00AD4881"/>
    <w:rsid w:val="00AE069A"/>
    <w:rsid w:val="00AE0BE5"/>
    <w:rsid w:val="00AE2DCD"/>
    <w:rsid w:val="00AE57A8"/>
    <w:rsid w:val="00AF2C38"/>
    <w:rsid w:val="00AF4A7F"/>
    <w:rsid w:val="00B12B8C"/>
    <w:rsid w:val="00B21073"/>
    <w:rsid w:val="00B23401"/>
    <w:rsid w:val="00B25342"/>
    <w:rsid w:val="00B26D72"/>
    <w:rsid w:val="00B348D7"/>
    <w:rsid w:val="00B35BCB"/>
    <w:rsid w:val="00B43C8A"/>
    <w:rsid w:val="00B440FD"/>
    <w:rsid w:val="00B560F6"/>
    <w:rsid w:val="00B6669C"/>
    <w:rsid w:val="00B71DEE"/>
    <w:rsid w:val="00B7655B"/>
    <w:rsid w:val="00B8138E"/>
    <w:rsid w:val="00B909AC"/>
    <w:rsid w:val="00B93E52"/>
    <w:rsid w:val="00B95EA5"/>
    <w:rsid w:val="00B96059"/>
    <w:rsid w:val="00B96821"/>
    <w:rsid w:val="00BA157E"/>
    <w:rsid w:val="00BA246C"/>
    <w:rsid w:val="00BC31F0"/>
    <w:rsid w:val="00BC54DB"/>
    <w:rsid w:val="00BD2498"/>
    <w:rsid w:val="00BD7AEA"/>
    <w:rsid w:val="00BF1555"/>
    <w:rsid w:val="00BF4B0A"/>
    <w:rsid w:val="00BF72AD"/>
    <w:rsid w:val="00BF78D5"/>
    <w:rsid w:val="00C020DE"/>
    <w:rsid w:val="00C02966"/>
    <w:rsid w:val="00C0647A"/>
    <w:rsid w:val="00C12FDF"/>
    <w:rsid w:val="00C14D62"/>
    <w:rsid w:val="00C14F0E"/>
    <w:rsid w:val="00C237B2"/>
    <w:rsid w:val="00C322D4"/>
    <w:rsid w:val="00C45D7E"/>
    <w:rsid w:val="00C46A32"/>
    <w:rsid w:val="00C4784E"/>
    <w:rsid w:val="00C5068B"/>
    <w:rsid w:val="00C50E5D"/>
    <w:rsid w:val="00C51AE2"/>
    <w:rsid w:val="00C55381"/>
    <w:rsid w:val="00C64563"/>
    <w:rsid w:val="00C74DC6"/>
    <w:rsid w:val="00C826D8"/>
    <w:rsid w:val="00C905DD"/>
    <w:rsid w:val="00C956F1"/>
    <w:rsid w:val="00CA12BE"/>
    <w:rsid w:val="00CA519E"/>
    <w:rsid w:val="00CB1F6D"/>
    <w:rsid w:val="00CB56A7"/>
    <w:rsid w:val="00CC0D73"/>
    <w:rsid w:val="00CC42C1"/>
    <w:rsid w:val="00CC484E"/>
    <w:rsid w:val="00CC7699"/>
    <w:rsid w:val="00CC7BEE"/>
    <w:rsid w:val="00CD72B5"/>
    <w:rsid w:val="00CD7A3E"/>
    <w:rsid w:val="00CE050C"/>
    <w:rsid w:val="00CF2237"/>
    <w:rsid w:val="00CF7F1C"/>
    <w:rsid w:val="00D04A27"/>
    <w:rsid w:val="00D125C7"/>
    <w:rsid w:val="00D16BC2"/>
    <w:rsid w:val="00D241EC"/>
    <w:rsid w:val="00D327FF"/>
    <w:rsid w:val="00D449D5"/>
    <w:rsid w:val="00D50609"/>
    <w:rsid w:val="00D51588"/>
    <w:rsid w:val="00D53974"/>
    <w:rsid w:val="00D80575"/>
    <w:rsid w:val="00D86E96"/>
    <w:rsid w:val="00D902BF"/>
    <w:rsid w:val="00DA0E07"/>
    <w:rsid w:val="00DA10DD"/>
    <w:rsid w:val="00DB520C"/>
    <w:rsid w:val="00DC0AAE"/>
    <w:rsid w:val="00DC2269"/>
    <w:rsid w:val="00DC32B3"/>
    <w:rsid w:val="00DE05F2"/>
    <w:rsid w:val="00DE129C"/>
    <w:rsid w:val="00DE7081"/>
    <w:rsid w:val="00E139F9"/>
    <w:rsid w:val="00E15F22"/>
    <w:rsid w:val="00E254B1"/>
    <w:rsid w:val="00E27EE2"/>
    <w:rsid w:val="00E46278"/>
    <w:rsid w:val="00E464A0"/>
    <w:rsid w:val="00E51292"/>
    <w:rsid w:val="00E74DD2"/>
    <w:rsid w:val="00E81424"/>
    <w:rsid w:val="00E92FE1"/>
    <w:rsid w:val="00E9700D"/>
    <w:rsid w:val="00EA784C"/>
    <w:rsid w:val="00EB064A"/>
    <w:rsid w:val="00EB6AF5"/>
    <w:rsid w:val="00EC3035"/>
    <w:rsid w:val="00ED1D9B"/>
    <w:rsid w:val="00ED5044"/>
    <w:rsid w:val="00ED5ACA"/>
    <w:rsid w:val="00ED7FDA"/>
    <w:rsid w:val="00EE5313"/>
    <w:rsid w:val="00EF0DDB"/>
    <w:rsid w:val="00EF2240"/>
    <w:rsid w:val="00F03163"/>
    <w:rsid w:val="00F04DFE"/>
    <w:rsid w:val="00F11023"/>
    <w:rsid w:val="00F127E9"/>
    <w:rsid w:val="00F168A3"/>
    <w:rsid w:val="00F205FB"/>
    <w:rsid w:val="00F2182B"/>
    <w:rsid w:val="00F2183B"/>
    <w:rsid w:val="00F27963"/>
    <w:rsid w:val="00F42832"/>
    <w:rsid w:val="00F47353"/>
    <w:rsid w:val="00F55393"/>
    <w:rsid w:val="00F56DDC"/>
    <w:rsid w:val="00F61663"/>
    <w:rsid w:val="00F634CD"/>
    <w:rsid w:val="00F638F4"/>
    <w:rsid w:val="00F66CB6"/>
    <w:rsid w:val="00F926C0"/>
    <w:rsid w:val="00F92A75"/>
    <w:rsid w:val="00F93925"/>
    <w:rsid w:val="00FA7261"/>
    <w:rsid w:val="00FB0ED0"/>
    <w:rsid w:val="00FB4030"/>
    <w:rsid w:val="00FB581F"/>
    <w:rsid w:val="00FC1351"/>
    <w:rsid w:val="00FC6FB2"/>
    <w:rsid w:val="00FD14C4"/>
    <w:rsid w:val="00FD2A1F"/>
    <w:rsid w:val="00FD53D4"/>
    <w:rsid w:val="00FD6CCC"/>
    <w:rsid w:val="00FD6E8F"/>
    <w:rsid w:val="00FE14FD"/>
    <w:rsid w:val="00FE383E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B7C1-BA8F-4CB7-8096-9F07401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x-none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x-none" w:eastAsia="x-none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2050A"/>
    <w:pPr>
      <w:ind w:left="720"/>
    </w:pPr>
    <w:rPr>
      <w:rFonts w:ascii="Times New Roman" w:eastAsia="Calibri" w:hAnsi="Times New Roman"/>
      <w:sz w:val="24"/>
      <w:szCs w:val="24"/>
      <w:lang w:val="el-GR"/>
    </w:rPr>
  </w:style>
  <w:style w:type="character" w:styleId="a6">
    <w:name w:val="Strong"/>
    <w:uiPriority w:val="22"/>
    <w:qFormat/>
    <w:rsid w:val="001F30FF"/>
    <w:rPr>
      <w:b/>
      <w:bCs/>
    </w:rPr>
  </w:style>
  <w:style w:type="paragraph" w:styleId="a7">
    <w:name w:val="Plain Text"/>
    <w:basedOn w:val="a"/>
    <w:link w:val="Char0"/>
    <w:uiPriority w:val="99"/>
    <w:semiHidden/>
    <w:unhideWhenUsed/>
    <w:rsid w:val="00ED1D9B"/>
    <w:rPr>
      <w:rFonts w:ascii="Calibri" w:eastAsia="Calibri" w:hAnsi="Calibri"/>
      <w:sz w:val="22"/>
      <w:szCs w:val="21"/>
      <w:lang w:val="el-GR" w:eastAsia="en-US"/>
    </w:rPr>
  </w:style>
  <w:style w:type="character" w:customStyle="1" w:styleId="Char0">
    <w:name w:val="Απλό κείμενο Char"/>
    <w:link w:val="a7"/>
    <w:uiPriority w:val="99"/>
    <w:semiHidden/>
    <w:rsid w:val="00ED1D9B"/>
    <w:rPr>
      <w:sz w:val="22"/>
      <w:szCs w:val="21"/>
      <w:lang w:eastAsia="en-US"/>
    </w:rPr>
  </w:style>
  <w:style w:type="paragraph" w:customStyle="1" w:styleId="Default">
    <w:name w:val="Default"/>
    <w:rsid w:val="00E92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0">
    <w:name w:val="FollowedHyperlink"/>
    <w:uiPriority w:val="99"/>
    <w:semiHidden/>
    <w:unhideWhenUsed/>
    <w:rsid w:val="00BF72AD"/>
    <w:rPr>
      <w:color w:val="800080"/>
      <w:u w:val="single"/>
    </w:rPr>
  </w:style>
  <w:style w:type="paragraph" w:customStyle="1" w:styleId="1">
    <w:name w:val="Παράγραφος λίστας1"/>
    <w:basedOn w:val="a"/>
    <w:uiPriority w:val="34"/>
    <w:qFormat/>
    <w:rsid w:val="005541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ranslate">
    <w:name w:val="notranslate"/>
    <w:basedOn w:val="a0"/>
    <w:rsid w:val="00A74930"/>
  </w:style>
  <w:style w:type="character" w:customStyle="1" w:styleId="apple-converted-space">
    <w:name w:val="apple-converted-space"/>
    <w:basedOn w:val="a0"/>
    <w:rsid w:val="00C55381"/>
  </w:style>
  <w:style w:type="character" w:styleId="a8">
    <w:name w:val="Emphasis"/>
    <w:uiPriority w:val="20"/>
    <w:qFormat/>
    <w:rsid w:val="00077315"/>
    <w:rPr>
      <w:i/>
      <w:iCs/>
    </w:rPr>
  </w:style>
  <w:style w:type="paragraph" w:styleId="a9">
    <w:name w:val="header"/>
    <w:basedOn w:val="a"/>
    <w:link w:val="Char1"/>
    <w:uiPriority w:val="99"/>
    <w:unhideWhenUsed/>
    <w:rsid w:val="00BF78D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uiPriority w:val="99"/>
    <w:rsid w:val="00BF78D5"/>
    <w:rPr>
      <w:rFonts w:ascii="CG Times" w:eastAsia="Times New Roman" w:hAnsi="CG Times"/>
      <w:lang w:val="en-US"/>
    </w:rPr>
  </w:style>
  <w:style w:type="paragraph" w:styleId="aa">
    <w:name w:val="footer"/>
    <w:basedOn w:val="a"/>
    <w:link w:val="Char2"/>
    <w:uiPriority w:val="99"/>
    <w:unhideWhenUsed/>
    <w:rsid w:val="00BF78D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a"/>
    <w:uiPriority w:val="99"/>
    <w:rsid w:val="00BF78D5"/>
    <w:rPr>
      <w:rFonts w:ascii="CG Times" w:eastAsia="Times New Roman" w:hAnsi="CG Times"/>
      <w:lang w:val="en-US"/>
    </w:rPr>
  </w:style>
  <w:style w:type="character" w:styleId="ab">
    <w:name w:val="Placeholder Text"/>
    <w:basedOn w:val="a0"/>
    <w:uiPriority w:val="99"/>
    <w:semiHidden/>
    <w:rsid w:val="005A0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32B167-B7C9-4B1C-8D01-71862ABA9A1D}"/>
      </w:docPartPr>
      <w:docPartBody>
        <w:p w:rsidR="006E2F80" w:rsidRDefault="006E2F80"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EE855EE3E34E0DBEAE2AEAD3C957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830DF8-DD96-4C72-8122-7F2D164113E0}"/>
      </w:docPartPr>
      <w:docPartBody>
        <w:p w:rsidR="006E2F80" w:rsidRDefault="006E2F80" w:rsidP="006E2F80">
          <w:pPr>
            <w:pStyle w:val="96EE855EE3E34E0DBEAE2AEAD3C9570C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836F54FDD494998AC00D47EEB9B3B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20EFF7-29FD-4FDC-B543-9E3D9CABB14A}"/>
      </w:docPartPr>
      <w:docPartBody>
        <w:p w:rsidR="006E2F80" w:rsidRDefault="006E2F80" w:rsidP="006E2F80">
          <w:pPr>
            <w:pStyle w:val="9836F54FDD494998AC00D47EEB9B3B7A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E8F39F7A07E4BF38710B1B0E88803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02481E-D2D3-49DC-BA37-CF027B74D8E7}"/>
      </w:docPartPr>
      <w:docPartBody>
        <w:p w:rsidR="006E2F80" w:rsidRDefault="006E2F80" w:rsidP="006E2F80">
          <w:pPr>
            <w:pStyle w:val="CE8F39F7A07E4BF38710B1B0E888039B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efaultPlaceholder_10818685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17D639-322C-4C07-8D22-3DE99CF49330}"/>
      </w:docPartPr>
      <w:docPartBody>
        <w:p w:rsidR="006E2F80" w:rsidRDefault="006E2F80">
          <w:r w:rsidRPr="00AB2C0E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8F514292F794428892B785788EFE72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53FE0D-3641-429D-B499-DCE201877C98}"/>
      </w:docPartPr>
      <w:docPartBody>
        <w:p w:rsidR="006E2F80" w:rsidRDefault="006E2F80" w:rsidP="006E2F80">
          <w:pPr>
            <w:pStyle w:val="8F514292F794428892B785788EFE72E6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504C1C513F4411CAF0C080A0EDCDA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DC2F92-78D0-484E-A164-4A0E4821B7C1}"/>
      </w:docPartPr>
      <w:docPartBody>
        <w:p w:rsidR="006E2F80" w:rsidRDefault="006E2F80" w:rsidP="006E2F80">
          <w:pPr>
            <w:pStyle w:val="5504C1C513F4411CAF0C080A0EDCDAA7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C8906E996E641DC86DD7E5F6D6DCE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142652-A4C7-4AA8-B235-314CF804E5FF}"/>
      </w:docPartPr>
      <w:docPartBody>
        <w:p w:rsidR="006E2F80" w:rsidRDefault="006E2F80" w:rsidP="006E2F80">
          <w:pPr>
            <w:pStyle w:val="9C8906E996E641DC86DD7E5F6D6DCE83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7E47066EE2B4000B666D5B78654AD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9C5AB7-71EB-4633-8C71-5C72EF83FAA9}"/>
      </w:docPartPr>
      <w:docPartBody>
        <w:p w:rsidR="006E2F80" w:rsidRDefault="006E2F80" w:rsidP="006E2F80">
          <w:pPr>
            <w:pStyle w:val="97E47066EE2B4000B666D5B78654AD5B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FF003A40F7745DFBABB97DEADABBD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305DFD-4D71-42F9-B8AC-64210BD7CD5D}"/>
      </w:docPartPr>
      <w:docPartBody>
        <w:p w:rsidR="006E2F80" w:rsidRDefault="006E2F80" w:rsidP="006E2F80">
          <w:pPr>
            <w:pStyle w:val="6FF003A40F7745DFBABB97DEADABBDD4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6109F2BA1BC467193F0C27CF1BB1E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573346-2296-42F4-94CC-A84B74EB395E}"/>
      </w:docPartPr>
      <w:docPartBody>
        <w:p w:rsidR="006E2F80" w:rsidRDefault="006E2F80" w:rsidP="006E2F80">
          <w:pPr>
            <w:pStyle w:val="56109F2BA1BC467193F0C27CF1BB1E6B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45500D4CA544A3FBE969415400F44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E06726-E717-478A-8480-9B428758EFF4}"/>
      </w:docPartPr>
      <w:docPartBody>
        <w:p w:rsidR="006E2F80" w:rsidRDefault="006E2F80" w:rsidP="006E2F80">
          <w:pPr>
            <w:pStyle w:val="545500D4CA544A3FBE969415400F44F9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096BEE9497347C4B61C5C22488EF1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25DD96-E4FF-41C8-A056-1F7364189E7E}"/>
      </w:docPartPr>
      <w:docPartBody>
        <w:p w:rsidR="006E2F80" w:rsidRDefault="006E2F80" w:rsidP="006E2F80">
          <w:pPr>
            <w:pStyle w:val="F096BEE9497347C4B61C5C22488EF1FA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491196B8FC574F97BA0049622B573C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CCDCE7-EA1B-4D84-9652-30062CAA8B88}"/>
      </w:docPartPr>
      <w:docPartBody>
        <w:p w:rsidR="006E2F80" w:rsidRDefault="006E2F80" w:rsidP="006E2F80">
          <w:pPr>
            <w:pStyle w:val="491196B8FC574F97BA0049622B573CF8"/>
          </w:pPr>
          <w:r w:rsidRPr="00AB2C0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46E97CAC68B4305A7B3B14FE9FA50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764723-FBC2-4244-86BD-41CA6BA366BA}"/>
      </w:docPartPr>
      <w:docPartBody>
        <w:p w:rsidR="006E2F80" w:rsidRDefault="006E2F80" w:rsidP="006E2F80">
          <w:pPr>
            <w:pStyle w:val="046E97CAC68B4305A7B3B14FE9FA50F6"/>
          </w:pPr>
          <w:r w:rsidRPr="00AB2C0E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DCF9F4CA715E4E9DB3A6065CADE133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F23748-1E92-4F73-9D6B-F904F08C4C59}"/>
      </w:docPartPr>
      <w:docPartBody>
        <w:p w:rsidR="006E2F80" w:rsidRDefault="006E2F80" w:rsidP="006E2F80">
          <w:pPr>
            <w:pStyle w:val="DCF9F4CA715E4E9DB3A6065CADE133A9"/>
          </w:pPr>
          <w:r w:rsidRPr="00AB2C0E">
            <w:rPr>
              <w:rStyle w:val="a3"/>
            </w:rPr>
            <w:t>Κάντε κλικ εδώ, για να εισαγάγετε μια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80"/>
    <w:rsid w:val="006E2F80"/>
    <w:rsid w:val="00B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2F80"/>
    <w:rPr>
      <w:color w:val="808080"/>
    </w:rPr>
  </w:style>
  <w:style w:type="paragraph" w:customStyle="1" w:styleId="96EE855EE3E34E0DBEAE2AEAD3C9570C">
    <w:name w:val="96EE855EE3E34E0DBEAE2AEAD3C9570C"/>
    <w:rsid w:val="006E2F80"/>
  </w:style>
  <w:style w:type="paragraph" w:customStyle="1" w:styleId="9836F54FDD494998AC00D47EEB9B3B7A">
    <w:name w:val="9836F54FDD494998AC00D47EEB9B3B7A"/>
    <w:rsid w:val="006E2F80"/>
  </w:style>
  <w:style w:type="paragraph" w:customStyle="1" w:styleId="CE8F39F7A07E4BF38710B1B0E888039B">
    <w:name w:val="CE8F39F7A07E4BF38710B1B0E888039B"/>
    <w:rsid w:val="006E2F80"/>
  </w:style>
  <w:style w:type="paragraph" w:customStyle="1" w:styleId="8F514292F794428892B785788EFE72E6">
    <w:name w:val="8F514292F794428892B785788EFE72E6"/>
    <w:rsid w:val="006E2F80"/>
  </w:style>
  <w:style w:type="paragraph" w:customStyle="1" w:styleId="5504C1C513F4411CAF0C080A0EDCDAA7">
    <w:name w:val="5504C1C513F4411CAF0C080A0EDCDAA7"/>
    <w:rsid w:val="006E2F80"/>
  </w:style>
  <w:style w:type="paragraph" w:customStyle="1" w:styleId="9C8906E996E641DC86DD7E5F6D6DCE83">
    <w:name w:val="9C8906E996E641DC86DD7E5F6D6DCE83"/>
    <w:rsid w:val="006E2F80"/>
  </w:style>
  <w:style w:type="paragraph" w:customStyle="1" w:styleId="97E47066EE2B4000B666D5B78654AD5B">
    <w:name w:val="97E47066EE2B4000B666D5B78654AD5B"/>
    <w:rsid w:val="006E2F80"/>
  </w:style>
  <w:style w:type="paragraph" w:customStyle="1" w:styleId="6FF003A40F7745DFBABB97DEADABBDD4">
    <w:name w:val="6FF003A40F7745DFBABB97DEADABBDD4"/>
    <w:rsid w:val="006E2F80"/>
  </w:style>
  <w:style w:type="paragraph" w:customStyle="1" w:styleId="56109F2BA1BC467193F0C27CF1BB1E6B">
    <w:name w:val="56109F2BA1BC467193F0C27CF1BB1E6B"/>
    <w:rsid w:val="006E2F80"/>
  </w:style>
  <w:style w:type="paragraph" w:customStyle="1" w:styleId="545500D4CA544A3FBE969415400F44F9">
    <w:name w:val="545500D4CA544A3FBE969415400F44F9"/>
    <w:rsid w:val="006E2F80"/>
  </w:style>
  <w:style w:type="paragraph" w:customStyle="1" w:styleId="F096BEE9497347C4B61C5C22488EF1FA">
    <w:name w:val="F096BEE9497347C4B61C5C22488EF1FA"/>
    <w:rsid w:val="006E2F80"/>
  </w:style>
  <w:style w:type="paragraph" w:customStyle="1" w:styleId="491196B8FC574F97BA0049622B573CF8">
    <w:name w:val="491196B8FC574F97BA0049622B573CF8"/>
    <w:rsid w:val="006E2F80"/>
  </w:style>
  <w:style w:type="paragraph" w:customStyle="1" w:styleId="046E97CAC68B4305A7B3B14FE9FA50F6">
    <w:name w:val="046E97CAC68B4305A7B3B14FE9FA50F6"/>
    <w:rsid w:val="006E2F80"/>
  </w:style>
  <w:style w:type="paragraph" w:customStyle="1" w:styleId="DCF9F4CA715E4E9DB3A6065CADE133A9">
    <w:name w:val="DCF9F4CA715E4E9DB3A6065CADE133A9"/>
    <w:rsid w:val="006E2F80"/>
  </w:style>
  <w:style w:type="paragraph" w:customStyle="1" w:styleId="CD8CDA6F23B84B7497515A0CE08CCEDB">
    <w:name w:val="CD8CDA6F23B84B7497515A0CE08CCEDB"/>
    <w:rsid w:val="006E2F80"/>
  </w:style>
  <w:style w:type="paragraph" w:customStyle="1" w:styleId="5A4CA76D4A654761BCE77513ECA8DC0E">
    <w:name w:val="5A4CA76D4A654761BCE77513ECA8DC0E"/>
    <w:rsid w:val="006E2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D664F666.dotm</Template>
  <TotalTime>14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Hewlett-Packard Company</Company>
  <LinksUpToDate>false</LinksUpToDate>
  <CharactersWithSpaces>1057</CharactersWithSpaces>
  <SharedDoc>false</SharedDoc>
  <HLinks>
    <vt:vector size="18" baseType="variant"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https://www.mindev.gov.gr/</vt:lpwstr>
      </vt:variant>
      <vt:variant>
        <vt:lpwstr/>
      </vt:variant>
      <vt:variant>
        <vt:i4>6160492</vt:i4>
      </vt:variant>
      <vt:variant>
        <vt:i4>3</vt:i4>
      </vt:variant>
      <vt:variant>
        <vt:i4>0</vt:i4>
      </vt:variant>
      <vt:variant>
        <vt:i4>5</vt:i4>
      </vt:variant>
      <vt:variant>
        <vt:lpwstr>mailto:dimea@mnec.gr</vt:lpwstr>
      </vt:variant>
      <vt:variant>
        <vt:lpwstr/>
      </vt:variant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mailto:dimea@mnec.gr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ΝΙΚΟΛΑΟΣ ΤΣΩΛΟΣ</dc:creator>
  <cp:keywords/>
  <cp:lastModifiedBy>Γεώργιος Ιγγλέσης</cp:lastModifiedBy>
  <cp:revision>3</cp:revision>
  <cp:lastPrinted>2023-08-01T10:40:00Z</cp:lastPrinted>
  <dcterms:created xsi:type="dcterms:W3CDTF">2023-08-02T09:09:00Z</dcterms:created>
  <dcterms:modified xsi:type="dcterms:W3CDTF">2023-08-02T09:54:00Z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US_EDIT_DOCUMENT_HASH">
    <vt:lpwstr>5ffce60a-23c9-4cf0-9e00-f7cf4e6a9564</vt:lpwstr>
  </property>
</Properties>
</file>