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0960AC" w:rsidRPr="009B51E0" w14:paraId="7B0196B1" w14:textId="77777777" w:rsidTr="007732EC">
        <w:trPr>
          <w:trHeight w:val="718"/>
        </w:trPr>
        <w:tc>
          <w:tcPr>
            <w:tcW w:w="9391" w:type="dxa"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lock w:val="sdtLocked"/>
              <w:placeholder>
                <w:docPart w:val="97538B3B930E48B3905603FA721F9268"/>
              </w:placeholder>
              <w:dataBinding w:xpath="/root[1]/REF[1]" w:storeItemID="{612C4F47-9054-4F6E-83E3-58C2531AE539}"/>
              <w:text/>
            </w:sdtPr>
            <w:sdtEndPr/>
            <w:sdtContent>
              <w:p w14:paraId="7B0196AF" w14:textId="20C789AA" w:rsidR="00400342" w:rsidRPr="00C970F7" w:rsidRDefault="00BC5B55" w:rsidP="00400342">
                <w:pPr>
                  <w:pStyle w:val="RefRight"/>
                  <w:rPr>
                    <w:rFonts w:cs="Arial"/>
                    <w:sz w:val="22"/>
                  </w:rPr>
                </w:pPr>
                <w:r w:rsidRPr="00AF0C39">
                  <w:rPr>
                    <w:rFonts w:cs="Arial"/>
                  </w:rPr>
                  <w:t>NCIA/ACQ/202</w:t>
                </w:r>
                <w:r w:rsidR="00664DD0">
                  <w:rPr>
                    <w:rFonts w:cs="Arial"/>
                  </w:rPr>
                  <w:t>3</w:t>
                </w:r>
                <w:r w:rsidRPr="00AF0C39">
                  <w:rPr>
                    <w:rFonts w:cs="Arial"/>
                  </w:rPr>
                  <w:t>/</w:t>
                </w:r>
                <w:r>
                  <w:rPr>
                    <w:rFonts w:cs="Arial"/>
                  </w:rPr>
                  <w:t>0</w:t>
                </w:r>
                <w:r w:rsidR="000124B0">
                  <w:rPr>
                    <w:rFonts w:cs="Arial"/>
                  </w:rPr>
                  <w:t>6</w:t>
                </w:r>
                <w:r w:rsidR="00664DD0">
                  <w:rPr>
                    <w:rFonts w:cs="Arial"/>
                  </w:rPr>
                  <w:t>5</w:t>
                </w:r>
                <w:r w:rsidR="00AF45BC">
                  <w:rPr>
                    <w:rFonts w:cs="Arial"/>
                  </w:rPr>
                  <w:t>42</w:t>
                </w:r>
              </w:p>
            </w:sdtContent>
          </w:sdt>
          <w:sdt>
            <w:sdtPr>
              <w:rPr>
                <w:rFonts w:cs="Arial"/>
                <w:szCs w:val="22"/>
              </w:rPr>
              <w:alias w:val="Date"/>
              <w:tag w:val="Date"/>
              <w:id w:val="-17085935"/>
              <w:lock w:val="sdtLocked"/>
              <w:placeholder>
                <w:docPart w:val="0C89456F3CD545EA9D18CFD901A8D79E"/>
              </w:placeholder>
              <w:date w:fullDate="2023-02-0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0196B0" w14:textId="25DE4B36" w:rsidR="000960AC" w:rsidRDefault="00AF45BC" w:rsidP="00AF45BC">
                <w:pPr>
                  <w:pStyle w:val="RefRigh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02 February 2023</w:t>
                </w:r>
              </w:p>
            </w:sdtContent>
          </w:sdt>
        </w:tc>
      </w:tr>
    </w:tbl>
    <w:p w14:paraId="279E4BB4" w14:textId="77777777" w:rsidR="00EA2A95" w:rsidRDefault="00EA2A95" w:rsidP="00EA2A95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Enclosure A</w:t>
      </w:r>
    </w:p>
    <w:p w14:paraId="7ECAFD79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4C6AF6EE" w14:textId="6B991E1B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  <w:r w:rsidRPr="003D1504">
        <w:rPr>
          <w:rFonts w:cs="Arial"/>
          <w:b/>
          <w:szCs w:val="22"/>
        </w:rPr>
        <w:t xml:space="preserve">ACKNOWLEDGEMENT OF RECEIPT OF </w:t>
      </w:r>
      <w:r>
        <w:rPr>
          <w:rFonts w:cs="Arial"/>
          <w:b/>
          <w:szCs w:val="22"/>
        </w:rPr>
        <w:t>RFQ</w:t>
      </w:r>
      <w:r w:rsidRPr="00077398">
        <w:rPr>
          <w:rFonts w:cs="Arial"/>
          <w:b/>
          <w:szCs w:val="22"/>
        </w:rPr>
        <w:t>-CO-</w:t>
      </w:r>
      <w:r w:rsidRPr="00531617">
        <w:rPr>
          <w:rFonts w:cs="Arial"/>
          <w:b/>
          <w:szCs w:val="22"/>
        </w:rPr>
        <w:t>115</w:t>
      </w:r>
      <w:r>
        <w:rPr>
          <w:rFonts w:cs="Arial"/>
          <w:b/>
          <w:szCs w:val="22"/>
        </w:rPr>
        <w:t xml:space="preserve">665-LSF Amendment </w:t>
      </w:r>
      <w:r w:rsidR="00AF45BC">
        <w:rPr>
          <w:rFonts w:cs="Arial"/>
          <w:b/>
          <w:szCs w:val="22"/>
        </w:rPr>
        <w:t>4</w:t>
      </w:r>
    </w:p>
    <w:p w14:paraId="3E8FD88F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2F73C675" w14:textId="77777777" w:rsidR="00EA2A95" w:rsidRPr="00077398" w:rsidRDefault="00EA2A95" w:rsidP="00EA2A95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 w:rsidRPr="00077398">
        <w:rPr>
          <w:rFonts w:cs="Arial"/>
          <w:szCs w:val="22"/>
        </w:rPr>
        <w:t>Date:</w:t>
      </w:r>
      <w:r w:rsidRPr="00077398">
        <w:rPr>
          <w:rFonts w:cs="Arial"/>
          <w:szCs w:val="22"/>
          <w:u w:val="dotted"/>
        </w:rPr>
        <w:t xml:space="preserve">                 </w:t>
      </w:r>
    </w:p>
    <w:p w14:paraId="07914E8C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6C7F14BE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14:paraId="624BAC97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0C290888" w14:textId="77777777" w:rsidR="00EA2A95" w:rsidRDefault="00AF45BC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12" w:history="1">
        <w:r w:rsidR="00EA2A95" w:rsidRPr="00FF657C"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14:paraId="1D38FD8F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2E641A9C" w14:textId="5E90A3D7" w:rsidR="00EA2A95" w:rsidRPr="00077398" w:rsidRDefault="00EA2A95" w:rsidP="00EA2A95">
      <w:pPr>
        <w:widowControl w:val="0"/>
        <w:jc w:val="both"/>
        <w:rPr>
          <w:rFonts w:cs="Arial"/>
          <w:szCs w:val="22"/>
        </w:rPr>
      </w:pPr>
      <w:r w:rsidRPr="00077398">
        <w:rPr>
          <w:rFonts w:cs="Arial"/>
          <w:szCs w:val="22"/>
        </w:rPr>
        <w:t xml:space="preserve">We hereby advise that we have received </w:t>
      </w:r>
      <w:r>
        <w:rPr>
          <w:rFonts w:cs="Arial"/>
          <w:szCs w:val="22"/>
        </w:rPr>
        <w:t>the RFQ</w:t>
      </w:r>
      <w:r w:rsidRPr="00D9180B">
        <w:rPr>
          <w:rFonts w:cs="Arial"/>
          <w:szCs w:val="22"/>
        </w:rPr>
        <w:t>-CO-115</w:t>
      </w:r>
      <w:r>
        <w:rPr>
          <w:rFonts w:cs="Arial"/>
          <w:szCs w:val="22"/>
        </w:rPr>
        <w:t xml:space="preserve">665-LSF Amendment </w:t>
      </w:r>
      <w:r w:rsidR="00AF45BC">
        <w:rPr>
          <w:rFonts w:cs="Arial"/>
          <w:szCs w:val="22"/>
        </w:rPr>
        <w:t>4</w:t>
      </w:r>
      <w:bookmarkStart w:id="0" w:name="_GoBack"/>
      <w:bookmarkEnd w:id="0"/>
      <w:r>
        <w:rPr>
          <w:rFonts w:cs="Arial"/>
          <w:szCs w:val="22"/>
        </w:rPr>
        <w:t xml:space="preserve"> </w:t>
      </w:r>
      <w:r w:rsidRPr="00077398">
        <w:rPr>
          <w:rFonts w:cs="Arial"/>
          <w:szCs w:val="22"/>
        </w:rPr>
        <w:t>on ............................, together with all the enclosures.</w:t>
      </w:r>
    </w:p>
    <w:p w14:paraId="515DAD56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11CF8DD8" w14:textId="77777777" w:rsidR="00EA2A95" w:rsidRPr="00077398" w:rsidRDefault="00EA2A95" w:rsidP="00EA2A95">
      <w:pPr>
        <w:widowControl w:val="0"/>
        <w:rPr>
          <w:rFonts w:cs="Arial"/>
          <w:b/>
          <w:szCs w:val="22"/>
          <w:u w:val="single"/>
        </w:rPr>
      </w:pPr>
    </w:p>
    <w:p w14:paraId="62814386" w14:textId="77777777" w:rsidR="00EA2A95" w:rsidRPr="00077398" w:rsidRDefault="00EA2A95" w:rsidP="00EA2A95">
      <w:pPr>
        <w:widowControl w:val="0"/>
        <w:ind w:left="1440" w:hanging="1440"/>
        <w:rPr>
          <w:rFonts w:cs="Arial"/>
          <w:szCs w:val="22"/>
        </w:rPr>
      </w:pPr>
    </w:p>
    <w:p w14:paraId="14086464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Signature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21001BB5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Company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1C33BE41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Address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>.................................................</w:t>
      </w:r>
      <w:proofErr w:type="gramEnd"/>
    </w:p>
    <w:p w14:paraId="081692BE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</w:p>
    <w:p w14:paraId="65082F4E" w14:textId="77777777" w:rsidR="00EA2A95" w:rsidRPr="00077398" w:rsidRDefault="00EA2A95" w:rsidP="00EA2A95">
      <w:pPr>
        <w:widowControl w:val="0"/>
        <w:ind w:left="1440" w:firstLine="720"/>
        <w:rPr>
          <w:rFonts w:cs="Arial"/>
          <w:szCs w:val="22"/>
        </w:rPr>
      </w:pPr>
      <w:r w:rsidRPr="00077398">
        <w:rPr>
          <w:rFonts w:cs="Arial"/>
          <w:szCs w:val="22"/>
        </w:rPr>
        <w:t>POC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60BAA97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Tel.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89C21E0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Fax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68CC38A2" w14:textId="77777777" w:rsidR="00EA2A95" w:rsidRPr="00077398" w:rsidRDefault="00EA2A95" w:rsidP="00EA2A95">
      <w:pPr>
        <w:widowControl w:val="0"/>
        <w:ind w:left="1593" w:firstLine="567"/>
        <w:rPr>
          <w:rFonts w:cs="Arial"/>
          <w:szCs w:val="22"/>
        </w:rPr>
      </w:pPr>
      <w:r w:rsidRPr="00077398">
        <w:rPr>
          <w:rFonts w:cs="Arial"/>
          <w:szCs w:val="22"/>
        </w:rPr>
        <w:t>E-mail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14:paraId="7DA589C5" w14:textId="063ACC03" w:rsidR="00EA2A95" w:rsidRDefault="00EA2A95" w:rsidP="00EA2A95">
      <w:pPr>
        <w:spacing w:after="0" w:line="240" w:lineRule="auto"/>
        <w:rPr>
          <w:rFonts w:cs="Arial"/>
          <w:szCs w:val="22"/>
        </w:rPr>
      </w:pPr>
    </w:p>
    <w:sectPr w:rsidR="00EA2A95" w:rsidSect="00127D07">
      <w:headerReference w:type="first" r:id="rId13"/>
      <w:pgSz w:w="11907" w:h="16840" w:code="9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739" w14:textId="77777777" w:rsidR="00C84304" w:rsidRDefault="00C84304">
      <w:r>
        <w:separator/>
      </w:r>
    </w:p>
    <w:p w14:paraId="7B01973A" w14:textId="77777777" w:rsidR="00C84304" w:rsidRDefault="00C84304"/>
  </w:endnote>
  <w:endnote w:type="continuationSeparator" w:id="0">
    <w:p w14:paraId="7B01973B" w14:textId="77777777" w:rsidR="00C84304" w:rsidRDefault="00C84304">
      <w:r>
        <w:continuationSeparator/>
      </w:r>
    </w:p>
    <w:p w14:paraId="7B01973C" w14:textId="77777777" w:rsidR="00C84304" w:rsidRDefault="00C8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9735" w14:textId="77777777" w:rsidR="00C84304" w:rsidRDefault="00C84304">
      <w:r>
        <w:separator/>
      </w:r>
    </w:p>
    <w:p w14:paraId="7B019736" w14:textId="77777777" w:rsidR="00C84304" w:rsidRDefault="00C84304"/>
  </w:footnote>
  <w:footnote w:type="continuationSeparator" w:id="0">
    <w:p w14:paraId="7B019737" w14:textId="77777777" w:rsidR="00C84304" w:rsidRDefault="00C84304">
      <w:r>
        <w:continuationSeparator/>
      </w:r>
    </w:p>
    <w:p w14:paraId="7B019738" w14:textId="77777777" w:rsidR="00C84304" w:rsidRDefault="00C8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03" w:type="dxa"/>
      <w:tblInd w:w="-14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30"/>
      <w:gridCol w:w="1026"/>
      <w:gridCol w:w="1951"/>
      <w:gridCol w:w="6696"/>
    </w:tblGrid>
    <w:tr w:rsidR="00A921DF" w:rsidRPr="00400342" w14:paraId="315319A7" w14:textId="77777777" w:rsidTr="00BC5B55">
      <w:trPr>
        <w:trHeight w:val="687"/>
      </w:trPr>
      <w:tc>
        <w:tcPr>
          <w:tcW w:w="18003" w:type="dxa"/>
          <w:gridSpan w:val="4"/>
        </w:tcPr>
        <w:p w14:paraId="293F9F27" w14:textId="77777777" w:rsidR="00A921DF" w:rsidRPr="00F66188" w:rsidRDefault="00AF45BC" w:rsidP="00A21C73">
          <w:pPr>
            <w:pStyle w:val="Classification"/>
          </w:pPr>
          <w:sdt>
            <w:sdtPr>
              <w:alias w:val="Classification"/>
              <w:tag w:val="CLASS"/>
              <w:id w:val="-610052203"/>
              <w:dataBinding w:xpath="/root[1]/CLASS[1]" w:storeItemID="{612C4F47-9054-4F6E-83E3-58C2531AE539}"/>
              <w:dropDownList w:lastValue="NATO UNCLASSIFIED">
                <w:listItem w:displayText="Select Classification" w:value="Select Classification"/>
                <w:listItem w:displayText="   " w:value="None"/>
                <w:listItem w:displayText="NATO UNCLASSIFIED" w:value="NATO UNCLASSIFIED"/>
                <w:listItem w:displayText="NATO RESTRICTED" w:value="NATO RESTRICTED"/>
              </w:dropDownList>
            </w:sdtPr>
            <w:sdtEndPr/>
            <w:sdtContent>
              <w:r w:rsidR="00A921DF">
                <w:t>NATO UNCLASSIFIED</w:t>
              </w:r>
            </w:sdtContent>
          </w:sdt>
        </w:p>
        <w:p w14:paraId="08C965CD" w14:textId="77777777" w:rsidR="00A921DF" w:rsidRPr="00400342" w:rsidRDefault="00AF45BC" w:rsidP="00C84304">
          <w:pPr>
            <w:pStyle w:val="Classification"/>
            <w:rPr>
              <w:rFonts w:cs="Arial"/>
              <w:b/>
            </w:rPr>
          </w:pPr>
          <w:sdt>
            <w:sdtPr>
              <w:rPr>
                <w:rStyle w:val="ClassificationChar"/>
              </w:rPr>
              <w:alias w:val="LABEL"/>
              <w:tag w:val="LABEL"/>
              <w:id w:val="939571628"/>
              <w:lock w:val="sdtLocked"/>
              <w:dataBinding w:xpath="/root[1]/LABEL[1]" w:storeItemID="{612C4F47-9054-4F6E-83E3-58C2531AE539}"/>
              <w:dropDownList w:lastValue=" None">
                <w:listItem w:displayText="Select label" w:value="Select label"/>
                <w:listItem w:displayText="  " w:value=" None"/>
                <w:listItem w:displayText="Personnel-In-Confidence" w:value="Personnel-In-Confidence"/>
                <w:listItem w:displayText="Releasable to PfP" w:value="Releasable to PfP"/>
                <w:listItem w:displayText="Releasable to ISAF" w:value="Releasable to ISAF"/>
              </w:dropDownList>
            </w:sdtPr>
            <w:sdtEndPr>
              <w:rPr>
                <w:rStyle w:val="ClassificationChar"/>
              </w:rPr>
            </w:sdtEndPr>
            <w:sdtContent>
              <w:r w:rsidR="00A921DF">
                <w:rPr>
                  <w:rStyle w:val="ClassificationChar"/>
                </w:rPr>
                <w:t xml:space="preserve">  </w:t>
              </w:r>
            </w:sdtContent>
          </w:sdt>
        </w:p>
      </w:tc>
    </w:tr>
    <w:tr w:rsidR="00A921DF" w:rsidRPr="009E0F84" w14:paraId="120FB1DA" w14:textId="77777777" w:rsidTr="00BC5B55">
      <w:trPr>
        <w:trHeight w:val="283"/>
      </w:trPr>
      <w:tc>
        <w:tcPr>
          <w:tcW w:w="8330" w:type="dxa"/>
          <w:vMerge w:val="restart"/>
          <w:vAlign w:val="bottom"/>
        </w:tcPr>
        <w:p w14:paraId="5C0BEDA3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50A87B7A" w14:textId="77777777" w:rsidR="00A921DF" w:rsidRPr="009E0F84" w:rsidRDefault="00A921DF" w:rsidP="00C84304">
          <w:pPr>
            <w:pStyle w:val="Officename"/>
          </w:pPr>
        </w:p>
      </w:tc>
      <w:tc>
        <w:tcPr>
          <w:tcW w:w="6696" w:type="dxa"/>
          <w:vMerge w:val="restart"/>
        </w:tcPr>
        <w:p w14:paraId="6A95DB6C" w14:textId="77777777" w:rsidR="00A921DF" w:rsidRPr="009E0F84" w:rsidRDefault="00A921DF" w:rsidP="00C84304">
          <w:pPr>
            <w:pStyle w:val="Officename"/>
          </w:pPr>
        </w:p>
      </w:tc>
    </w:tr>
    <w:tr w:rsidR="00A921DF" w:rsidRPr="00215F43" w14:paraId="61436203" w14:textId="77777777" w:rsidTr="00BC5B55">
      <w:trPr>
        <w:trHeight w:val="456"/>
      </w:trPr>
      <w:tc>
        <w:tcPr>
          <w:tcW w:w="8330" w:type="dxa"/>
          <w:vMerge/>
          <w:vAlign w:val="bottom"/>
        </w:tcPr>
        <w:p w14:paraId="7F26B615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0B24452F" w14:textId="77777777" w:rsidR="00A921DF" w:rsidRPr="00215F43" w:rsidRDefault="00A921DF" w:rsidP="00FA55A4">
          <w:pPr>
            <w:pStyle w:val="Location"/>
            <w:rPr>
              <w:lang w:val="fr-BE"/>
            </w:rPr>
          </w:pPr>
        </w:p>
      </w:tc>
      <w:tc>
        <w:tcPr>
          <w:tcW w:w="6696" w:type="dxa"/>
          <w:vMerge/>
        </w:tcPr>
        <w:p w14:paraId="097ED1CD" w14:textId="77777777" w:rsidR="00A921DF" w:rsidRPr="00215F43" w:rsidRDefault="00A921DF" w:rsidP="00C84304">
          <w:pPr>
            <w:pStyle w:val="Officename"/>
            <w:rPr>
              <w:lang w:val="fr-BE"/>
            </w:rPr>
          </w:pPr>
        </w:p>
      </w:tc>
    </w:tr>
    <w:tr w:rsidR="00A921DF" w:rsidRPr="00400342" w14:paraId="1B14356F" w14:textId="77777777" w:rsidTr="00A21C73">
      <w:trPr>
        <w:trHeight w:val="88"/>
      </w:trPr>
      <w:tc>
        <w:tcPr>
          <w:tcW w:w="8330" w:type="dxa"/>
          <w:vMerge/>
          <w:vAlign w:val="bottom"/>
        </w:tcPr>
        <w:p w14:paraId="7114044C" w14:textId="77777777" w:rsidR="00A921DF" w:rsidRPr="00215F43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BE"/>
            </w:rPr>
          </w:pPr>
        </w:p>
      </w:tc>
      <w:tc>
        <w:tcPr>
          <w:tcW w:w="1026" w:type="dxa"/>
        </w:tcPr>
        <w:p w14:paraId="27F5D770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1D56B909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23053D7A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  <w:tr w:rsidR="00A921DF" w:rsidRPr="00400342" w14:paraId="3FA444FC" w14:textId="77777777" w:rsidTr="00BC5B55">
      <w:trPr>
        <w:trHeight w:val="80"/>
      </w:trPr>
      <w:tc>
        <w:tcPr>
          <w:tcW w:w="8330" w:type="dxa"/>
          <w:vMerge/>
          <w:vAlign w:val="bottom"/>
        </w:tcPr>
        <w:p w14:paraId="71529B11" w14:textId="77777777" w:rsidR="00A921DF" w:rsidRPr="00400342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FR"/>
            </w:rPr>
          </w:pPr>
        </w:p>
      </w:tc>
      <w:tc>
        <w:tcPr>
          <w:tcW w:w="1026" w:type="dxa"/>
        </w:tcPr>
        <w:p w14:paraId="0913E0C7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5AA2E0AC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35921109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</w:tbl>
  <w:p w14:paraId="1BF752AA" w14:textId="77777777" w:rsidR="00A921DF" w:rsidRPr="00EF40E7" w:rsidRDefault="00A921DF" w:rsidP="00CD36F8">
    <w:pPr>
      <w:pStyle w:val="Header"/>
      <w:tabs>
        <w:tab w:val="clear" w:pos="4320"/>
      </w:tabs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AE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8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66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E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A5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4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2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6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0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57EDF"/>
    <w:multiLevelType w:val="hybridMultilevel"/>
    <w:tmpl w:val="BD88B872"/>
    <w:lvl w:ilvl="0" w:tplc="FD16F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120552"/>
    <w:multiLevelType w:val="hybridMultilevel"/>
    <w:tmpl w:val="3EEA2928"/>
    <w:lvl w:ilvl="0" w:tplc="06E03B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241D"/>
    <w:multiLevelType w:val="hybridMultilevel"/>
    <w:tmpl w:val="5426A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3560F"/>
    <w:multiLevelType w:val="hybridMultilevel"/>
    <w:tmpl w:val="7DD4BB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5375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A035AD"/>
    <w:multiLevelType w:val="hybridMultilevel"/>
    <w:tmpl w:val="D52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02C"/>
    <w:multiLevelType w:val="hybridMultilevel"/>
    <w:tmpl w:val="C1ECEF56"/>
    <w:lvl w:ilvl="0" w:tplc="8A3237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F7339"/>
    <w:multiLevelType w:val="hybridMultilevel"/>
    <w:tmpl w:val="A418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E548BA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2198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D10BCD"/>
    <w:multiLevelType w:val="hybridMultilevel"/>
    <w:tmpl w:val="88DC05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49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001D94"/>
    <w:rsid w:val="00002549"/>
    <w:rsid w:val="00005837"/>
    <w:rsid w:val="00006F84"/>
    <w:rsid w:val="000124B0"/>
    <w:rsid w:val="0001298C"/>
    <w:rsid w:val="0001468D"/>
    <w:rsid w:val="000151FA"/>
    <w:rsid w:val="00023451"/>
    <w:rsid w:val="0002354A"/>
    <w:rsid w:val="0002414C"/>
    <w:rsid w:val="00027633"/>
    <w:rsid w:val="00027922"/>
    <w:rsid w:val="00027F6B"/>
    <w:rsid w:val="00030112"/>
    <w:rsid w:val="00031F28"/>
    <w:rsid w:val="00040565"/>
    <w:rsid w:val="000405BF"/>
    <w:rsid w:val="00043BE9"/>
    <w:rsid w:val="00053DF7"/>
    <w:rsid w:val="00054604"/>
    <w:rsid w:val="0005632C"/>
    <w:rsid w:val="000610F9"/>
    <w:rsid w:val="00061A9F"/>
    <w:rsid w:val="00063AED"/>
    <w:rsid w:val="00063BD0"/>
    <w:rsid w:val="00065E1A"/>
    <w:rsid w:val="0006738B"/>
    <w:rsid w:val="000706D0"/>
    <w:rsid w:val="0007149E"/>
    <w:rsid w:val="0007613A"/>
    <w:rsid w:val="00083D3E"/>
    <w:rsid w:val="00085966"/>
    <w:rsid w:val="000861FA"/>
    <w:rsid w:val="0008788F"/>
    <w:rsid w:val="000907D3"/>
    <w:rsid w:val="0009377F"/>
    <w:rsid w:val="000960AC"/>
    <w:rsid w:val="000A0877"/>
    <w:rsid w:val="000A6A8A"/>
    <w:rsid w:val="000B254A"/>
    <w:rsid w:val="000B50F9"/>
    <w:rsid w:val="000B51E8"/>
    <w:rsid w:val="000B5AF4"/>
    <w:rsid w:val="000C0BC0"/>
    <w:rsid w:val="000C194F"/>
    <w:rsid w:val="000C428A"/>
    <w:rsid w:val="000C754A"/>
    <w:rsid w:val="000D348F"/>
    <w:rsid w:val="000D5D4F"/>
    <w:rsid w:val="000E5F97"/>
    <w:rsid w:val="000F0055"/>
    <w:rsid w:val="000F5875"/>
    <w:rsid w:val="000F6C21"/>
    <w:rsid w:val="00100716"/>
    <w:rsid w:val="0010287C"/>
    <w:rsid w:val="00107431"/>
    <w:rsid w:val="00113376"/>
    <w:rsid w:val="00117D34"/>
    <w:rsid w:val="00121142"/>
    <w:rsid w:val="001211DB"/>
    <w:rsid w:val="00127D07"/>
    <w:rsid w:val="0013020F"/>
    <w:rsid w:val="00130B17"/>
    <w:rsid w:val="00134917"/>
    <w:rsid w:val="00140367"/>
    <w:rsid w:val="001411E0"/>
    <w:rsid w:val="001438CF"/>
    <w:rsid w:val="00145808"/>
    <w:rsid w:val="001500BF"/>
    <w:rsid w:val="00153673"/>
    <w:rsid w:val="0015631E"/>
    <w:rsid w:val="00157965"/>
    <w:rsid w:val="00161BCC"/>
    <w:rsid w:val="00167563"/>
    <w:rsid w:val="00170334"/>
    <w:rsid w:val="0017385B"/>
    <w:rsid w:val="0018143D"/>
    <w:rsid w:val="00191980"/>
    <w:rsid w:val="00191A9D"/>
    <w:rsid w:val="00192560"/>
    <w:rsid w:val="00197298"/>
    <w:rsid w:val="0019734B"/>
    <w:rsid w:val="001A26FE"/>
    <w:rsid w:val="001A517F"/>
    <w:rsid w:val="001A5B3C"/>
    <w:rsid w:val="001A7BFF"/>
    <w:rsid w:val="001C241C"/>
    <w:rsid w:val="001C2E24"/>
    <w:rsid w:val="001C498C"/>
    <w:rsid w:val="001C6C6F"/>
    <w:rsid w:val="001D21CD"/>
    <w:rsid w:val="001E6996"/>
    <w:rsid w:val="001E7BAF"/>
    <w:rsid w:val="001F366F"/>
    <w:rsid w:val="001F4F38"/>
    <w:rsid w:val="001F685E"/>
    <w:rsid w:val="001F6FC4"/>
    <w:rsid w:val="0020359D"/>
    <w:rsid w:val="00206AE0"/>
    <w:rsid w:val="00215B33"/>
    <w:rsid w:val="00215F43"/>
    <w:rsid w:val="00217357"/>
    <w:rsid w:val="00226DCB"/>
    <w:rsid w:val="002407A1"/>
    <w:rsid w:val="00241453"/>
    <w:rsid w:val="00244512"/>
    <w:rsid w:val="0024626D"/>
    <w:rsid w:val="00246958"/>
    <w:rsid w:val="00252F36"/>
    <w:rsid w:val="00256EDD"/>
    <w:rsid w:val="002614E1"/>
    <w:rsid w:val="002629B5"/>
    <w:rsid w:val="00270C4B"/>
    <w:rsid w:val="00270D49"/>
    <w:rsid w:val="00272F75"/>
    <w:rsid w:val="00273AA1"/>
    <w:rsid w:val="00274A07"/>
    <w:rsid w:val="00276C65"/>
    <w:rsid w:val="0027786E"/>
    <w:rsid w:val="002800E5"/>
    <w:rsid w:val="00282083"/>
    <w:rsid w:val="00285319"/>
    <w:rsid w:val="002860E1"/>
    <w:rsid w:val="00286681"/>
    <w:rsid w:val="00291291"/>
    <w:rsid w:val="00292756"/>
    <w:rsid w:val="002A122B"/>
    <w:rsid w:val="002A141D"/>
    <w:rsid w:val="002A255C"/>
    <w:rsid w:val="002A2D50"/>
    <w:rsid w:val="002A6787"/>
    <w:rsid w:val="002B0094"/>
    <w:rsid w:val="002B0C1A"/>
    <w:rsid w:val="002B0F3E"/>
    <w:rsid w:val="002B308C"/>
    <w:rsid w:val="002B4380"/>
    <w:rsid w:val="002B5A32"/>
    <w:rsid w:val="002B5C6D"/>
    <w:rsid w:val="002B6D61"/>
    <w:rsid w:val="002B6E86"/>
    <w:rsid w:val="002B70AC"/>
    <w:rsid w:val="002C2908"/>
    <w:rsid w:val="002C4512"/>
    <w:rsid w:val="002D13DA"/>
    <w:rsid w:val="002D416B"/>
    <w:rsid w:val="002D73CF"/>
    <w:rsid w:val="002E1792"/>
    <w:rsid w:val="002E610F"/>
    <w:rsid w:val="002E645B"/>
    <w:rsid w:val="002E73EB"/>
    <w:rsid w:val="002E75C4"/>
    <w:rsid w:val="002F04AD"/>
    <w:rsid w:val="002F0E17"/>
    <w:rsid w:val="002F3412"/>
    <w:rsid w:val="002F589B"/>
    <w:rsid w:val="00301F58"/>
    <w:rsid w:val="00302468"/>
    <w:rsid w:val="003033DF"/>
    <w:rsid w:val="0030645F"/>
    <w:rsid w:val="0030721C"/>
    <w:rsid w:val="00307271"/>
    <w:rsid w:val="00311E9F"/>
    <w:rsid w:val="00312A86"/>
    <w:rsid w:val="003150B7"/>
    <w:rsid w:val="0031631A"/>
    <w:rsid w:val="00323247"/>
    <w:rsid w:val="00325EA4"/>
    <w:rsid w:val="00326504"/>
    <w:rsid w:val="00336598"/>
    <w:rsid w:val="00343A21"/>
    <w:rsid w:val="00347EF3"/>
    <w:rsid w:val="003502C0"/>
    <w:rsid w:val="00350AE0"/>
    <w:rsid w:val="00361A8A"/>
    <w:rsid w:val="00362A84"/>
    <w:rsid w:val="00365803"/>
    <w:rsid w:val="00365EC3"/>
    <w:rsid w:val="00366A64"/>
    <w:rsid w:val="00366C64"/>
    <w:rsid w:val="00366F05"/>
    <w:rsid w:val="003707AE"/>
    <w:rsid w:val="00371A6F"/>
    <w:rsid w:val="00373FB3"/>
    <w:rsid w:val="0037466D"/>
    <w:rsid w:val="003750FF"/>
    <w:rsid w:val="00375156"/>
    <w:rsid w:val="00385972"/>
    <w:rsid w:val="00386932"/>
    <w:rsid w:val="00392124"/>
    <w:rsid w:val="003A1087"/>
    <w:rsid w:val="003A405F"/>
    <w:rsid w:val="003A6886"/>
    <w:rsid w:val="003A7C63"/>
    <w:rsid w:val="003B6EBC"/>
    <w:rsid w:val="003B7C0B"/>
    <w:rsid w:val="003B7C39"/>
    <w:rsid w:val="003C4EE3"/>
    <w:rsid w:val="003D1328"/>
    <w:rsid w:val="003D7F22"/>
    <w:rsid w:val="003E0967"/>
    <w:rsid w:val="003E33ED"/>
    <w:rsid w:val="003E361D"/>
    <w:rsid w:val="003E6C04"/>
    <w:rsid w:val="003F1103"/>
    <w:rsid w:val="003F13BE"/>
    <w:rsid w:val="003F788F"/>
    <w:rsid w:val="004002C7"/>
    <w:rsid w:val="00400309"/>
    <w:rsid w:val="00400342"/>
    <w:rsid w:val="004010CC"/>
    <w:rsid w:val="004021E3"/>
    <w:rsid w:val="00403A35"/>
    <w:rsid w:val="00404FC7"/>
    <w:rsid w:val="004069C1"/>
    <w:rsid w:val="00410DDF"/>
    <w:rsid w:val="00414ADE"/>
    <w:rsid w:val="00420F5A"/>
    <w:rsid w:val="00421F77"/>
    <w:rsid w:val="0042343A"/>
    <w:rsid w:val="004244E0"/>
    <w:rsid w:val="004247AC"/>
    <w:rsid w:val="004323CB"/>
    <w:rsid w:val="00432998"/>
    <w:rsid w:val="00435AAC"/>
    <w:rsid w:val="004436B7"/>
    <w:rsid w:val="00443B63"/>
    <w:rsid w:val="004546D5"/>
    <w:rsid w:val="004548F9"/>
    <w:rsid w:val="004553F4"/>
    <w:rsid w:val="00457B23"/>
    <w:rsid w:val="00457C08"/>
    <w:rsid w:val="00460116"/>
    <w:rsid w:val="00460972"/>
    <w:rsid w:val="004655CF"/>
    <w:rsid w:val="00465EB8"/>
    <w:rsid w:val="00466349"/>
    <w:rsid w:val="00473187"/>
    <w:rsid w:val="0047398F"/>
    <w:rsid w:val="004739CD"/>
    <w:rsid w:val="00475BCB"/>
    <w:rsid w:val="00477A5B"/>
    <w:rsid w:val="004802B1"/>
    <w:rsid w:val="004804BB"/>
    <w:rsid w:val="00480C12"/>
    <w:rsid w:val="0048186A"/>
    <w:rsid w:val="00481CCC"/>
    <w:rsid w:val="00482E13"/>
    <w:rsid w:val="0048300B"/>
    <w:rsid w:val="00483DAD"/>
    <w:rsid w:val="004879A0"/>
    <w:rsid w:val="004901B5"/>
    <w:rsid w:val="00492BBE"/>
    <w:rsid w:val="00492CBC"/>
    <w:rsid w:val="00493E5D"/>
    <w:rsid w:val="00494A76"/>
    <w:rsid w:val="00495C01"/>
    <w:rsid w:val="00497DD2"/>
    <w:rsid w:val="004A0386"/>
    <w:rsid w:val="004A2832"/>
    <w:rsid w:val="004A5813"/>
    <w:rsid w:val="004A7B1C"/>
    <w:rsid w:val="004B0176"/>
    <w:rsid w:val="004B204F"/>
    <w:rsid w:val="004B5A29"/>
    <w:rsid w:val="004B5E43"/>
    <w:rsid w:val="004B6E33"/>
    <w:rsid w:val="004C019C"/>
    <w:rsid w:val="004C7C25"/>
    <w:rsid w:val="004D2038"/>
    <w:rsid w:val="004D270C"/>
    <w:rsid w:val="004D54D2"/>
    <w:rsid w:val="004D7D43"/>
    <w:rsid w:val="004E232E"/>
    <w:rsid w:val="004E4E51"/>
    <w:rsid w:val="004E5B42"/>
    <w:rsid w:val="004E7C0E"/>
    <w:rsid w:val="004F2540"/>
    <w:rsid w:val="004F2E38"/>
    <w:rsid w:val="005000C6"/>
    <w:rsid w:val="00502EFA"/>
    <w:rsid w:val="00503FDE"/>
    <w:rsid w:val="00504CAB"/>
    <w:rsid w:val="005103C9"/>
    <w:rsid w:val="00512876"/>
    <w:rsid w:val="00512AE8"/>
    <w:rsid w:val="005157ED"/>
    <w:rsid w:val="00516D08"/>
    <w:rsid w:val="00517817"/>
    <w:rsid w:val="00517EE6"/>
    <w:rsid w:val="00524085"/>
    <w:rsid w:val="00531E64"/>
    <w:rsid w:val="00533FDE"/>
    <w:rsid w:val="005348F1"/>
    <w:rsid w:val="005423E3"/>
    <w:rsid w:val="005435F0"/>
    <w:rsid w:val="005436E5"/>
    <w:rsid w:val="00544046"/>
    <w:rsid w:val="00544A4E"/>
    <w:rsid w:val="00545DF6"/>
    <w:rsid w:val="00547C63"/>
    <w:rsid w:val="00552620"/>
    <w:rsid w:val="005530D9"/>
    <w:rsid w:val="00554702"/>
    <w:rsid w:val="00554CA8"/>
    <w:rsid w:val="00555F92"/>
    <w:rsid w:val="005605B3"/>
    <w:rsid w:val="00560737"/>
    <w:rsid w:val="00561F3A"/>
    <w:rsid w:val="00562739"/>
    <w:rsid w:val="00562A53"/>
    <w:rsid w:val="00564D3F"/>
    <w:rsid w:val="005730B6"/>
    <w:rsid w:val="00573FB9"/>
    <w:rsid w:val="00576D4D"/>
    <w:rsid w:val="00577DE7"/>
    <w:rsid w:val="00582AF6"/>
    <w:rsid w:val="00586756"/>
    <w:rsid w:val="0058714C"/>
    <w:rsid w:val="00587D8F"/>
    <w:rsid w:val="00587DBE"/>
    <w:rsid w:val="00596CDA"/>
    <w:rsid w:val="00597154"/>
    <w:rsid w:val="0059781B"/>
    <w:rsid w:val="005A4368"/>
    <w:rsid w:val="005A52D9"/>
    <w:rsid w:val="005B1C5F"/>
    <w:rsid w:val="005B7D68"/>
    <w:rsid w:val="005C1199"/>
    <w:rsid w:val="005C7398"/>
    <w:rsid w:val="005D07CA"/>
    <w:rsid w:val="005D1802"/>
    <w:rsid w:val="005D3281"/>
    <w:rsid w:val="005D34E9"/>
    <w:rsid w:val="005D40B2"/>
    <w:rsid w:val="005E0891"/>
    <w:rsid w:val="005E4D21"/>
    <w:rsid w:val="005F2146"/>
    <w:rsid w:val="005F2F6C"/>
    <w:rsid w:val="005F6999"/>
    <w:rsid w:val="00602006"/>
    <w:rsid w:val="00604F08"/>
    <w:rsid w:val="006061DA"/>
    <w:rsid w:val="0061562D"/>
    <w:rsid w:val="00616346"/>
    <w:rsid w:val="00636DCD"/>
    <w:rsid w:val="00637D69"/>
    <w:rsid w:val="00641610"/>
    <w:rsid w:val="00645BFE"/>
    <w:rsid w:val="00645D8B"/>
    <w:rsid w:val="006522D6"/>
    <w:rsid w:val="00652DD9"/>
    <w:rsid w:val="006546A6"/>
    <w:rsid w:val="00654AA7"/>
    <w:rsid w:val="0065509B"/>
    <w:rsid w:val="00661327"/>
    <w:rsid w:val="0066148B"/>
    <w:rsid w:val="00662389"/>
    <w:rsid w:val="006632C0"/>
    <w:rsid w:val="00663EC3"/>
    <w:rsid w:val="00664619"/>
    <w:rsid w:val="00664DD0"/>
    <w:rsid w:val="00667328"/>
    <w:rsid w:val="0067110F"/>
    <w:rsid w:val="00671925"/>
    <w:rsid w:val="00673832"/>
    <w:rsid w:val="006764CD"/>
    <w:rsid w:val="006771DF"/>
    <w:rsid w:val="00677D3F"/>
    <w:rsid w:val="00680EB2"/>
    <w:rsid w:val="0068609E"/>
    <w:rsid w:val="0068642A"/>
    <w:rsid w:val="00692CC8"/>
    <w:rsid w:val="006938F1"/>
    <w:rsid w:val="00694A53"/>
    <w:rsid w:val="006A3E94"/>
    <w:rsid w:val="006A40FC"/>
    <w:rsid w:val="006A5B9A"/>
    <w:rsid w:val="006A7051"/>
    <w:rsid w:val="006A7469"/>
    <w:rsid w:val="006B0FAE"/>
    <w:rsid w:val="006C07B0"/>
    <w:rsid w:val="006C0F53"/>
    <w:rsid w:val="006C2EA7"/>
    <w:rsid w:val="006C3A02"/>
    <w:rsid w:val="006D11D3"/>
    <w:rsid w:val="006E1954"/>
    <w:rsid w:val="006E3776"/>
    <w:rsid w:val="006E4095"/>
    <w:rsid w:val="006E4A68"/>
    <w:rsid w:val="006F534E"/>
    <w:rsid w:val="006F69DD"/>
    <w:rsid w:val="007053E2"/>
    <w:rsid w:val="00706711"/>
    <w:rsid w:val="00715DC0"/>
    <w:rsid w:val="007167DB"/>
    <w:rsid w:val="00716D55"/>
    <w:rsid w:val="007218C0"/>
    <w:rsid w:val="007371DE"/>
    <w:rsid w:val="00737C72"/>
    <w:rsid w:val="00746ECF"/>
    <w:rsid w:val="00747F5F"/>
    <w:rsid w:val="00750DCB"/>
    <w:rsid w:val="00752AC7"/>
    <w:rsid w:val="007654EB"/>
    <w:rsid w:val="0076763B"/>
    <w:rsid w:val="00771B39"/>
    <w:rsid w:val="007732EC"/>
    <w:rsid w:val="00775303"/>
    <w:rsid w:val="00784294"/>
    <w:rsid w:val="007843AC"/>
    <w:rsid w:val="00785471"/>
    <w:rsid w:val="007870AC"/>
    <w:rsid w:val="007907E3"/>
    <w:rsid w:val="00794DED"/>
    <w:rsid w:val="00796E1F"/>
    <w:rsid w:val="007973AE"/>
    <w:rsid w:val="00797EE0"/>
    <w:rsid w:val="007A1186"/>
    <w:rsid w:val="007A5761"/>
    <w:rsid w:val="007B1216"/>
    <w:rsid w:val="007B123A"/>
    <w:rsid w:val="007B2CB7"/>
    <w:rsid w:val="007B6A69"/>
    <w:rsid w:val="007B7AFE"/>
    <w:rsid w:val="007B7C94"/>
    <w:rsid w:val="007C36FF"/>
    <w:rsid w:val="007C7C9E"/>
    <w:rsid w:val="007D1EE6"/>
    <w:rsid w:val="007E48B3"/>
    <w:rsid w:val="007E4F9C"/>
    <w:rsid w:val="007E6807"/>
    <w:rsid w:val="007F072B"/>
    <w:rsid w:val="007F4B46"/>
    <w:rsid w:val="007F6273"/>
    <w:rsid w:val="007F6285"/>
    <w:rsid w:val="007F7D50"/>
    <w:rsid w:val="008018B5"/>
    <w:rsid w:val="00802838"/>
    <w:rsid w:val="00802DEF"/>
    <w:rsid w:val="00804D1A"/>
    <w:rsid w:val="00804D6F"/>
    <w:rsid w:val="00804FA4"/>
    <w:rsid w:val="00806190"/>
    <w:rsid w:val="00806FE7"/>
    <w:rsid w:val="008076CA"/>
    <w:rsid w:val="0081373E"/>
    <w:rsid w:val="008151D4"/>
    <w:rsid w:val="008159C6"/>
    <w:rsid w:val="00815CC4"/>
    <w:rsid w:val="00817E9C"/>
    <w:rsid w:val="00823381"/>
    <w:rsid w:val="00830E03"/>
    <w:rsid w:val="00832A25"/>
    <w:rsid w:val="00834F87"/>
    <w:rsid w:val="008369A2"/>
    <w:rsid w:val="0083735D"/>
    <w:rsid w:val="008408BB"/>
    <w:rsid w:val="00840F65"/>
    <w:rsid w:val="00842267"/>
    <w:rsid w:val="00842461"/>
    <w:rsid w:val="008433E7"/>
    <w:rsid w:val="00845BF3"/>
    <w:rsid w:val="00847DF1"/>
    <w:rsid w:val="008506C1"/>
    <w:rsid w:val="0085462F"/>
    <w:rsid w:val="00855EC6"/>
    <w:rsid w:val="008563D9"/>
    <w:rsid w:val="00856BF0"/>
    <w:rsid w:val="008615B8"/>
    <w:rsid w:val="0086202C"/>
    <w:rsid w:val="00862515"/>
    <w:rsid w:val="00866F39"/>
    <w:rsid w:val="008709D0"/>
    <w:rsid w:val="00873931"/>
    <w:rsid w:val="00875E0E"/>
    <w:rsid w:val="0087717B"/>
    <w:rsid w:val="00881229"/>
    <w:rsid w:val="00881EDD"/>
    <w:rsid w:val="00883648"/>
    <w:rsid w:val="00886890"/>
    <w:rsid w:val="008926A3"/>
    <w:rsid w:val="00895C6B"/>
    <w:rsid w:val="008A3783"/>
    <w:rsid w:val="008A6987"/>
    <w:rsid w:val="008A757B"/>
    <w:rsid w:val="008B1FAC"/>
    <w:rsid w:val="008B6EBA"/>
    <w:rsid w:val="008D1BA5"/>
    <w:rsid w:val="008D5305"/>
    <w:rsid w:val="008D75B8"/>
    <w:rsid w:val="008D7C89"/>
    <w:rsid w:val="008E0F5E"/>
    <w:rsid w:val="008E26E6"/>
    <w:rsid w:val="008E3346"/>
    <w:rsid w:val="008E392A"/>
    <w:rsid w:val="008E3B2A"/>
    <w:rsid w:val="008F1267"/>
    <w:rsid w:val="008F14D2"/>
    <w:rsid w:val="008F1638"/>
    <w:rsid w:val="008F41E2"/>
    <w:rsid w:val="008F6088"/>
    <w:rsid w:val="00900EAE"/>
    <w:rsid w:val="009073BB"/>
    <w:rsid w:val="00907519"/>
    <w:rsid w:val="009331E2"/>
    <w:rsid w:val="00935631"/>
    <w:rsid w:val="00935CAC"/>
    <w:rsid w:val="00935D02"/>
    <w:rsid w:val="00936D08"/>
    <w:rsid w:val="009417A0"/>
    <w:rsid w:val="00946601"/>
    <w:rsid w:val="00950286"/>
    <w:rsid w:val="00953ED2"/>
    <w:rsid w:val="009549DF"/>
    <w:rsid w:val="00954FF7"/>
    <w:rsid w:val="009608A8"/>
    <w:rsid w:val="009658BF"/>
    <w:rsid w:val="009660AA"/>
    <w:rsid w:val="00966807"/>
    <w:rsid w:val="00966CE7"/>
    <w:rsid w:val="009728F7"/>
    <w:rsid w:val="0097658B"/>
    <w:rsid w:val="00980F14"/>
    <w:rsid w:val="00981789"/>
    <w:rsid w:val="00983545"/>
    <w:rsid w:val="00984BF3"/>
    <w:rsid w:val="00984D51"/>
    <w:rsid w:val="0098648E"/>
    <w:rsid w:val="00994776"/>
    <w:rsid w:val="00994F33"/>
    <w:rsid w:val="009A05D0"/>
    <w:rsid w:val="009A0950"/>
    <w:rsid w:val="009A19D8"/>
    <w:rsid w:val="009A61CD"/>
    <w:rsid w:val="009B1282"/>
    <w:rsid w:val="009B3167"/>
    <w:rsid w:val="009B5D42"/>
    <w:rsid w:val="009C5824"/>
    <w:rsid w:val="009C6212"/>
    <w:rsid w:val="009C7C0F"/>
    <w:rsid w:val="009D02DF"/>
    <w:rsid w:val="009D0F30"/>
    <w:rsid w:val="009D6289"/>
    <w:rsid w:val="009D7EA4"/>
    <w:rsid w:val="009E08A4"/>
    <w:rsid w:val="009E0D0F"/>
    <w:rsid w:val="009E0F84"/>
    <w:rsid w:val="009E1449"/>
    <w:rsid w:val="009E1B9D"/>
    <w:rsid w:val="009E2B11"/>
    <w:rsid w:val="009E303B"/>
    <w:rsid w:val="009E54CC"/>
    <w:rsid w:val="009E6A82"/>
    <w:rsid w:val="009F1035"/>
    <w:rsid w:val="009F14D5"/>
    <w:rsid w:val="009F4B27"/>
    <w:rsid w:val="009F54BE"/>
    <w:rsid w:val="009F61EF"/>
    <w:rsid w:val="00A03701"/>
    <w:rsid w:val="00A03F7B"/>
    <w:rsid w:val="00A04744"/>
    <w:rsid w:val="00A04785"/>
    <w:rsid w:val="00A04E28"/>
    <w:rsid w:val="00A10B96"/>
    <w:rsid w:val="00A1151A"/>
    <w:rsid w:val="00A1381D"/>
    <w:rsid w:val="00A15161"/>
    <w:rsid w:val="00A16379"/>
    <w:rsid w:val="00A20C98"/>
    <w:rsid w:val="00A21C73"/>
    <w:rsid w:val="00A23EC0"/>
    <w:rsid w:val="00A256C0"/>
    <w:rsid w:val="00A35384"/>
    <w:rsid w:val="00A37006"/>
    <w:rsid w:val="00A40482"/>
    <w:rsid w:val="00A40D7B"/>
    <w:rsid w:val="00A41352"/>
    <w:rsid w:val="00A4138E"/>
    <w:rsid w:val="00A41E49"/>
    <w:rsid w:val="00A41F46"/>
    <w:rsid w:val="00A4372D"/>
    <w:rsid w:val="00A508F7"/>
    <w:rsid w:val="00A512F6"/>
    <w:rsid w:val="00A51D97"/>
    <w:rsid w:val="00A54CCA"/>
    <w:rsid w:val="00A57437"/>
    <w:rsid w:val="00A72AA7"/>
    <w:rsid w:val="00A76FD0"/>
    <w:rsid w:val="00A82DDE"/>
    <w:rsid w:val="00A832AE"/>
    <w:rsid w:val="00A84CC0"/>
    <w:rsid w:val="00A865C4"/>
    <w:rsid w:val="00A9032B"/>
    <w:rsid w:val="00A921DF"/>
    <w:rsid w:val="00A92971"/>
    <w:rsid w:val="00A949F0"/>
    <w:rsid w:val="00A94C54"/>
    <w:rsid w:val="00AA0FDA"/>
    <w:rsid w:val="00AA17B9"/>
    <w:rsid w:val="00AA186A"/>
    <w:rsid w:val="00AB5A71"/>
    <w:rsid w:val="00AB5F4F"/>
    <w:rsid w:val="00AC0F4A"/>
    <w:rsid w:val="00AC129B"/>
    <w:rsid w:val="00AC1D02"/>
    <w:rsid w:val="00AC4C9E"/>
    <w:rsid w:val="00AC6260"/>
    <w:rsid w:val="00AD1A73"/>
    <w:rsid w:val="00AD24F6"/>
    <w:rsid w:val="00AD2CE4"/>
    <w:rsid w:val="00AD3DAB"/>
    <w:rsid w:val="00AD687C"/>
    <w:rsid w:val="00AD7B58"/>
    <w:rsid w:val="00AE0C5A"/>
    <w:rsid w:val="00AE3884"/>
    <w:rsid w:val="00AE3A40"/>
    <w:rsid w:val="00AF09D2"/>
    <w:rsid w:val="00AF0C39"/>
    <w:rsid w:val="00AF1EDD"/>
    <w:rsid w:val="00AF45BC"/>
    <w:rsid w:val="00AF5B5E"/>
    <w:rsid w:val="00AF6E6A"/>
    <w:rsid w:val="00AF71AA"/>
    <w:rsid w:val="00AF71F9"/>
    <w:rsid w:val="00B01ACD"/>
    <w:rsid w:val="00B02228"/>
    <w:rsid w:val="00B0305C"/>
    <w:rsid w:val="00B03F3F"/>
    <w:rsid w:val="00B043BC"/>
    <w:rsid w:val="00B04F03"/>
    <w:rsid w:val="00B04F24"/>
    <w:rsid w:val="00B119C4"/>
    <w:rsid w:val="00B133BB"/>
    <w:rsid w:val="00B13C74"/>
    <w:rsid w:val="00B165FE"/>
    <w:rsid w:val="00B217AB"/>
    <w:rsid w:val="00B23383"/>
    <w:rsid w:val="00B346C8"/>
    <w:rsid w:val="00B358E4"/>
    <w:rsid w:val="00B37E87"/>
    <w:rsid w:val="00B407B4"/>
    <w:rsid w:val="00B43B2E"/>
    <w:rsid w:val="00B461A9"/>
    <w:rsid w:val="00B547F4"/>
    <w:rsid w:val="00B60AE3"/>
    <w:rsid w:val="00B61208"/>
    <w:rsid w:val="00B617F3"/>
    <w:rsid w:val="00B73508"/>
    <w:rsid w:val="00B7497A"/>
    <w:rsid w:val="00B81F01"/>
    <w:rsid w:val="00B84615"/>
    <w:rsid w:val="00B921C9"/>
    <w:rsid w:val="00B93ABD"/>
    <w:rsid w:val="00BA066F"/>
    <w:rsid w:val="00BA1A26"/>
    <w:rsid w:val="00BA1FEE"/>
    <w:rsid w:val="00BA3729"/>
    <w:rsid w:val="00BB3DEC"/>
    <w:rsid w:val="00BB5049"/>
    <w:rsid w:val="00BB5F49"/>
    <w:rsid w:val="00BC0FAC"/>
    <w:rsid w:val="00BC1FE1"/>
    <w:rsid w:val="00BC5B55"/>
    <w:rsid w:val="00BC67AB"/>
    <w:rsid w:val="00BC75B3"/>
    <w:rsid w:val="00BD6A1E"/>
    <w:rsid w:val="00BE0CFF"/>
    <w:rsid w:val="00BF1D1B"/>
    <w:rsid w:val="00BF2687"/>
    <w:rsid w:val="00BF43CC"/>
    <w:rsid w:val="00C00B31"/>
    <w:rsid w:val="00C00F01"/>
    <w:rsid w:val="00C0131A"/>
    <w:rsid w:val="00C0260F"/>
    <w:rsid w:val="00C030F4"/>
    <w:rsid w:val="00C03510"/>
    <w:rsid w:val="00C0352E"/>
    <w:rsid w:val="00C043AE"/>
    <w:rsid w:val="00C0485A"/>
    <w:rsid w:val="00C04B98"/>
    <w:rsid w:val="00C1171B"/>
    <w:rsid w:val="00C1187D"/>
    <w:rsid w:val="00C13257"/>
    <w:rsid w:val="00C224B0"/>
    <w:rsid w:val="00C260D2"/>
    <w:rsid w:val="00C2671B"/>
    <w:rsid w:val="00C31119"/>
    <w:rsid w:val="00C325CB"/>
    <w:rsid w:val="00C33506"/>
    <w:rsid w:val="00C34241"/>
    <w:rsid w:val="00C375E5"/>
    <w:rsid w:val="00C43C70"/>
    <w:rsid w:val="00C46557"/>
    <w:rsid w:val="00C47F4A"/>
    <w:rsid w:val="00C50145"/>
    <w:rsid w:val="00C56212"/>
    <w:rsid w:val="00C579AC"/>
    <w:rsid w:val="00C60E73"/>
    <w:rsid w:val="00C62540"/>
    <w:rsid w:val="00C6310B"/>
    <w:rsid w:val="00C63292"/>
    <w:rsid w:val="00C6401E"/>
    <w:rsid w:val="00C65546"/>
    <w:rsid w:val="00C71A6F"/>
    <w:rsid w:val="00C84304"/>
    <w:rsid w:val="00C90F08"/>
    <w:rsid w:val="00C920B3"/>
    <w:rsid w:val="00C95F22"/>
    <w:rsid w:val="00C970F7"/>
    <w:rsid w:val="00CA268E"/>
    <w:rsid w:val="00CA7762"/>
    <w:rsid w:val="00CB014B"/>
    <w:rsid w:val="00CB1888"/>
    <w:rsid w:val="00CB50C8"/>
    <w:rsid w:val="00CB5477"/>
    <w:rsid w:val="00CC027F"/>
    <w:rsid w:val="00CC220A"/>
    <w:rsid w:val="00CC509B"/>
    <w:rsid w:val="00CC6567"/>
    <w:rsid w:val="00CC6B54"/>
    <w:rsid w:val="00CD046F"/>
    <w:rsid w:val="00CD11AF"/>
    <w:rsid w:val="00CD36F8"/>
    <w:rsid w:val="00CD576A"/>
    <w:rsid w:val="00CD5C38"/>
    <w:rsid w:val="00CD5E3A"/>
    <w:rsid w:val="00CE1727"/>
    <w:rsid w:val="00CE5CE8"/>
    <w:rsid w:val="00CE676B"/>
    <w:rsid w:val="00CE78C6"/>
    <w:rsid w:val="00CE7BDB"/>
    <w:rsid w:val="00CF6D65"/>
    <w:rsid w:val="00D0221C"/>
    <w:rsid w:val="00D1004E"/>
    <w:rsid w:val="00D101C6"/>
    <w:rsid w:val="00D1035B"/>
    <w:rsid w:val="00D119BB"/>
    <w:rsid w:val="00D13402"/>
    <w:rsid w:val="00D13ABA"/>
    <w:rsid w:val="00D14116"/>
    <w:rsid w:val="00D15702"/>
    <w:rsid w:val="00D15943"/>
    <w:rsid w:val="00D22C18"/>
    <w:rsid w:val="00D24929"/>
    <w:rsid w:val="00D24FE0"/>
    <w:rsid w:val="00D24FEE"/>
    <w:rsid w:val="00D25332"/>
    <w:rsid w:val="00D266C9"/>
    <w:rsid w:val="00D36971"/>
    <w:rsid w:val="00D41A8E"/>
    <w:rsid w:val="00D461AA"/>
    <w:rsid w:val="00D529C4"/>
    <w:rsid w:val="00D55CF2"/>
    <w:rsid w:val="00D5736D"/>
    <w:rsid w:val="00D60E0A"/>
    <w:rsid w:val="00D6327E"/>
    <w:rsid w:val="00D643A9"/>
    <w:rsid w:val="00D648BF"/>
    <w:rsid w:val="00D66295"/>
    <w:rsid w:val="00D679BE"/>
    <w:rsid w:val="00D7040E"/>
    <w:rsid w:val="00D71B75"/>
    <w:rsid w:val="00D759BB"/>
    <w:rsid w:val="00D81196"/>
    <w:rsid w:val="00D834E3"/>
    <w:rsid w:val="00D83FD1"/>
    <w:rsid w:val="00D85EE4"/>
    <w:rsid w:val="00D874E9"/>
    <w:rsid w:val="00D90312"/>
    <w:rsid w:val="00D94D10"/>
    <w:rsid w:val="00D95060"/>
    <w:rsid w:val="00DA0FA0"/>
    <w:rsid w:val="00DA61A3"/>
    <w:rsid w:val="00DB5852"/>
    <w:rsid w:val="00DB5F17"/>
    <w:rsid w:val="00DB68DE"/>
    <w:rsid w:val="00DB78EC"/>
    <w:rsid w:val="00DC0328"/>
    <w:rsid w:val="00DC0611"/>
    <w:rsid w:val="00DC2DA8"/>
    <w:rsid w:val="00DC330F"/>
    <w:rsid w:val="00DC38B0"/>
    <w:rsid w:val="00DD0884"/>
    <w:rsid w:val="00DD0C9A"/>
    <w:rsid w:val="00DD0EFA"/>
    <w:rsid w:val="00DD1352"/>
    <w:rsid w:val="00DD1DF7"/>
    <w:rsid w:val="00DD4B74"/>
    <w:rsid w:val="00DD53B0"/>
    <w:rsid w:val="00DD61FD"/>
    <w:rsid w:val="00DD73CA"/>
    <w:rsid w:val="00DE031D"/>
    <w:rsid w:val="00DE0361"/>
    <w:rsid w:val="00DE05DF"/>
    <w:rsid w:val="00DE4B5B"/>
    <w:rsid w:val="00DF4DBB"/>
    <w:rsid w:val="00E004B0"/>
    <w:rsid w:val="00E007B9"/>
    <w:rsid w:val="00E00A1F"/>
    <w:rsid w:val="00E00E27"/>
    <w:rsid w:val="00E02F4A"/>
    <w:rsid w:val="00E02F6D"/>
    <w:rsid w:val="00E06701"/>
    <w:rsid w:val="00E113BB"/>
    <w:rsid w:val="00E11626"/>
    <w:rsid w:val="00E1203E"/>
    <w:rsid w:val="00E151C7"/>
    <w:rsid w:val="00E151F4"/>
    <w:rsid w:val="00E15314"/>
    <w:rsid w:val="00E169C9"/>
    <w:rsid w:val="00E22E48"/>
    <w:rsid w:val="00E23D87"/>
    <w:rsid w:val="00E24919"/>
    <w:rsid w:val="00E27626"/>
    <w:rsid w:val="00E31420"/>
    <w:rsid w:val="00E3245F"/>
    <w:rsid w:val="00E32A7C"/>
    <w:rsid w:val="00E37DE0"/>
    <w:rsid w:val="00E418B0"/>
    <w:rsid w:val="00E43A2F"/>
    <w:rsid w:val="00E47925"/>
    <w:rsid w:val="00E507DA"/>
    <w:rsid w:val="00E5399B"/>
    <w:rsid w:val="00E611F7"/>
    <w:rsid w:val="00E62683"/>
    <w:rsid w:val="00E63CA7"/>
    <w:rsid w:val="00E64FBB"/>
    <w:rsid w:val="00E6716D"/>
    <w:rsid w:val="00E778D2"/>
    <w:rsid w:val="00E80342"/>
    <w:rsid w:val="00E83934"/>
    <w:rsid w:val="00E849A5"/>
    <w:rsid w:val="00E85E22"/>
    <w:rsid w:val="00E947FF"/>
    <w:rsid w:val="00E94DC3"/>
    <w:rsid w:val="00E96B01"/>
    <w:rsid w:val="00E96C51"/>
    <w:rsid w:val="00EA2A95"/>
    <w:rsid w:val="00EA4197"/>
    <w:rsid w:val="00EA7E66"/>
    <w:rsid w:val="00EB038F"/>
    <w:rsid w:val="00EB0A94"/>
    <w:rsid w:val="00EB0E89"/>
    <w:rsid w:val="00EB2081"/>
    <w:rsid w:val="00EB2096"/>
    <w:rsid w:val="00EB5E76"/>
    <w:rsid w:val="00EC052E"/>
    <w:rsid w:val="00EC06DC"/>
    <w:rsid w:val="00EC1994"/>
    <w:rsid w:val="00EC5576"/>
    <w:rsid w:val="00ED3889"/>
    <w:rsid w:val="00ED5345"/>
    <w:rsid w:val="00ED626F"/>
    <w:rsid w:val="00EE31B2"/>
    <w:rsid w:val="00EE3C94"/>
    <w:rsid w:val="00EE6131"/>
    <w:rsid w:val="00EF01FB"/>
    <w:rsid w:val="00EF40E7"/>
    <w:rsid w:val="00EF6F63"/>
    <w:rsid w:val="00EF74FD"/>
    <w:rsid w:val="00F00B68"/>
    <w:rsid w:val="00F0242D"/>
    <w:rsid w:val="00F0531E"/>
    <w:rsid w:val="00F06355"/>
    <w:rsid w:val="00F10C90"/>
    <w:rsid w:val="00F11B10"/>
    <w:rsid w:val="00F1489E"/>
    <w:rsid w:val="00F16C1F"/>
    <w:rsid w:val="00F20F72"/>
    <w:rsid w:val="00F22C99"/>
    <w:rsid w:val="00F2316D"/>
    <w:rsid w:val="00F24852"/>
    <w:rsid w:val="00F31C35"/>
    <w:rsid w:val="00F34182"/>
    <w:rsid w:val="00F34A9B"/>
    <w:rsid w:val="00F4061F"/>
    <w:rsid w:val="00F41556"/>
    <w:rsid w:val="00F41BFA"/>
    <w:rsid w:val="00F423CA"/>
    <w:rsid w:val="00F428EC"/>
    <w:rsid w:val="00F43F48"/>
    <w:rsid w:val="00F44AEE"/>
    <w:rsid w:val="00F52FDE"/>
    <w:rsid w:val="00F54E4D"/>
    <w:rsid w:val="00F55F26"/>
    <w:rsid w:val="00F57544"/>
    <w:rsid w:val="00F604FD"/>
    <w:rsid w:val="00F66188"/>
    <w:rsid w:val="00F7084B"/>
    <w:rsid w:val="00F70C96"/>
    <w:rsid w:val="00F7191E"/>
    <w:rsid w:val="00F722C7"/>
    <w:rsid w:val="00F73B47"/>
    <w:rsid w:val="00F73FEE"/>
    <w:rsid w:val="00F75F7F"/>
    <w:rsid w:val="00F775E2"/>
    <w:rsid w:val="00F82910"/>
    <w:rsid w:val="00F87167"/>
    <w:rsid w:val="00F91C18"/>
    <w:rsid w:val="00F95DFE"/>
    <w:rsid w:val="00F95F2F"/>
    <w:rsid w:val="00F974AD"/>
    <w:rsid w:val="00FA2E41"/>
    <w:rsid w:val="00FA55A4"/>
    <w:rsid w:val="00FB7616"/>
    <w:rsid w:val="00FC61A4"/>
    <w:rsid w:val="00FC6A81"/>
    <w:rsid w:val="00FD0220"/>
    <w:rsid w:val="00FD176A"/>
    <w:rsid w:val="00FD1EC6"/>
    <w:rsid w:val="00FD2B34"/>
    <w:rsid w:val="00FD4689"/>
    <w:rsid w:val="00FD47BD"/>
    <w:rsid w:val="00FD584B"/>
    <w:rsid w:val="00FD68EE"/>
    <w:rsid w:val="00FE0898"/>
    <w:rsid w:val="00FE5396"/>
    <w:rsid w:val="00FE6997"/>
    <w:rsid w:val="00FE751B"/>
    <w:rsid w:val="00FF15A5"/>
    <w:rsid w:val="00FF1C1C"/>
    <w:rsid w:val="00FF2FC9"/>
    <w:rsid w:val="00FF43B0"/>
    <w:rsid w:val="00FF609E"/>
    <w:rsid w:val="00FF62AA"/>
    <w:rsid w:val="00FF68B8"/>
    <w:rsid w:val="00FF696B"/>
    <w:rsid w:val="00FF73F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01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C"/>
    <w:pPr>
      <w:spacing w:after="120" w:line="264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910"/>
    <w:pPr>
      <w:spacing w:after="0" w:line="240" w:lineRule="auto"/>
      <w:jc w:val="right"/>
    </w:pPr>
    <w:rPr>
      <w:rFonts w:eastAsia="Calibri" w:cs="Arial"/>
      <w:sz w:val="20"/>
      <w:lang w:eastAsia="en-US"/>
    </w:rPr>
  </w:style>
  <w:style w:type="table" w:styleId="TableGrid">
    <w:name w:val="Table Grid"/>
    <w:basedOn w:val="TableNormal"/>
    <w:uiPriority w:val="59"/>
    <w:rsid w:val="00F4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43AC"/>
  </w:style>
  <w:style w:type="paragraph" w:customStyle="1" w:styleId="RefRight">
    <w:name w:val="Ref_Right"/>
    <w:link w:val="RefRightChar"/>
    <w:qFormat/>
    <w:rsid w:val="005605B3"/>
    <w:pPr>
      <w:jc w:val="right"/>
    </w:pPr>
  </w:style>
  <w:style w:type="paragraph" w:customStyle="1" w:styleId="Refleft">
    <w:name w:val="Ref_left"/>
    <w:qFormat/>
    <w:rsid w:val="005605B3"/>
  </w:style>
  <w:style w:type="paragraph" w:customStyle="1" w:styleId="Location">
    <w:name w:val="Location"/>
    <w:link w:val="LocationChar"/>
    <w:qFormat/>
    <w:rsid w:val="009A0950"/>
    <w:pPr>
      <w:spacing w:line="180" w:lineRule="exact"/>
    </w:pPr>
    <w:rPr>
      <w:sz w:val="14"/>
      <w:szCs w:val="14"/>
    </w:rPr>
  </w:style>
  <w:style w:type="paragraph" w:customStyle="1" w:styleId="Signaturebloc">
    <w:name w:val="Signature bloc"/>
    <w:basedOn w:val="Normal"/>
    <w:next w:val="Normal"/>
    <w:link w:val="SignatureblocChar"/>
    <w:qFormat/>
    <w:rsid w:val="00FF2FC9"/>
    <w:pPr>
      <w:spacing w:line="240" w:lineRule="auto"/>
    </w:pPr>
  </w:style>
  <w:style w:type="paragraph" w:customStyle="1" w:styleId="Officename">
    <w:name w:val="Office name"/>
    <w:next w:val="Location"/>
    <w:link w:val="OfficenameChar"/>
    <w:qFormat/>
    <w:rsid w:val="009A0950"/>
    <w:rPr>
      <w:rFonts w:cs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F82910"/>
    <w:rPr>
      <w:rFonts w:eastAsia="Calibri" w:cs="Arial"/>
      <w:lang w:eastAsia="en-US"/>
    </w:rPr>
  </w:style>
  <w:style w:type="paragraph" w:customStyle="1" w:styleId="Classification">
    <w:name w:val="Classification"/>
    <w:link w:val="ClassificationChar"/>
    <w:qFormat/>
    <w:rsid w:val="00EF40E7"/>
    <w:pPr>
      <w:jc w:val="center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06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0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0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cationChar">
    <w:name w:val="Classification Char"/>
    <w:basedOn w:val="DefaultParagraphFont"/>
    <w:link w:val="Classification"/>
    <w:rsid w:val="00EF40E7"/>
    <w:rPr>
      <w:noProof/>
      <w:szCs w:val="22"/>
    </w:rPr>
  </w:style>
  <w:style w:type="paragraph" w:customStyle="1" w:styleId="NoSpace">
    <w:name w:val="No Space"/>
    <w:basedOn w:val="Normal"/>
    <w:qFormat/>
    <w:rsid w:val="00EF40E7"/>
    <w:pPr>
      <w:framePr w:wrap="around" w:vAnchor="page" w:hAnchor="page" w:xAlign="center" w:yAlign="bottom"/>
      <w:spacing w:after="0" w:line="240" w:lineRule="auto"/>
      <w:suppressOverlap/>
    </w:pPr>
  </w:style>
  <w:style w:type="character" w:customStyle="1" w:styleId="OfficenameChar">
    <w:name w:val="Office name Char"/>
    <w:basedOn w:val="DefaultParagraphFont"/>
    <w:link w:val="Officename"/>
    <w:rsid w:val="00EF40E7"/>
    <w:rPr>
      <w:rFonts w:cs="Arial"/>
      <w:b/>
      <w:sz w:val="16"/>
      <w:szCs w:val="16"/>
    </w:rPr>
  </w:style>
  <w:style w:type="character" w:customStyle="1" w:styleId="LocationChar">
    <w:name w:val="Location Char"/>
    <w:basedOn w:val="DefaultParagraphFont"/>
    <w:link w:val="Location"/>
    <w:rsid w:val="00EF40E7"/>
    <w:rPr>
      <w:sz w:val="14"/>
      <w:szCs w:val="14"/>
    </w:rPr>
  </w:style>
  <w:style w:type="character" w:customStyle="1" w:styleId="RefRightChar">
    <w:name w:val="Ref_Right Char"/>
    <w:basedOn w:val="DefaultParagraphFont"/>
    <w:link w:val="RefRight"/>
    <w:rsid w:val="00EF40E7"/>
  </w:style>
  <w:style w:type="character" w:customStyle="1" w:styleId="SignatureblocChar">
    <w:name w:val="Signature bloc Char"/>
    <w:basedOn w:val="DefaultParagraphFont"/>
    <w:link w:val="Signaturebloc"/>
    <w:rsid w:val="00FF2F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54FF7"/>
    <w:rPr>
      <w:color w:val="808080"/>
    </w:rPr>
  </w:style>
  <w:style w:type="paragraph" w:customStyle="1" w:styleId="Adressee">
    <w:name w:val="Adressee"/>
    <w:link w:val="AdresseeChar"/>
    <w:qFormat/>
    <w:rsid w:val="00954FF7"/>
    <w:rPr>
      <w:sz w:val="22"/>
    </w:rPr>
  </w:style>
  <w:style w:type="character" w:customStyle="1" w:styleId="AdresseeChar">
    <w:name w:val="Adressee Char"/>
    <w:basedOn w:val="DefaultParagraphFont"/>
    <w:link w:val="Adressee"/>
    <w:rsid w:val="00954FF7"/>
    <w:rPr>
      <w:sz w:val="22"/>
    </w:rPr>
  </w:style>
  <w:style w:type="paragraph" w:styleId="ListParagraph">
    <w:name w:val="List Paragraph"/>
    <w:basedOn w:val="Normal"/>
    <w:uiPriority w:val="34"/>
    <w:qFormat/>
    <w:rsid w:val="00FF73F2"/>
    <w:pPr>
      <w:ind w:left="720"/>
      <w:contextualSpacing/>
    </w:pPr>
  </w:style>
  <w:style w:type="paragraph" w:customStyle="1" w:styleId="Default">
    <w:name w:val="Default"/>
    <w:rsid w:val="00815CC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A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2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8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85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7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8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FQ-CO-115665-LSF@ncia.nat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hard.Kahl\Documents\Transfer\Prep%20EXO%20Seminar\Templates\Letters\NCIA-Letterhead-Standard-G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38B3B930E48B3905603FA721F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C324-E326-425C-99B3-8CFF5CD1C929}"/>
      </w:docPartPr>
      <w:docPartBody>
        <w:p w:rsidR="00051C4A" w:rsidRDefault="002E348C">
          <w:pPr>
            <w:pStyle w:val="97538B3B930E48B3905603FA721F9268"/>
          </w:pPr>
          <w:r w:rsidRPr="00FD0056">
            <w:rPr>
              <w:rStyle w:val="PlaceholderText"/>
            </w:rPr>
            <w:t>Click here to enter text.</w:t>
          </w:r>
        </w:p>
      </w:docPartBody>
    </w:docPart>
    <w:docPart>
      <w:docPartPr>
        <w:name w:val="0C89456F3CD545EA9D18CFD901A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593E-AC9B-494D-9626-8A46519A71CF}"/>
      </w:docPartPr>
      <w:docPartBody>
        <w:p w:rsidR="00051C4A" w:rsidRDefault="002E348C">
          <w:pPr>
            <w:pStyle w:val="0C89456F3CD545EA9D18CFD901A8D79E"/>
          </w:pPr>
          <w:r w:rsidRPr="001E0D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C"/>
    <w:rsid w:val="000274CC"/>
    <w:rsid w:val="00051C4A"/>
    <w:rsid w:val="00274607"/>
    <w:rsid w:val="002E348C"/>
    <w:rsid w:val="00331C07"/>
    <w:rsid w:val="00423B1F"/>
    <w:rsid w:val="004F1CD3"/>
    <w:rsid w:val="00546319"/>
    <w:rsid w:val="00685412"/>
    <w:rsid w:val="00736227"/>
    <w:rsid w:val="00A90CF8"/>
    <w:rsid w:val="00AF4497"/>
    <w:rsid w:val="00C53C54"/>
    <w:rsid w:val="00CF5677"/>
    <w:rsid w:val="00E136E9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19"/>
    <w:rPr>
      <w:color w:val="808080"/>
    </w:rPr>
  </w:style>
  <w:style w:type="paragraph" w:customStyle="1" w:styleId="97538B3B930E48B3905603FA721F9268">
    <w:name w:val="97538B3B930E48B3905603FA721F9268"/>
  </w:style>
  <w:style w:type="paragraph" w:customStyle="1" w:styleId="0C89456F3CD545EA9D18CFD901A8D79E">
    <w:name w:val="0C89456F3CD545EA9D18CFD901A8D79E"/>
  </w:style>
  <w:style w:type="paragraph" w:customStyle="1" w:styleId="42945C76E68B4BFCBDDC2C12FDCE45EE">
    <w:name w:val="42945C76E68B4BFCBDDC2C12FDCE45EE"/>
    <w:rsid w:val="00546319"/>
    <w:pPr>
      <w:spacing w:after="160" w:line="259" w:lineRule="auto"/>
    </w:pPr>
  </w:style>
  <w:style w:type="paragraph" w:customStyle="1" w:styleId="AB4F775CC497418BAB74096784AD3350">
    <w:name w:val="AB4F775CC497418BAB74096784AD3350"/>
    <w:rsid w:val="00546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racker_SecurityClassification xmlns="http://schemas.microsoft.com/sharepoint/v3">NATO UNCLASSIFIED</TaskerTracker_SecurityClassification>
    <TaskerTracker_CaseScope xmlns="http://schemas.microsoft.com/sharepoint/v3">product created/draft/for coordination</TaskerTracker_CaseSco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EF8B7AAD4542AAF29302D15ACE8E" ma:contentTypeVersion="9" ma:contentTypeDescription="Create a new document." ma:contentTypeScope="" ma:versionID="19087d057a9a17de80b66a65d2defc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0fb5bbca1ac9960a97ea5f675b9c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skerTracker_SecurityClassification" minOccurs="0"/>
                <xsd:element ref="ns1:TaskerTracker_CaseSco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askerTracker_SecurityClassification" ma:index="8" nillable="true" ma:displayName="Security Classification" ma:description="The security classification of the Tasker data for this tasker" ma:format="Dropdown" ma:internalName="TaskerTracker_SecurityClassification">
      <xsd:simpleType>
        <xsd:restriction base="dms:Choice">
          <xsd:enumeration value="NATO UNCLASSIFIED"/>
          <xsd:enumeration value="NATO RESTRICTED"/>
        </xsd:restriction>
      </xsd:simpleType>
    </xsd:element>
    <xsd:element name="TaskerTracker_CaseScope" ma:index="9" ma:displayName="Case Scope" ma:format="Dropdown" ma:internalName="TaskerTracker_CaseScope">
      <xsd:simpleType>
        <xsd:restriction base="dms:Choice">
          <xsd:enumeration value="support/reference document"/>
          <xsd:enumeration value="product created/draft/for coordination"/>
          <xsd:enumeration value="product released/for signature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root>
  <REF>NCIA/ACQ/2023/06542</REF>
  <CLASS>NATO UNCLASSIFIED</CLASS>
  <LABEL> None</LABEL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67EC-3A61-427C-A4DE-041A37670FD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5786B2-8AE4-49BD-92BC-A8EDB004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2C4F47-9054-4F6E-83E3-58C2531AE539}">
  <ds:schemaRefs/>
</ds:datastoreItem>
</file>

<file path=customXml/itemProps4.xml><?xml version="1.0" encoding="utf-8"?>
<ds:datastoreItem xmlns:ds="http://schemas.openxmlformats.org/officeDocument/2006/customXml" ds:itemID="{E5D0D561-3FEB-4F37-A15D-D7F1A462F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10F539-678F-446A-B149-A901DEC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NCIA-Letterhead-Standard-GM new</Template>
  <TotalTime>0</TotalTime>
  <Pages>1</Pages>
  <Words>58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keywords>NCIA;Template_Standard</cp:keywords>
  <cp:lastModifiedBy/>
  <cp:revision>1</cp:revision>
  <dcterms:created xsi:type="dcterms:W3CDTF">2023-02-02T08:52:00Z</dcterms:created>
  <dcterms:modified xsi:type="dcterms:W3CDTF">2023-02-02T08:52:00Z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0x0101002964EF8B7AAD4542AAF29302D15ACE8E</vt:lpwstr>
  </property>
  <property fmtid="{D5CDD505-2E9C-101B-9397-08002B2CF9AE}" pid="3" name="Security Policy Identifier">
    <vt:lpwstr>7;#NATO|d9322e93-88c3-4b70-98b0-9d0a5babccf3</vt:lpwstr>
  </property>
  <property fmtid="{D5CDD505-2E9C-101B-9397-08002B2CF9AE}" pid="4" name="Security Category">
    <vt:lpwstr/>
  </property>
  <property fmtid="{D5CDD505-2E9C-101B-9397-08002B2CF9AE}" pid="5" name="Security Classification">
    <vt:lpwstr>8;#UNCLASSIFIED|6b0447ed-af8c-4e08-b4f0-0188f86c8320</vt:lpwstr>
  </property>
  <property fmtid="{D5CDD505-2E9C-101B-9397-08002B2CF9AE}" pid="6" name="Identifier">
    <vt:lpwstr/>
  </property>
  <property fmtid="{D5CDD505-2E9C-101B-9397-08002B2CF9AE}" pid="7" name="Security_x0020_Category">
    <vt:lpwstr/>
  </property>
  <property fmtid="{D5CDD505-2E9C-101B-9397-08002B2CF9AE}" pid="8" name="Order">
    <vt:r8>3600</vt:r8>
  </property>
  <property fmtid="{D5CDD505-2E9C-101B-9397-08002B2CF9AE}" pid="9" name="TemplateUrl">
    <vt:lpwstr/>
  </property>
  <property fmtid="{D5CDD505-2E9C-101B-9397-08002B2CF9AE}" pid="10" name="_CopySource">
    <vt:lpwstr>https://intranet.nr.ncia/NCIATemplates/NCIA-Letterhead-Standard.dotx</vt:lpwstr>
  </property>
  <property fmtid="{D5CDD505-2E9C-101B-9397-08002B2CF9AE}" pid="11" name="xd_ProgI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d03471d5-d75b-45e9-9f04-11c5603c13e0</vt:lpwstr>
  </property>
  <property fmtid="{D5CDD505-2E9C-101B-9397-08002B2CF9AE}" pid="15" name="Category">
    <vt:lpwstr>35;#Template|885a351f-1e06-433a-883a-12db7865dd4c</vt:lpwstr>
  </property>
  <property fmtid="{D5CDD505-2E9C-101B-9397-08002B2CF9AE}" pid="16" name="FormLocation">
    <vt:lpwstr>10;#Brussels|1b79e6e0-32a0-4588-80be-a03dadb8435a</vt:lpwstr>
  </property>
  <property fmtid="{D5CDD505-2E9C-101B-9397-08002B2CF9AE}" pid="17" name="Owner">
    <vt:lpwstr/>
  </property>
  <property fmtid="{D5CDD505-2E9C-101B-9397-08002B2CF9AE}" pid="18" name="Links">
    <vt:lpwstr>&lt;?xml version="1.0" encoding="UTF-8"?&gt;&lt;Result&gt;&lt;NewXML&gt;&lt;PWSLinkDataSet xmlns="http://schemas.microsoft.com/office/project/server/webservices/PWSLinkDataSet/" /&gt;&lt;/NewXML&gt;&lt;ProjectUID&gt;95ad4d36-d9ea-4941-b917-6d4fb0ce724a&lt;/ProjectUID&gt;&lt;OldXML&gt;&lt;PWSLinkDataSet xm</vt:lpwstr>
  </property>
  <property fmtid="{D5CDD505-2E9C-101B-9397-08002B2CF9AE}" pid="19" name="Status">
    <vt:lpwstr>Draft</vt:lpwstr>
  </property>
</Properties>
</file>