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E365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521"/>
      </w:tblGrid>
      <w:tr w:rsidR="00832A6F" w:rsidTr="00E92C2A">
        <w:trPr>
          <w:cantSplit/>
          <w:trHeight w:val="912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30" w:type="dxa"/>
            <w:gridSpan w:val="14"/>
          </w:tcPr>
          <w:p w:rsidR="00E92C2A" w:rsidRDefault="00285666" w:rsidP="00E249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Την </w:t>
            </w:r>
            <w:r w:rsidR="00E2497E" w:rsidRPr="00E92C2A">
              <w:rPr>
                <w:rFonts w:ascii="Arial" w:hAnsi="Arial" w:cs="Arial"/>
                <w:b/>
                <w:sz w:val="16"/>
                <w:lang w:val="en-US"/>
              </w:rPr>
              <w:t>E</w:t>
            </w:r>
            <w:r w:rsidR="00E2497E" w:rsidRPr="00E92C2A">
              <w:rPr>
                <w:rFonts w:ascii="Arial" w:hAnsi="Arial" w:cs="Arial"/>
                <w:b/>
                <w:sz w:val="16"/>
              </w:rPr>
              <w:t>ιδική Υπηρ</w:t>
            </w:r>
            <w:r w:rsidR="00E92C2A" w:rsidRPr="00E92C2A">
              <w:rPr>
                <w:rFonts w:ascii="Arial" w:hAnsi="Arial" w:cs="Arial"/>
                <w:b/>
                <w:sz w:val="16"/>
              </w:rPr>
              <w:t>εσία Διαχείρισης και Εφαρμογής τ</w:t>
            </w:r>
            <w:r w:rsidR="00E2497E" w:rsidRPr="00E92C2A">
              <w:rPr>
                <w:rFonts w:ascii="Arial" w:hAnsi="Arial" w:cs="Arial"/>
                <w:b/>
                <w:sz w:val="16"/>
              </w:rPr>
              <w:t>ομέ</w:t>
            </w:r>
            <w:r w:rsidR="00E92C2A" w:rsidRPr="00E92C2A">
              <w:rPr>
                <w:rFonts w:ascii="Arial" w:hAnsi="Arial" w:cs="Arial"/>
                <w:b/>
                <w:sz w:val="16"/>
              </w:rPr>
              <w:t>ων</w:t>
            </w:r>
            <w:r w:rsidR="00E2497E" w:rsidRPr="00E92C2A">
              <w:rPr>
                <w:rFonts w:ascii="Arial" w:hAnsi="Arial" w:cs="Arial"/>
                <w:b/>
                <w:sz w:val="16"/>
              </w:rPr>
              <w:t xml:space="preserve"> </w:t>
            </w:r>
            <w:r w:rsidR="00E92C2A" w:rsidRPr="00E92C2A">
              <w:rPr>
                <w:rFonts w:ascii="Arial" w:hAnsi="Arial" w:cs="Arial"/>
                <w:b/>
                <w:sz w:val="16"/>
              </w:rPr>
              <w:t>Βιομηχανίας, Εμπορίου και Προστασίας Καταναλωτή -</w:t>
            </w:r>
            <w:r w:rsidR="00E2497E" w:rsidRPr="00E92C2A">
              <w:rPr>
                <w:rFonts w:ascii="Arial" w:hAnsi="Arial" w:cs="Arial"/>
                <w:b/>
                <w:sz w:val="16"/>
              </w:rPr>
              <w:t xml:space="preserve"> ΕΥΔΕ – </w:t>
            </w:r>
            <w:r w:rsidR="00E92C2A" w:rsidRPr="00E92C2A">
              <w:rPr>
                <w:rFonts w:ascii="Arial" w:hAnsi="Arial" w:cs="Arial"/>
                <w:b/>
                <w:sz w:val="16"/>
              </w:rPr>
              <w:t>ΒΕΚ</w:t>
            </w:r>
          </w:p>
          <w:p w:rsidR="00285666" w:rsidRPr="00285666" w:rsidRDefault="00E2497E" w:rsidP="00E92C2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E92C2A">
              <w:rPr>
                <w:rFonts w:ascii="Arial" w:hAnsi="Arial" w:cs="Arial"/>
                <w:sz w:val="16"/>
              </w:rPr>
              <w:t>τ</w:t>
            </w:r>
            <w:r>
              <w:rPr>
                <w:rFonts w:ascii="Arial" w:hAnsi="Arial" w:cs="Arial"/>
                <w:sz w:val="16"/>
              </w:rPr>
              <w:t>ου</w:t>
            </w:r>
            <w:r w:rsidR="00E92C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Υπουργείου </w:t>
            </w:r>
            <w:r w:rsidR="00E92C2A">
              <w:rPr>
                <w:rFonts w:ascii="Arial" w:hAnsi="Arial" w:cs="Arial"/>
                <w:sz w:val="16"/>
              </w:rPr>
              <w:t>Ανάπτυξης και Επενδύσεων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832A6F" w:rsidTr="00E92C2A">
        <w:trPr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40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E92C2A">
        <w:trPr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5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E92C2A">
        <w:trPr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5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E92C2A">
        <w:trPr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5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E92C2A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E92C2A">
        <w:trPr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40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E92C2A">
        <w:trPr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52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E92C2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650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5"/>
      </w:tblGrid>
      <w:tr w:rsidR="00832A6F" w:rsidTr="00530893">
        <w:trPr>
          <w:trHeight w:val="597"/>
        </w:trPr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530893">
        <w:trPr>
          <w:trHeight w:val="270"/>
        </w:trPr>
        <w:tc>
          <w:tcPr>
            <w:tcW w:w="104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423D5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Οι πληροφορίες που περιλαμβάνονται στο βιογραφικό μου σημείωμα είναι πλήρεις και ακριβείς</w:t>
            </w:r>
          </w:p>
        </w:tc>
      </w:tr>
      <w:tr w:rsidR="00423D51" w:rsidTr="00530893">
        <w:trPr>
          <w:trHeight w:val="2176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3D51" w:rsidRPr="00773B8B" w:rsidRDefault="00423D51" w:rsidP="00F96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Δηλώνω επίσης υπεύθυνα ότι</w:t>
            </w:r>
            <w:r w:rsidRPr="00773B8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23D51" w:rsidRPr="00773B8B" w:rsidRDefault="00423D51" w:rsidP="00423D51">
            <w:pPr>
              <w:numPr>
                <w:ilvl w:val="0"/>
                <w:numId w:val="11"/>
              </w:numPr>
              <w:ind w:firstLine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Δεν έχω καταδικαστεί για κακούργημα σε οποιαδήποτε ποινή.</w:t>
            </w:r>
          </w:p>
          <w:p w:rsidR="00423D51" w:rsidRPr="00773B8B" w:rsidRDefault="00423D51" w:rsidP="00423D51">
            <w:pPr>
              <w:numPr>
                <w:ilvl w:val="0"/>
                <w:numId w:val="11"/>
              </w:numPr>
              <w:tabs>
                <w:tab w:val="clear" w:pos="504"/>
              </w:tabs>
              <w:ind w:left="141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Δεν έχω καταδικαστεί για κλοπή, υπεξαίρεση (κοινή και στην υπηρεσία) απάτη, εκβίαση, πλαστογραφία, απιστία δικηγόρου, δωροδοκία ή δωροληψία, απιστία περί την υπηρεσία, παράβαση καθήκοντος, συκοφαντική δυσφήμηση καθ’ υποτροπή ή εγκλήματα της γενετήσιας ελευθερίας ή οικονομικής εκμετάλλευσης της γενετήσιας ζωής.</w:t>
            </w:r>
          </w:p>
          <w:p w:rsidR="00423D51" w:rsidRPr="00B750DD" w:rsidRDefault="00423D51" w:rsidP="00423D51">
            <w:pPr>
              <w:numPr>
                <w:ilvl w:val="0"/>
                <w:numId w:val="11"/>
              </w:numPr>
              <w:tabs>
                <w:tab w:val="clear" w:pos="504"/>
              </w:tabs>
              <w:ind w:left="141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Δεν είμαι υπόδικος λόγω παραπομπής με τελεσίδικο βούλευμα για κακούργημα ή για πλημμέλημα της προηγούμενης περίπτωσης έστω και αν το αδίκημα παραγράφηκε.</w:t>
            </w:r>
          </w:p>
          <w:p w:rsidR="00B750DD" w:rsidRPr="00773B8B" w:rsidRDefault="00B750DD" w:rsidP="00B750DD">
            <w:pPr>
              <w:numPr>
                <w:ilvl w:val="0"/>
                <w:numId w:val="11"/>
              </w:numPr>
              <w:tabs>
                <w:tab w:val="clear" w:pos="504"/>
              </w:tabs>
              <w:ind w:left="141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DD">
              <w:rPr>
                <w:rFonts w:ascii="Arial" w:hAnsi="Arial" w:cs="Arial"/>
                <w:sz w:val="20"/>
                <w:szCs w:val="20"/>
              </w:rPr>
              <w:t>Δεν μου έχει</w:t>
            </w:r>
            <w:r w:rsidRPr="00B750DD">
              <w:rPr>
                <w:rFonts w:ascii="Arial" w:hAnsi="Arial" w:cs="Arial"/>
                <w:sz w:val="20"/>
                <w:szCs w:val="20"/>
              </w:rPr>
              <w:t xml:space="preserve"> επιβληθεί τελεσίδικα οποιαδήποτε πειθαρχική ποινή και επιπλέον </w:t>
            </w:r>
            <w:r w:rsidRPr="00B750DD">
              <w:rPr>
                <w:rFonts w:ascii="Arial" w:hAnsi="Arial" w:cs="Arial"/>
                <w:sz w:val="20"/>
                <w:szCs w:val="20"/>
              </w:rPr>
              <w:t>δεν</w:t>
            </w:r>
            <w:r w:rsidRPr="00B750DD">
              <w:rPr>
                <w:rFonts w:ascii="Arial" w:hAnsi="Arial" w:cs="Arial"/>
                <w:sz w:val="20"/>
                <w:szCs w:val="20"/>
              </w:rPr>
              <w:t xml:space="preserve"> εκκρεμεί σε βάρος </w:t>
            </w:r>
            <w:r w:rsidRPr="00B750DD">
              <w:rPr>
                <w:rFonts w:ascii="Arial" w:hAnsi="Arial" w:cs="Arial"/>
                <w:sz w:val="20"/>
                <w:szCs w:val="20"/>
              </w:rPr>
              <w:t>μου</w:t>
            </w:r>
            <w:r w:rsidRPr="00B750DD">
              <w:rPr>
                <w:rFonts w:ascii="Arial" w:hAnsi="Arial" w:cs="Arial"/>
                <w:sz w:val="20"/>
                <w:szCs w:val="20"/>
              </w:rPr>
              <w:t xml:space="preserve"> πειθαρχική διαδικασία.</w:t>
            </w:r>
          </w:p>
        </w:tc>
      </w:tr>
      <w:tr w:rsidR="00423D51" w:rsidTr="00530893">
        <w:trPr>
          <w:trHeight w:val="484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3D51" w:rsidRDefault="00423D5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 xml:space="preserve">Αναλαμβάνω την υποχρέωση να παράσχω όταν μου ζητηθούν τα σχετικά </w:t>
            </w:r>
            <w:r>
              <w:rPr>
                <w:rFonts w:ascii="Arial" w:hAnsi="Arial" w:cs="Arial"/>
                <w:sz w:val="20"/>
                <w:szCs w:val="20"/>
              </w:rPr>
              <w:t>με το Τυποποιημένο Βιογραφικό Σημείωμα,</w:t>
            </w:r>
            <w:r w:rsidRPr="00773B8B">
              <w:rPr>
                <w:rFonts w:ascii="Arial" w:hAnsi="Arial" w:cs="Arial"/>
                <w:sz w:val="20"/>
                <w:szCs w:val="20"/>
              </w:rPr>
              <w:t xml:space="preserve"> δικαιολογητικά</w:t>
            </w:r>
            <w:r w:rsidR="00E92C2A">
              <w:rPr>
                <w:rFonts w:ascii="Arial" w:hAnsi="Arial" w:cs="Arial"/>
                <w:sz w:val="20"/>
                <w:szCs w:val="20"/>
              </w:rPr>
              <w:t>,</w:t>
            </w:r>
            <w:r w:rsidRPr="00773B8B">
              <w:rPr>
                <w:rFonts w:ascii="Arial" w:hAnsi="Arial" w:cs="Arial"/>
                <w:sz w:val="20"/>
                <w:szCs w:val="20"/>
              </w:rPr>
              <w:t xml:space="preserve"> έγγραφα και βεβαιώσεις</w:t>
            </w:r>
          </w:p>
        </w:tc>
      </w:tr>
      <w:tr w:rsidR="00423D51" w:rsidTr="00530893">
        <w:trPr>
          <w:trHeight w:val="270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3D51" w:rsidRPr="00773B8B" w:rsidRDefault="00423D51" w:rsidP="00F9665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Γνωρίζω ότι ουδέν στοιχείο του φακέλου μου θα μου επιστραφεί.</w:t>
            </w:r>
            <w:r w:rsidR="005308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(4)</w:t>
            </w:r>
          </w:p>
        </w:tc>
      </w:tr>
    </w:tbl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Pr="00423D51" w:rsidRDefault="00832A6F">
      <w:pPr>
        <w:jc w:val="both"/>
        <w:rPr>
          <w:rFonts w:ascii="Arial" w:hAnsi="Arial" w:cs="Arial"/>
          <w:sz w:val="16"/>
          <w:szCs w:val="16"/>
        </w:rPr>
      </w:pPr>
    </w:p>
    <w:p w:rsidR="00832A6F" w:rsidRPr="00423D51" w:rsidRDefault="00832A6F">
      <w:pPr>
        <w:pStyle w:val="a6"/>
        <w:jc w:val="both"/>
        <w:rPr>
          <w:sz w:val="18"/>
          <w:szCs w:val="18"/>
        </w:rPr>
      </w:pPr>
      <w:r w:rsidRPr="00423D51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423D51" w:rsidRDefault="00832A6F">
      <w:pPr>
        <w:pStyle w:val="a6"/>
        <w:jc w:val="both"/>
        <w:rPr>
          <w:sz w:val="18"/>
          <w:szCs w:val="18"/>
        </w:rPr>
      </w:pPr>
      <w:r w:rsidRPr="00423D51">
        <w:rPr>
          <w:sz w:val="18"/>
          <w:szCs w:val="18"/>
        </w:rPr>
        <w:t xml:space="preserve">(2) Αναγράφεται ολογράφως. </w:t>
      </w:r>
    </w:p>
    <w:p w:rsidR="00530893" w:rsidRDefault="00832A6F" w:rsidP="00285666">
      <w:pPr>
        <w:pStyle w:val="a6"/>
        <w:jc w:val="both"/>
        <w:rPr>
          <w:sz w:val="18"/>
          <w:szCs w:val="18"/>
        </w:rPr>
      </w:pPr>
      <w:r w:rsidRPr="00423D51"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</w:t>
      </w:r>
      <w:r w:rsidR="00530893">
        <w:rPr>
          <w:sz w:val="18"/>
          <w:szCs w:val="18"/>
        </w:rPr>
        <w:t>ε</w:t>
      </w:r>
      <w:r w:rsidRPr="00423D51">
        <w:rPr>
          <w:sz w:val="18"/>
          <w:szCs w:val="18"/>
        </w:rPr>
        <w:t>τών.</w:t>
      </w:r>
    </w:p>
    <w:p w:rsidR="00832A6F" w:rsidRPr="00423D51" w:rsidRDefault="00832A6F" w:rsidP="00285666">
      <w:pPr>
        <w:pStyle w:val="a6"/>
        <w:jc w:val="both"/>
        <w:rPr>
          <w:sz w:val="18"/>
          <w:szCs w:val="18"/>
        </w:rPr>
      </w:pPr>
      <w:r w:rsidRPr="00423D51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832A6F" w:rsidRPr="00423D51" w:rsidSect="00530893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64" w:rsidRDefault="00743164">
      <w:r>
        <w:separator/>
      </w:r>
    </w:p>
  </w:endnote>
  <w:endnote w:type="continuationSeparator" w:id="0">
    <w:p w:rsidR="00743164" w:rsidRDefault="0074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64" w:rsidRDefault="00743164">
      <w:r>
        <w:separator/>
      </w:r>
    </w:p>
  </w:footnote>
  <w:footnote w:type="continuationSeparator" w:id="0">
    <w:p w:rsidR="00743164" w:rsidRDefault="0074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7110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A3F5D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73AE1"/>
    <w:rsid w:val="00073D27"/>
    <w:rsid w:val="00285666"/>
    <w:rsid w:val="00423D51"/>
    <w:rsid w:val="00530893"/>
    <w:rsid w:val="0067110D"/>
    <w:rsid w:val="006C59AB"/>
    <w:rsid w:val="00743164"/>
    <w:rsid w:val="00832A6F"/>
    <w:rsid w:val="008E3658"/>
    <w:rsid w:val="00B750DD"/>
    <w:rsid w:val="00BF7C15"/>
    <w:rsid w:val="00CA60C9"/>
    <w:rsid w:val="00DF772A"/>
    <w:rsid w:val="00E05E74"/>
    <w:rsid w:val="00E2497E"/>
    <w:rsid w:val="00E92C2A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0C9"/>
    <w:rPr>
      <w:sz w:val="24"/>
      <w:szCs w:val="24"/>
    </w:rPr>
  </w:style>
  <w:style w:type="paragraph" w:styleId="1">
    <w:name w:val="heading 1"/>
    <w:basedOn w:val="a"/>
    <w:next w:val="a"/>
    <w:qFormat/>
    <w:rsid w:val="00CA60C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A60C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A60C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A60C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A60C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A60C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A60C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A60C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A60C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60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A60C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A60C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A60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A60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A60C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A60C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856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85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0C9"/>
    <w:rPr>
      <w:sz w:val="24"/>
      <w:szCs w:val="24"/>
    </w:rPr>
  </w:style>
  <w:style w:type="paragraph" w:styleId="1">
    <w:name w:val="heading 1"/>
    <w:basedOn w:val="a"/>
    <w:next w:val="a"/>
    <w:qFormat/>
    <w:rsid w:val="00CA60C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A60C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A60C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A60C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A60C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A60C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A60C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A60C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A60C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60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A60C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A60C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A60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A60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A60C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A60C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856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8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mitanidia</cp:lastModifiedBy>
  <cp:revision>5</cp:revision>
  <cp:lastPrinted>2019-10-15T11:36:00Z</cp:lastPrinted>
  <dcterms:created xsi:type="dcterms:W3CDTF">2019-12-04T10:29:00Z</dcterms:created>
  <dcterms:modified xsi:type="dcterms:W3CDTF">2019-12-16T10:10:00Z</dcterms:modified>
</cp:coreProperties>
</file>