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AD" w:rsidRDefault="00A956AD" w:rsidP="00A956AD">
      <w:pPr>
        <w:spacing w:after="0" w:line="252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l-GR"/>
        </w:rPr>
        <w:drawing>
          <wp:inline distT="0" distB="0" distL="0" distR="0">
            <wp:extent cx="1981200" cy="11525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ypourgeiou-64022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86D" w:rsidRDefault="002D786D" w:rsidP="00A956AD">
      <w:pPr>
        <w:spacing w:after="0" w:line="252" w:lineRule="auto"/>
        <w:rPr>
          <w:b/>
          <w:bCs/>
          <w:sz w:val="32"/>
          <w:szCs w:val="32"/>
        </w:rPr>
      </w:pPr>
    </w:p>
    <w:p w:rsidR="00162EC2" w:rsidRDefault="00945721">
      <w:pPr>
        <w:jc w:val="center"/>
        <w:rPr>
          <w:b/>
          <w:bCs/>
          <w:sz w:val="32"/>
          <w:szCs w:val="32"/>
        </w:rPr>
      </w:pPr>
      <w:r w:rsidRPr="003705D5">
        <w:rPr>
          <w:b/>
          <w:bCs/>
          <w:sz w:val="32"/>
          <w:szCs w:val="32"/>
        </w:rPr>
        <w:t>Σύντομες Ερωτήσεις – Απαντήσεις για Αναστολή Καταχώρισης στο Γ.Ε.ΜΗ.</w:t>
      </w:r>
    </w:p>
    <w:p w:rsidR="00162EC2" w:rsidRPr="00753CBF" w:rsidRDefault="00945721" w:rsidP="00A956AD">
      <w:pPr>
        <w:pStyle w:val="a3"/>
        <w:numPr>
          <w:ilvl w:val="0"/>
          <w:numId w:val="3"/>
        </w:numPr>
        <w:spacing w:after="120" w:line="276" w:lineRule="auto"/>
        <w:ind w:left="0" w:firstLine="0"/>
        <w:jc w:val="both"/>
        <w:rPr>
          <w:b/>
          <w:bCs/>
          <w:sz w:val="24"/>
          <w:szCs w:val="24"/>
        </w:rPr>
      </w:pPr>
      <w:r w:rsidRPr="00753CBF">
        <w:rPr>
          <w:b/>
          <w:bCs/>
          <w:sz w:val="24"/>
          <w:szCs w:val="24"/>
        </w:rPr>
        <w:t>Τι είναι</w:t>
      </w:r>
      <w:r w:rsidR="00753CBF" w:rsidRPr="00753CBF">
        <w:rPr>
          <w:b/>
          <w:bCs/>
          <w:sz w:val="24"/>
          <w:szCs w:val="24"/>
        </w:rPr>
        <w:t xml:space="preserve"> </w:t>
      </w:r>
      <w:r w:rsidRPr="00753CBF">
        <w:rPr>
          <w:b/>
          <w:bCs/>
          <w:sz w:val="24"/>
          <w:szCs w:val="24"/>
        </w:rPr>
        <w:t>η αναστολή</w:t>
      </w:r>
      <w:r w:rsidR="00753CBF" w:rsidRPr="00753CBF">
        <w:rPr>
          <w:b/>
          <w:bCs/>
          <w:sz w:val="24"/>
          <w:szCs w:val="24"/>
        </w:rPr>
        <w:t xml:space="preserve"> </w:t>
      </w:r>
      <w:r w:rsidRPr="00753CBF">
        <w:rPr>
          <w:b/>
          <w:bCs/>
          <w:sz w:val="24"/>
          <w:szCs w:val="24"/>
        </w:rPr>
        <w:t>καταχώρισης στο Γ.Ε.ΜΗ</w:t>
      </w:r>
      <w:r w:rsidR="00753CBF" w:rsidRPr="00753CBF">
        <w:rPr>
          <w:b/>
          <w:bCs/>
          <w:sz w:val="24"/>
          <w:szCs w:val="24"/>
        </w:rPr>
        <w:t>.;</w:t>
      </w:r>
    </w:p>
    <w:p w:rsidR="00162EC2" w:rsidRDefault="00945721" w:rsidP="00A956AD">
      <w:pPr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Η τεχνική αδυναμία να</w:t>
      </w:r>
      <w:r w:rsidR="00753C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υποβληθεί οποιαδήποτε νέα αίτηση καταχώρισης</w:t>
      </w:r>
      <w:r w:rsidR="00753C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πράξης ή στοιχείου </w:t>
      </w:r>
      <w:r w:rsidR="000A088F">
        <w:rPr>
          <w:sz w:val="24"/>
          <w:szCs w:val="24"/>
        </w:rPr>
        <w:t>είτε στο Πληροφοριακό Σύστημα (Π/Σ) του Γ.Ε.ΜΗ</w:t>
      </w:r>
      <w:r w:rsidR="000A088F" w:rsidRPr="00CE4E13">
        <w:rPr>
          <w:sz w:val="24"/>
          <w:szCs w:val="24"/>
        </w:rPr>
        <w:t>.</w:t>
      </w:r>
      <w:r w:rsidR="000A088F">
        <w:rPr>
          <w:sz w:val="24"/>
          <w:szCs w:val="24"/>
        </w:rPr>
        <w:t xml:space="preserve"> είτε στην Υπηρεσία Γ.Ε.ΜΗ.,</w:t>
      </w:r>
      <w:r>
        <w:rPr>
          <w:bCs/>
          <w:sz w:val="24"/>
          <w:szCs w:val="24"/>
        </w:rPr>
        <w:t xml:space="preserve"> μέχρι να ολοκληρωθεί η καταχώρηση των πράξεων</w:t>
      </w:r>
      <w:r w:rsidR="00753C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που εκκρεμούν.</w:t>
      </w:r>
    </w:p>
    <w:p w:rsidR="00162EC2" w:rsidRDefault="00945721" w:rsidP="00A956AD">
      <w:pPr>
        <w:pStyle w:val="a3"/>
        <w:numPr>
          <w:ilvl w:val="0"/>
          <w:numId w:val="3"/>
        </w:numPr>
        <w:spacing w:after="120" w:line="276" w:lineRule="auto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Πότε τίθεται σε εφαρμογή η αναστολή καταχώρισης;</w:t>
      </w:r>
    </w:p>
    <w:p w:rsidR="00162EC2" w:rsidRDefault="00945721" w:rsidP="00A956AD">
      <w:pPr>
        <w:spacing w:after="120" w:line="276" w:lineRule="auto"/>
        <w:jc w:val="both"/>
      </w:pPr>
      <w:r>
        <w:rPr>
          <w:bCs/>
          <w:sz w:val="24"/>
          <w:szCs w:val="24"/>
        </w:rPr>
        <w:t>Από την 1η Ιουλίου 2022</w:t>
      </w:r>
      <w:r w:rsidR="00753CBF">
        <w:rPr>
          <w:bCs/>
          <w:sz w:val="24"/>
          <w:szCs w:val="24"/>
        </w:rPr>
        <w:t>.</w:t>
      </w:r>
    </w:p>
    <w:p w:rsidR="00162EC2" w:rsidRDefault="00945721" w:rsidP="00A956AD">
      <w:pPr>
        <w:pStyle w:val="a3"/>
        <w:numPr>
          <w:ilvl w:val="0"/>
          <w:numId w:val="3"/>
        </w:numPr>
        <w:spacing w:after="120" w:line="276" w:lineRule="auto"/>
        <w:ind w:left="0" w:firstLine="0"/>
        <w:jc w:val="both"/>
      </w:pPr>
      <w:r>
        <w:rPr>
          <w:b/>
          <w:sz w:val="24"/>
          <w:szCs w:val="24"/>
        </w:rPr>
        <w:t>Ποιοι είναι οι λόγοι της αναστολής καταχώρισης;</w:t>
      </w:r>
    </w:p>
    <w:p w:rsidR="00162EC2" w:rsidRDefault="00945721" w:rsidP="00A956AD">
      <w:pPr>
        <w:spacing w:after="120"/>
        <w:jc w:val="both"/>
      </w:pPr>
      <w:r>
        <w:rPr>
          <w:iCs/>
          <w:sz w:val="24"/>
          <w:szCs w:val="24"/>
        </w:rPr>
        <w:t>α)</w:t>
      </w:r>
      <w:r w:rsidR="00753CB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η μη εμπρόθεσμη δημοσίευση</w:t>
      </w:r>
      <w:r w:rsidR="00753CB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των ετήσιων οικονομικ</w:t>
      </w:r>
      <w:r w:rsidR="00753CBF">
        <w:rPr>
          <w:iCs/>
          <w:sz w:val="24"/>
          <w:szCs w:val="24"/>
        </w:rPr>
        <w:t>ών του καταστάσεων στο Γ.Ε.ΜΗ.</w:t>
      </w:r>
    </w:p>
    <w:p w:rsidR="00162EC2" w:rsidRDefault="00945721" w:rsidP="00A956AD">
      <w:pPr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β) η έλλειψη νόμιμης διοίκησης ή εκκαθαριστών για χρονικό διάστη</w:t>
      </w:r>
      <w:r w:rsidR="00753CBF">
        <w:rPr>
          <w:bCs/>
          <w:sz w:val="24"/>
          <w:szCs w:val="24"/>
        </w:rPr>
        <w:t>μα μεγαλύτερο από έξι (6) μήνες</w:t>
      </w:r>
    </w:p>
    <w:p w:rsidR="00162EC2" w:rsidRDefault="00945721" w:rsidP="00A956AD">
      <w:pPr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γ) η παράλειψη</w:t>
      </w:r>
      <w:r w:rsidR="00753C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δημοσίευσης ισολογισμού έναρξης εκκαθάρισης για χρονικό διάστημα μεγαλύτερο του ενός (1) έτους από τη θέση της εταιρείας</w:t>
      </w:r>
      <w:r w:rsidR="00753CBF">
        <w:rPr>
          <w:bCs/>
          <w:sz w:val="24"/>
          <w:szCs w:val="24"/>
        </w:rPr>
        <w:t xml:space="preserve"> σε κατάσταση λύσης-εκκαθάρισης</w:t>
      </w:r>
    </w:p>
    <w:p w:rsidR="00162EC2" w:rsidRDefault="00945721" w:rsidP="00A956AD">
      <w:pPr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δ) </w:t>
      </w:r>
      <w:r w:rsidR="00753CBF">
        <w:rPr>
          <w:bCs/>
          <w:sz w:val="24"/>
          <w:szCs w:val="24"/>
        </w:rPr>
        <w:t>η</w:t>
      </w:r>
      <w:r>
        <w:rPr>
          <w:bCs/>
          <w:sz w:val="24"/>
          <w:szCs w:val="24"/>
        </w:rPr>
        <w:t xml:space="preserve"> αναστολή ή απενεργοποίηση του ΑΦΜ από την ΑΑΔΔΕ</w:t>
      </w:r>
    </w:p>
    <w:p w:rsidR="00162EC2" w:rsidRPr="00753CBF" w:rsidRDefault="00945721" w:rsidP="00A956AD">
      <w:pPr>
        <w:spacing w:after="120" w:line="276" w:lineRule="auto"/>
        <w:jc w:val="both"/>
      </w:pPr>
      <w:r>
        <w:rPr>
          <w:bCs/>
          <w:sz w:val="24"/>
          <w:szCs w:val="24"/>
        </w:rPr>
        <w:t>ε) η παράλειψη πιστοποίησης</w:t>
      </w:r>
      <w:r w:rsidR="009065D9">
        <w:rPr>
          <w:bCs/>
          <w:sz w:val="24"/>
          <w:szCs w:val="24"/>
        </w:rPr>
        <w:t xml:space="preserve"> καταβολής </w:t>
      </w:r>
      <w:r>
        <w:rPr>
          <w:bCs/>
          <w:sz w:val="24"/>
          <w:szCs w:val="24"/>
        </w:rPr>
        <w:t>του μετοχικού κεφαλαίου (για ΑΕ) ή του εταιρικού κεφαλαίου (για ΙΚΕ) εντός των προθεσμιών που ορίζονται στις ειδικότερες διατάξεις</w:t>
      </w:r>
    </w:p>
    <w:p w:rsidR="00162EC2" w:rsidRDefault="00945721" w:rsidP="00A956AD">
      <w:pPr>
        <w:pStyle w:val="a3"/>
        <w:numPr>
          <w:ilvl w:val="0"/>
          <w:numId w:val="3"/>
        </w:numPr>
        <w:spacing w:after="120"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</w:t>
      </w:r>
      <w:r w:rsidR="00753CBF">
        <w:rPr>
          <w:b/>
          <w:sz w:val="24"/>
          <w:szCs w:val="24"/>
        </w:rPr>
        <w:t>ώ</w:t>
      </w:r>
      <w:r>
        <w:rPr>
          <w:b/>
          <w:sz w:val="24"/>
          <w:szCs w:val="24"/>
        </w:rPr>
        <w:t>ς ενημερώνεται ο υπόχρεος για τις καταχωρίσεις που εκκρεμούν;</w:t>
      </w:r>
    </w:p>
    <w:p w:rsidR="00162EC2" w:rsidRDefault="00945721" w:rsidP="00A956A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Λαμβάνει ηλεκτρονικό μήνυμα, μέσω του οποίου ενημερώνεται για την εκκρεμότητα και καλείται να κάνει τη σχετική καταχώριση εντός δέκα </w:t>
      </w:r>
      <w:r w:rsidR="00753CBF">
        <w:rPr>
          <w:sz w:val="24"/>
          <w:szCs w:val="24"/>
        </w:rPr>
        <w:t xml:space="preserve">(10) εργάσιμων </w:t>
      </w:r>
      <w:r>
        <w:rPr>
          <w:sz w:val="24"/>
          <w:szCs w:val="24"/>
        </w:rPr>
        <w:t>ημερών.</w:t>
      </w:r>
    </w:p>
    <w:p w:rsidR="00162EC2" w:rsidRPr="00753CBF" w:rsidRDefault="00945721" w:rsidP="00A956AD">
      <w:pPr>
        <w:pStyle w:val="a3"/>
        <w:numPr>
          <w:ilvl w:val="0"/>
          <w:numId w:val="3"/>
        </w:numPr>
        <w:spacing w:after="120" w:line="276" w:lineRule="auto"/>
        <w:ind w:left="0" w:firstLine="0"/>
        <w:jc w:val="both"/>
        <w:rPr>
          <w:b/>
          <w:bCs/>
          <w:sz w:val="24"/>
          <w:szCs w:val="24"/>
        </w:rPr>
      </w:pPr>
      <w:r w:rsidRPr="00753CBF">
        <w:rPr>
          <w:b/>
          <w:bCs/>
          <w:sz w:val="24"/>
          <w:szCs w:val="24"/>
        </w:rPr>
        <w:t>Τι θα συμβεί αν ο υπόχρεος ανταποκριθεί στην πρόσκληση;</w:t>
      </w:r>
    </w:p>
    <w:p w:rsidR="00162EC2" w:rsidRDefault="00945721" w:rsidP="00A956A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Αν εντός των δέκα (10)</w:t>
      </w:r>
      <w:r w:rsidR="00753CBF">
        <w:rPr>
          <w:sz w:val="24"/>
          <w:szCs w:val="24"/>
        </w:rPr>
        <w:t xml:space="preserve"> εργάσιμων</w:t>
      </w:r>
      <w:r>
        <w:rPr>
          <w:sz w:val="24"/>
          <w:szCs w:val="24"/>
        </w:rPr>
        <w:t xml:space="preserve"> ημερών διαπιστωθεί από το Πληροφοριακό σύστημα του Γ.Ε.ΜΗ. ότι έγινε η σχετική καταχώριση, ο υπόχρεος δεν τίθεται σε αναστολή καταχώρισης και δεν βγαίνει κάποια ανακοίνωση. </w:t>
      </w:r>
    </w:p>
    <w:p w:rsidR="00162EC2" w:rsidRDefault="00945721" w:rsidP="00A956AD">
      <w:pPr>
        <w:pStyle w:val="a3"/>
        <w:numPr>
          <w:ilvl w:val="0"/>
          <w:numId w:val="3"/>
        </w:numPr>
        <w:spacing w:after="120"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Τι θα συμβεί αν ο υπόχρεος δεν ανταποκριθεί στην πρόσκληση;</w:t>
      </w:r>
    </w:p>
    <w:p w:rsidR="00162EC2" w:rsidRDefault="00945721" w:rsidP="00A956A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Με το πέρας των δέκα</w:t>
      </w:r>
      <w:r w:rsidR="00753CBF">
        <w:rPr>
          <w:sz w:val="24"/>
          <w:szCs w:val="24"/>
        </w:rPr>
        <w:t xml:space="preserve"> εργάσιμων</w:t>
      </w:r>
      <w:r>
        <w:rPr>
          <w:sz w:val="24"/>
          <w:szCs w:val="24"/>
        </w:rPr>
        <w:t xml:space="preserve"> ημερών, ο υπόχρεος τίθεται αυτόματα σε αναστολή κα</w:t>
      </w:r>
      <w:r w:rsidR="00871EC6">
        <w:rPr>
          <w:sz w:val="24"/>
          <w:szCs w:val="24"/>
        </w:rPr>
        <w:t>ι εκδίδεται σχετική ανακοίνωση.</w:t>
      </w:r>
    </w:p>
    <w:p w:rsidR="00162EC2" w:rsidRDefault="00945721" w:rsidP="00A956AD">
      <w:pPr>
        <w:pStyle w:val="a3"/>
        <w:numPr>
          <w:ilvl w:val="0"/>
          <w:numId w:val="3"/>
        </w:numPr>
        <w:spacing w:after="120"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Έως πότε τίθεται ο υπόχρεος σε αναστολή καταχώρισης;</w:t>
      </w:r>
    </w:p>
    <w:p w:rsidR="00162EC2" w:rsidRDefault="00945721" w:rsidP="00A956AD">
      <w:pPr>
        <w:spacing w:after="120"/>
        <w:jc w:val="both"/>
      </w:pPr>
      <w:r>
        <w:rPr>
          <w:sz w:val="24"/>
          <w:szCs w:val="24"/>
        </w:rPr>
        <w:t>Έως την ολοκλήρωση της/των καταχωρίσεων που εκκρεμούν.</w:t>
      </w:r>
    </w:p>
    <w:p w:rsidR="00162EC2" w:rsidRDefault="00945721" w:rsidP="00A956AD">
      <w:pPr>
        <w:pStyle w:val="a3"/>
        <w:numPr>
          <w:ilvl w:val="0"/>
          <w:numId w:val="3"/>
        </w:numPr>
        <w:spacing w:after="120"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Μετά από την εκπλήρωση δημοσίευσης των απαραίτητων πράξεων σε πόσο χρονικό διάστημα αίρεται η αναστολή καταχώρησης στο Γ.Ε.ΜΗ</w:t>
      </w:r>
      <w:r w:rsidR="009B039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;</w:t>
      </w:r>
    </w:p>
    <w:p w:rsidR="00162EC2" w:rsidRDefault="00945721" w:rsidP="00A956A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Η αναστολή καταχώρισης αίρεται άμεσα κα</w:t>
      </w:r>
      <w:r w:rsidR="00753CBF">
        <w:rPr>
          <w:sz w:val="24"/>
          <w:szCs w:val="24"/>
        </w:rPr>
        <w:t>ι εκδίδεται σχετική ανακοίνωση.</w:t>
      </w:r>
    </w:p>
    <w:p w:rsidR="00162EC2" w:rsidRDefault="00945721" w:rsidP="00A956AD">
      <w:pPr>
        <w:pStyle w:val="a3"/>
        <w:numPr>
          <w:ilvl w:val="0"/>
          <w:numId w:val="3"/>
        </w:numPr>
        <w:spacing w:after="120"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Αν οι εκκρεμότητες είναι περισσότερες από μ</w:t>
      </w:r>
      <w:r w:rsidR="00753CBF">
        <w:rPr>
          <w:b/>
          <w:sz w:val="24"/>
          <w:szCs w:val="24"/>
        </w:rPr>
        <w:t>ί</w:t>
      </w:r>
      <w:r>
        <w:rPr>
          <w:b/>
          <w:sz w:val="24"/>
          <w:szCs w:val="24"/>
        </w:rPr>
        <w:t>α και ο υπόχρεος ανταποκριθεί σε κάποιες από αυτές, τότε τίθεται σε αναστολή καταχώρισης;</w:t>
      </w:r>
    </w:p>
    <w:p w:rsidR="00162EC2" w:rsidRDefault="00945721" w:rsidP="00A956A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Ναι, παραμένει σε αναστολή έως την άρση όλων των εκκρεμοτήτων.</w:t>
      </w:r>
    </w:p>
    <w:p w:rsidR="00162EC2" w:rsidRDefault="00945721" w:rsidP="00A956AD">
      <w:pPr>
        <w:pStyle w:val="a3"/>
        <w:numPr>
          <w:ilvl w:val="0"/>
          <w:numId w:val="3"/>
        </w:numPr>
        <w:spacing w:after="120"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Εφόσον ο υπόχρεος είναι</w:t>
      </w:r>
      <w:r w:rsidR="00753C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σε αναστολή καταχώρισης μπορεί να υποβάλλει μια νέα</w:t>
      </w:r>
      <w:r w:rsidR="00753C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αίτηση καταχώρισης στην ΥΓΕΜΗ;</w:t>
      </w:r>
    </w:p>
    <w:p w:rsidR="00162EC2" w:rsidRDefault="00945721" w:rsidP="00A956A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Όχι, όσο διαρκεί η αναστολή δεν μπορεί να γίνει καμία νέα αίτηση, εκτός από εκείνες που εκκρεμούν.</w:t>
      </w:r>
    </w:p>
    <w:p w:rsidR="00D96097" w:rsidRPr="00BA1F42" w:rsidRDefault="00D96097" w:rsidP="00A956AD">
      <w:pPr>
        <w:pStyle w:val="a3"/>
        <w:numPr>
          <w:ilvl w:val="0"/>
          <w:numId w:val="3"/>
        </w:numPr>
        <w:spacing w:after="120" w:line="276" w:lineRule="auto"/>
        <w:ind w:left="0" w:firstLine="0"/>
        <w:jc w:val="both"/>
        <w:rPr>
          <w:b/>
          <w:sz w:val="24"/>
          <w:szCs w:val="24"/>
        </w:rPr>
      </w:pPr>
      <w:r w:rsidRPr="00BA1F42">
        <w:rPr>
          <w:b/>
          <w:sz w:val="24"/>
          <w:szCs w:val="24"/>
        </w:rPr>
        <w:t>Ο υπόχρεος μπορεί να λάβει πιστοποιητικό εφόσον βρίσκεται σε αναστολή καταχώρισης;</w:t>
      </w:r>
    </w:p>
    <w:p w:rsidR="00D96097" w:rsidRPr="00BA1F42" w:rsidRDefault="00D96097" w:rsidP="00A956AD">
      <w:pPr>
        <w:pStyle w:val="a3"/>
        <w:spacing w:after="12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Ο υπόχρεος δύναται να λάβει όλα τα πιστοποιητικά στα οποία όμως αποτυπώνεται η πληροφορία για τη θέση της εταιρείας σε αναστολή καταχώρισης.</w:t>
      </w:r>
    </w:p>
    <w:p w:rsidR="00162EC2" w:rsidRDefault="00945721" w:rsidP="00A956AD">
      <w:pPr>
        <w:pStyle w:val="a3"/>
        <w:numPr>
          <w:ilvl w:val="0"/>
          <w:numId w:val="3"/>
        </w:numPr>
        <w:spacing w:after="120"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Σε περίπτωση</w:t>
      </w:r>
      <w:r w:rsidR="00753C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εκκρεμότητας έκδοσης δικαστικής απόφασης για τον ορισμό νόμιμης διοίκησης ή εκκαθαριστών, η αναστολή καταχώρισης</w:t>
      </w:r>
      <w:r w:rsidR="00753C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πότε αίρεται;</w:t>
      </w:r>
    </w:p>
    <w:p w:rsidR="00162EC2" w:rsidRDefault="00945721" w:rsidP="00A956AD">
      <w:pPr>
        <w:spacing w:after="120"/>
        <w:jc w:val="both"/>
      </w:pPr>
      <w:r>
        <w:rPr>
          <w:sz w:val="24"/>
          <w:szCs w:val="24"/>
        </w:rPr>
        <w:t>Με την</w:t>
      </w:r>
      <w:r w:rsidR="00753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προσκόμιση </w:t>
      </w:r>
      <w:r w:rsidR="00753CBF">
        <w:rPr>
          <w:sz w:val="24"/>
          <w:szCs w:val="24"/>
        </w:rPr>
        <w:t xml:space="preserve">αντιγράφου </w:t>
      </w:r>
      <w:r>
        <w:rPr>
          <w:sz w:val="24"/>
          <w:szCs w:val="24"/>
        </w:rPr>
        <w:t>της</w:t>
      </w:r>
      <w:r w:rsidR="00753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σχετικής αίτησης </w:t>
      </w:r>
      <w:r w:rsidR="006A49C1">
        <w:rPr>
          <w:sz w:val="24"/>
          <w:szCs w:val="24"/>
        </w:rPr>
        <w:t>που έχει κατατεθεί σ</w:t>
      </w:r>
      <w:r w:rsidR="00753CBF">
        <w:rPr>
          <w:sz w:val="24"/>
          <w:szCs w:val="24"/>
        </w:rPr>
        <w:t>το αρμόδιο δικαστήριο.</w:t>
      </w:r>
    </w:p>
    <w:p w:rsidR="00162EC2" w:rsidRDefault="00945721" w:rsidP="00A956AD">
      <w:pPr>
        <w:pStyle w:val="a3"/>
        <w:numPr>
          <w:ilvl w:val="0"/>
          <w:numId w:val="3"/>
        </w:numPr>
        <w:spacing w:after="120"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Αν ο υπόχρεος τεθεί σε αναστολή καταχώρισης λόγω αναστολής ή απενεργοποίησης του ΑΦΜ από την ΑΑΔΕ πότε αίρεται η αναστολή;</w:t>
      </w:r>
    </w:p>
    <w:p w:rsidR="00162EC2" w:rsidRDefault="00945721" w:rsidP="00A956A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Εφόσον αλλάξει η κατάσταση στην ΑΑΔΕ, η οποία ενημερώνει και το Γ</w:t>
      </w:r>
      <w:r w:rsidR="00297962">
        <w:rPr>
          <w:sz w:val="24"/>
          <w:szCs w:val="24"/>
        </w:rPr>
        <w:t>.</w:t>
      </w:r>
      <w:r>
        <w:rPr>
          <w:sz w:val="24"/>
          <w:szCs w:val="24"/>
        </w:rPr>
        <w:t>Ε</w:t>
      </w:r>
      <w:r w:rsidR="00297962">
        <w:rPr>
          <w:sz w:val="24"/>
          <w:szCs w:val="24"/>
        </w:rPr>
        <w:t>.</w:t>
      </w:r>
      <w:r>
        <w:rPr>
          <w:sz w:val="24"/>
          <w:szCs w:val="24"/>
        </w:rPr>
        <w:t>ΜΗ</w:t>
      </w:r>
      <w:r w:rsidR="00297962">
        <w:rPr>
          <w:sz w:val="24"/>
          <w:szCs w:val="24"/>
        </w:rPr>
        <w:t>.</w:t>
      </w:r>
    </w:p>
    <w:p w:rsidR="00162EC2" w:rsidRDefault="00945721" w:rsidP="00A956AD">
      <w:pPr>
        <w:pStyle w:val="a3"/>
        <w:numPr>
          <w:ilvl w:val="0"/>
          <w:numId w:val="3"/>
        </w:numPr>
        <w:spacing w:after="120"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Αν τα γεγονότα είναι διαφορετικά από αυτά που διαπιστώθηκαν από το Π/Σ του Γ.Ε.ΜΗ. τι μπορεί να κάνει ο υπόχρεος;</w:t>
      </w:r>
    </w:p>
    <w:p w:rsidR="00162EC2" w:rsidRDefault="00945721" w:rsidP="00A956A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Επισκέπτεται την αρμόδια Υπηρεσία Γ.Ε.ΜΗ. και προσκομίζει όλα τα αποδεικτικά στοιχεία που αποδεικνύουν τους ισχυρισμούς του. Η αρμόδια ΥΓΕΜΗ κάνει σχετικό έλεγχο και εφόσον προκύπτει κάτι διαφορετικό, αίρει την αναστολή καταχώρισης.</w:t>
      </w:r>
    </w:p>
    <w:p w:rsidR="00162EC2" w:rsidRDefault="00945721" w:rsidP="00A956AD">
      <w:pPr>
        <w:pStyle w:val="a3"/>
        <w:numPr>
          <w:ilvl w:val="0"/>
          <w:numId w:val="3"/>
        </w:numPr>
        <w:spacing w:after="120"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</w:t>
      </w:r>
      <w:r w:rsidR="00753CBF">
        <w:rPr>
          <w:b/>
          <w:sz w:val="24"/>
          <w:szCs w:val="24"/>
        </w:rPr>
        <w:t>ώ</w:t>
      </w:r>
      <w:r>
        <w:rPr>
          <w:b/>
          <w:sz w:val="24"/>
          <w:szCs w:val="24"/>
        </w:rPr>
        <w:t>ς κάνει ο υπόχρεος τις αιτήσεις καταχώρισης που εκκρεμούν;</w:t>
      </w:r>
    </w:p>
    <w:p w:rsidR="00162EC2" w:rsidRDefault="00945721" w:rsidP="00A956A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Για τις καταχωρίσεις που γίνονται αυτοματοποιημένα τις κάνει μόνος του στο Π/</w:t>
      </w:r>
      <w:r w:rsidR="00753CBF">
        <w:rPr>
          <w:sz w:val="24"/>
          <w:szCs w:val="24"/>
        </w:rPr>
        <w:t>Σ</w:t>
      </w:r>
      <w:r w:rsidR="00664927">
        <w:rPr>
          <w:sz w:val="24"/>
          <w:szCs w:val="24"/>
        </w:rPr>
        <w:t xml:space="preserve"> του Γ.Ε.ΜΗ.</w:t>
      </w:r>
      <w:r>
        <w:rPr>
          <w:sz w:val="24"/>
          <w:szCs w:val="24"/>
        </w:rPr>
        <w:t>, ενώ για εκείνες που απαιτείται έλεγχος νομιμότητας υποβάλλεται</w:t>
      </w:r>
      <w:r w:rsidR="00753CBF">
        <w:rPr>
          <w:sz w:val="24"/>
          <w:szCs w:val="24"/>
        </w:rPr>
        <w:t xml:space="preserve"> αίτηση καταχώρισης στην ΥΓΕΜΗ.</w:t>
      </w:r>
    </w:p>
    <w:p w:rsidR="00945721" w:rsidRPr="00871EC6" w:rsidRDefault="00945721" w:rsidP="00A956AD">
      <w:pPr>
        <w:pStyle w:val="a3"/>
        <w:numPr>
          <w:ilvl w:val="0"/>
          <w:numId w:val="3"/>
        </w:numPr>
        <w:spacing w:after="120" w:line="276" w:lineRule="auto"/>
        <w:ind w:left="0" w:firstLine="0"/>
        <w:jc w:val="both"/>
        <w:rPr>
          <w:b/>
          <w:sz w:val="24"/>
          <w:szCs w:val="24"/>
        </w:rPr>
      </w:pPr>
      <w:r w:rsidRPr="00871EC6">
        <w:rPr>
          <w:b/>
          <w:sz w:val="24"/>
          <w:szCs w:val="24"/>
        </w:rPr>
        <w:lastRenderedPageBreak/>
        <w:t>Ποιες εταιρείες αφορά η πιστοποίηση καταβολής μετοχικού ή εταιρικού κεφαλαίου;</w:t>
      </w:r>
    </w:p>
    <w:p w:rsidR="00162EC2" w:rsidRDefault="00945721" w:rsidP="00A956AD">
      <w:pPr>
        <w:pStyle w:val="a3"/>
        <w:spacing w:after="120" w:line="276" w:lineRule="auto"/>
        <w:ind w:left="0"/>
        <w:jc w:val="both"/>
        <w:rPr>
          <w:sz w:val="24"/>
          <w:szCs w:val="24"/>
        </w:rPr>
      </w:pPr>
      <w:r w:rsidRPr="00945721">
        <w:rPr>
          <w:sz w:val="24"/>
          <w:szCs w:val="24"/>
        </w:rPr>
        <w:t xml:space="preserve">Η διαδικασία πιστοποίησης </w:t>
      </w:r>
      <w:r w:rsidR="00871EC6">
        <w:rPr>
          <w:sz w:val="24"/>
          <w:szCs w:val="24"/>
        </w:rPr>
        <w:t xml:space="preserve">καταβολής </w:t>
      </w:r>
      <w:r w:rsidRPr="00945721">
        <w:rPr>
          <w:sz w:val="24"/>
          <w:szCs w:val="24"/>
        </w:rPr>
        <w:t>μετοχικού ή εταιρικού κεφαλαίου αφορά τις Ι.Κ.Ε</w:t>
      </w:r>
      <w:r w:rsidR="00EF0C08" w:rsidRPr="00EF0C08">
        <w:rPr>
          <w:sz w:val="24"/>
          <w:szCs w:val="24"/>
        </w:rPr>
        <w:t>.</w:t>
      </w:r>
      <w:r w:rsidRPr="00945721">
        <w:rPr>
          <w:sz w:val="24"/>
          <w:szCs w:val="24"/>
        </w:rPr>
        <w:t xml:space="preserve"> και τις Α.Ε</w:t>
      </w:r>
      <w:r w:rsidR="00871EC6">
        <w:rPr>
          <w:sz w:val="24"/>
          <w:szCs w:val="24"/>
        </w:rPr>
        <w:t>.</w:t>
      </w:r>
    </w:p>
    <w:p w:rsidR="00162EC2" w:rsidRPr="00664927" w:rsidRDefault="00945721" w:rsidP="00A956AD">
      <w:pPr>
        <w:pStyle w:val="a3"/>
        <w:numPr>
          <w:ilvl w:val="0"/>
          <w:numId w:val="3"/>
        </w:numPr>
        <w:spacing w:after="120" w:line="276" w:lineRule="auto"/>
        <w:ind w:left="0" w:firstLine="0"/>
        <w:jc w:val="both"/>
        <w:rPr>
          <w:b/>
          <w:sz w:val="24"/>
          <w:szCs w:val="24"/>
        </w:rPr>
      </w:pPr>
      <w:r w:rsidRPr="00664927">
        <w:rPr>
          <w:b/>
          <w:sz w:val="24"/>
          <w:szCs w:val="24"/>
        </w:rPr>
        <w:t>Τι σημαίνει εμπρόθεσμη</w:t>
      </w:r>
      <w:r w:rsidR="00753CBF" w:rsidRPr="00664927">
        <w:rPr>
          <w:b/>
          <w:sz w:val="24"/>
          <w:szCs w:val="24"/>
        </w:rPr>
        <w:t xml:space="preserve"> </w:t>
      </w:r>
      <w:r w:rsidRPr="00664927">
        <w:rPr>
          <w:b/>
          <w:sz w:val="24"/>
          <w:szCs w:val="24"/>
        </w:rPr>
        <w:t>δημοσίευση</w:t>
      </w:r>
      <w:r w:rsidR="00753CBF" w:rsidRPr="00664927">
        <w:rPr>
          <w:b/>
          <w:sz w:val="24"/>
          <w:szCs w:val="24"/>
        </w:rPr>
        <w:t xml:space="preserve"> </w:t>
      </w:r>
      <w:r w:rsidRPr="00664927">
        <w:rPr>
          <w:b/>
          <w:sz w:val="24"/>
          <w:szCs w:val="24"/>
        </w:rPr>
        <w:t>των</w:t>
      </w:r>
      <w:r w:rsidR="00753CBF" w:rsidRPr="00664927">
        <w:rPr>
          <w:b/>
          <w:sz w:val="24"/>
          <w:szCs w:val="24"/>
        </w:rPr>
        <w:t xml:space="preserve"> </w:t>
      </w:r>
      <w:r w:rsidRPr="00664927">
        <w:rPr>
          <w:b/>
          <w:sz w:val="24"/>
          <w:szCs w:val="24"/>
        </w:rPr>
        <w:t>ετήσιων</w:t>
      </w:r>
      <w:r w:rsidR="00753CBF" w:rsidRPr="00664927">
        <w:rPr>
          <w:b/>
          <w:sz w:val="24"/>
          <w:szCs w:val="24"/>
        </w:rPr>
        <w:t xml:space="preserve"> </w:t>
      </w:r>
      <w:r w:rsidRPr="00664927">
        <w:rPr>
          <w:b/>
          <w:sz w:val="24"/>
          <w:szCs w:val="24"/>
        </w:rPr>
        <w:t>οικονο</w:t>
      </w:r>
      <w:r w:rsidR="00664927" w:rsidRPr="00664927">
        <w:rPr>
          <w:b/>
          <w:sz w:val="24"/>
          <w:szCs w:val="24"/>
        </w:rPr>
        <w:t>μικών καταστάσεων των εταιρειών;</w:t>
      </w:r>
    </w:p>
    <w:p w:rsidR="00BA1F42" w:rsidRDefault="00745434" w:rsidP="00A956A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Γενικά η</w:t>
      </w:r>
      <w:r w:rsidR="00664927">
        <w:rPr>
          <w:sz w:val="24"/>
          <w:szCs w:val="24"/>
        </w:rPr>
        <w:t xml:space="preserve"> προθεσμία υποβολής των ετήσιων οικονομικών καταστάσεων είναι το πέρας</w:t>
      </w:r>
      <w:r w:rsidR="00FD72B7">
        <w:rPr>
          <w:sz w:val="24"/>
          <w:szCs w:val="24"/>
        </w:rPr>
        <w:t xml:space="preserve"> των</w:t>
      </w:r>
      <w:r w:rsidR="00664927">
        <w:rPr>
          <w:sz w:val="24"/>
          <w:szCs w:val="24"/>
        </w:rPr>
        <w:t xml:space="preserve"> εννιά (9) μηνών από την λήξη της εταιρικής χρήσης</w:t>
      </w:r>
      <w:r>
        <w:rPr>
          <w:sz w:val="24"/>
          <w:szCs w:val="24"/>
        </w:rPr>
        <w:t>.</w:t>
      </w:r>
      <w:r w:rsidR="00664927">
        <w:rPr>
          <w:sz w:val="24"/>
          <w:szCs w:val="24"/>
        </w:rPr>
        <w:t xml:space="preserve"> </w:t>
      </w:r>
      <w:r>
        <w:rPr>
          <w:sz w:val="24"/>
          <w:szCs w:val="24"/>
        </w:rPr>
        <w:t>Ειδικότερα για</w:t>
      </w:r>
      <w:r w:rsidR="00664927">
        <w:rPr>
          <w:sz w:val="24"/>
          <w:szCs w:val="24"/>
        </w:rPr>
        <w:t xml:space="preserve"> τους αστικούς συνεταιρισμούς η καταληκτική ημερομηνία είναι η 20</w:t>
      </w:r>
      <w:r w:rsidR="00664927" w:rsidRPr="00664927">
        <w:rPr>
          <w:sz w:val="24"/>
          <w:szCs w:val="24"/>
          <w:vertAlign w:val="superscript"/>
        </w:rPr>
        <w:t>η</w:t>
      </w:r>
      <w:r w:rsidR="00664927">
        <w:rPr>
          <w:sz w:val="24"/>
          <w:szCs w:val="24"/>
        </w:rPr>
        <w:t xml:space="preserve"> Ιουλίου εκάστου έτους και </w:t>
      </w:r>
      <w:r>
        <w:rPr>
          <w:sz w:val="24"/>
          <w:szCs w:val="24"/>
        </w:rPr>
        <w:t xml:space="preserve">για </w:t>
      </w:r>
      <w:r w:rsidR="00664927">
        <w:rPr>
          <w:sz w:val="24"/>
          <w:szCs w:val="24"/>
        </w:rPr>
        <w:t>τα υποκαταστήματα αλλοδαπής η καταληκτική ημερομηνία είναι η 31</w:t>
      </w:r>
      <w:r w:rsidR="00664927" w:rsidRPr="00664927">
        <w:rPr>
          <w:sz w:val="24"/>
          <w:szCs w:val="24"/>
          <w:vertAlign w:val="superscript"/>
        </w:rPr>
        <w:t>η</w:t>
      </w:r>
      <w:r w:rsidR="00664927">
        <w:rPr>
          <w:sz w:val="24"/>
          <w:szCs w:val="24"/>
        </w:rPr>
        <w:t xml:space="preserve"> Δεκεμβρίου εκάστου έτους.</w:t>
      </w:r>
    </w:p>
    <w:p w:rsidR="002D786D" w:rsidRDefault="002D786D" w:rsidP="00A956AD">
      <w:pPr>
        <w:spacing w:after="120"/>
        <w:jc w:val="both"/>
        <w:rPr>
          <w:sz w:val="24"/>
          <w:szCs w:val="24"/>
        </w:rPr>
      </w:pPr>
    </w:p>
    <w:p w:rsidR="008B640D" w:rsidRDefault="00E75621" w:rsidP="002D786D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Για περισσότερες π</w:t>
      </w:r>
      <w:r w:rsidR="008B640D" w:rsidRPr="00A956AD">
        <w:rPr>
          <w:bCs/>
          <w:sz w:val="24"/>
          <w:szCs w:val="24"/>
        </w:rPr>
        <w:t>ληροφορίες</w:t>
      </w:r>
      <w:r>
        <w:rPr>
          <w:bCs/>
          <w:sz w:val="24"/>
          <w:szCs w:val="24"/>
        </w:rPr>
        <w:t xml:space="preserve"> ή τυχόν διευκρινίσεις μπορείτε να επικοινωνείτε με</w:t>
      </w:r>
      <w:r w:rsidR="008B640D">
        <w:rPr>
          <w:bCs/>
          <w:sz w:val="24"/>
          <w:szCs w:val="24"/>
        </w:rPr>
        <w:t>:</w:t>
      </w:r>
    </w:p>
    <w:p w:rsidR="008B640D" w:rsidRPr="00E75621" w:rsidRDefault="008B640D" w:rsidP="008B640D">
      <w:pPr>
        <w:spacing w:after="0" w:line="240" w:lineRule="auto"/>
        <w:jc w:val="both"/>
        <w:rPr>
          <w:bCs/>
          <w:sz w:val="24"/>
          <w:szCs w:val="24"/>
        </w:rPr>
      </w:pPr>
      <w:hyperlink r:id="rId9" w:history="1">
        <w:r w:rsidRPr="00A956AD">
          <w:rPr>
            <w:rStyle w:val="-"/>
            <w:bCs/>
            <w:sz w:val="24"/>
            <w:szCs w:val="24"/>
          </w:rPr>
          <w:t>Ελένη Αθανασάκη</w:t>
        </w:r>
      </w:hyperlink>
      <w:r w:rsidR="00E75621">
        <w:rPr>
          <w:bCs/>
          <w:sz w:val="24"/>
          <w:szCs w:val="24"/>
        </w:rPr>
        <w:t xml:space="preserve">, </w:t>
      </w:r>
      <w:hyperlink r:id="rId10" w:history="1">
        <w:r w:rsidRPr="00A956AD">
          <w:rPr>
            <w:rStyle w:val="-"/>
            <w:bCs/>
            <w:sz w:val="24"/>
            <w:szCs w:val="24"/>
          </w:rPr>
          <w:t>Ιωάν</w:t>
        </w:r>
        <w:r w:rsidR="00B53A7C">
          <w:rPr>
            <w:rStyle w:val="-"/>
            <w:bCs/>
            <w:sz w:val="24"/>
            <w:szCs w:val="24"/>
          </w:rPr>
          <w:t>νη-Μηνά</w:t>
        </w:r>
        <w:r w:rsidRPr="00A956AD">
          <w:rPr>
            <w:rStyle w:val="-"/>
            <w:bCs/>
            <w:sz w:val="24"/>
            <w:szCs w:val="24"/>
          </w:rPr>
          <w:t xml:space="preserve"> Κετεντζιάν</w:t>
        </w:r>
      </w:hyperlink>
      <w:r w:rsidR="00E75621">
        <w:rPr>
          <w:rStyle w:val="-"/>
          <w:bCs/>
          <w:sz w:val="24"/>
          <w:szCs w:val="24"/>
        </w:rPr>
        <w:t>,</w:t>
      </w:r>
      <w:r w:rsidR="00E75621">
        <w:rPr>
          <w:bCs/>
          <w:sz w:val="24"/>
          <w:szCs w:val="24"/>
        </w:rPr>
        <w:t xml:space="preserve"> </w:t>
      </w:r>
      <w:hyperlink r:id="rId11" w:history="1">
        <w:r w:rsidRPr="00A956AD">
          <w:rPr>
            <w:rStyle w:val="-"/>
            <w:bCs/>
            <w:sz w:val="24"/>
            <w:szCs w:val="24"/>
          </w:rPr>
          <w:t>Ουρ</w:t>
        </w:r>
        <w:r w:rsidR="002223B2">
          <w:rPr>
            <w:rStyle w:val="-"/>
            <w:bCs/>
            <w:sz w:val="24"/>
            <w:szCs w:val="24"/>
          </w:rPr>
          <w:t>ανία</w:t>
        </w:r>
        <w:r w:rsidRPr="00A956AD">
          <w:rPr>
            <w:rStyle w:val="-"/>
            <w:bCs/>
            <w:sz w:val="24"/>
            <w:szCs w:val="24"/>
          </w:rPr>
          <w:t xml:space="preserve"> Παπαγεωργίου</w:t>
        </w:r>
      </w:hyperlink>
      <w:r w:rsidR="00E75621">
        <w:rPr>
          <w:rStyle w:val="-"/>
          <w:bCs/>
          <w:sz w:val="24"/>
          <w:szCs w:val="24"/>
        </w:rPr>
        <w:t>,</w:t>
      </w:r>
      <w:r w:rsidR="00E75621">
        <w:rPr>
          <w:bCs/>
          <w:sz w:val="24"/>
          <w:szCs w:val="24"/>
        </w:rPr>
        <w:t xml:space="preserve"> </w:t>
      </w:r>
      <w:r w:rsidR="002223B2" w:rsidRPr="002223B2">
        <w:rPr>
          <w:rStyle w:val="-"/>
          <w:bCs/>
          <w:sz w:val="24"/>
          <w:szCs w:val="24"/>
        </w:rPr>
        <w:t>Χρήστο</w:t>
      </w:r>
      <w:r w:rsidR="002223B2">
        <w:rPr>
          <w:rStyle w:val="-"/>
          <w:bCs/>
          <w:sz w:val="24"/>
          <w:szCs w:val="24"/>
        </w:rPr>
        <w:t xml:space="preserve"> Τάκο</w:t>
      </w:r>
      <w:bookmarkStart w:id="0" w:name="_GoBack"/>
      <w:bookmarkEnd w:id="0"/>
      <w:r w:rsidR="00E75621">
        <w:rPr>
          <w:rStyle w:val="-"/>
          <w:bCs/>
          <w:sz w:val="24"/>
          <w:szCs w:val="24"/>
        </w:rPr>
        <w:t>,</w:t>
      </w:r>
      <w:r w:rsidR="00E75621">
        <w:rPr>
          <w:bCs/>
          <w:sz w:val="24"/>
          <w:szCs w:val="24"/>
        </w:rPr>
        <w:t xml:space="preserve"> </w:t>
      </w:r>
      <w:hyperlink r:id="rId12" w:history="1">
        <w:r w:rsidRPr="00A956AD">
          <w:rPr>
            <w:rStyle w:val="-"/>
            <w:bCs/>
            <w:sz w:val="24"/>
            <w:szCs w:val="24"/>
          </w:rPr>
          <w:t>Ευαγγελία Τρακάδα</w:t>
        </w:r>
      </w:hyperlink>
      <w:r w:rsidR="00E75621">
        <w:rPr>
          <w:bCs/>
          <w:sz w:val="24"/>
          <w:szCs w:val="24"/>
        </w:rPr>
        <w:t xml:space="preserve"> στα τ</w:t>
      </w:r>
      <w:r w:rsidRPr="00A956AD">
        <w:rPr>
          <w:bCs/>
          <w:sz w:val="24"/>
          <w:szCs w:val="24"/>
        </w:rPr>
        <w:t>ηλέφων</w:t>
      </w:r>
      <w:r w:rsidR="002D786D">
        <w:rPr>
          <w:bCs/>
          <w:sz w:val="24"/>
          <w:szCs w:val="24"/>
        </w:rPr>
        <w:t>α</w:t>
      </w:r>
      <w:r w:rsidRPr="00A956AD">
        <w:rPr>
          <w:bCs/>
          <w:sz w:val="24"/>
          <w:szCs w:val="24"/>
        </w:rPr>
        <w:t>: 2103893 574, 519, 576, 242, 444</w:t>
      </w:r>
      <w:r w:rsidR="00E75621">
        <w:rPr>
          <w:bCs/>
          <w:sz w:val="24"/>
          <w:szCs w:val="24"/>
        </w:rPr>
        <w:t xml:space="preserve"> αντίστοιχα</w:t>
      </w:r>
      <w:r w:rsidR="002D786D">
        <w:rPr>
          <w:bCs/>
          <w:sz w:val="24"/>
          <w:szCs w:val="24"/>
        </w:rPr>
        <w:t>.</w:t>
      </w:r>
    </w:p>
    <w:sectPr w:rsidR="008B640D" w:rsidRPr="00E75621" w:rsidSect="00A956AD">
      <w:pgSz w:w="11906" w:h="16838"/>
      <w:pgMar w:top="426" w:right="1274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7C" w:rsidRDefault="00B53A7C">
      <w:pPr>
        <w:spacing w:after="0" w:line="240" w:lineRule="auto"/>
      </w:pPr>
      <w:r>
        <w:separator/>
      </w:r>
    </w:p>
  </w:endnote>
  <w:endnote w:type="continuationSeparator" w:id="0">
    <w:p w:rsidR="00B53A7C" w:rsidRDefault="00B5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7C" w:rsidRDefault="00B53A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3A7C" w:rsidRDefault="00B5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3A2F"/>
    <w:multiLevelType w:val="hybridMultilevel"/>
    <w:tmpl w:val="A1441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1329C"/>
    <w:multiLevelType w:val="hybridMultilevel"/>
    <w:tmpl w:val="41ACEB6A"/>
    <w:lvl w:ilvl="0" w:tplc="056427C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12C4E"/>
    <w:multiLevelType w:val="multilevel"/>
    <w:tmpl w:val="C4EE7B06"/>
    <w:lvl w:ilvl="0">
      <w:start w:val="1"/>
      <w:numFmt w:val="decimal"/>
      <w:lvlText w:val="%1)"/>
      <w:lvlJc w:val="left"/>
      <w:pPr>
        <w:ind w:left="502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C2"/>
    <w:rsid w:val="000A088F"/>
    <w:rsid w:val="00162EC2"/>
    <w:rsid w:val="002223B2"/>
    <w:rsid w:val="002864D0"/>
    <w:rsid w:val="00297962"/>
    <w:rsid w:val="002D786D"/>
    <w:rsid w:val="003705D5"/>
    <w:rsid w:val="00377B08"/>
    <w:rsid w:val="004B2147"/>
    <w:rsid w:val="004D6109"/>
    <w:rsid w:val="00643485"/>
    <w:rsid w:val="00664927"/>
    <w:rsid w:val="006A49C1"/>
    <w:rsid w:val="00745434"/>
    <w:rsid w:val="00753CBF"/>
    <w:rsid w:val="00871EC6"/>
    <w:rsid w:val="008B640D"/>
    <w:rsid w:val="009065D9"/>
    <w:rsid w:val="00945721"/>
    <w:rsid w:val="009B0397"/>
    <w:rsid w:val="00A35355"/>
    <w:rsid w:val="00A956AD"/>
    <w:rsid w:val="00AC1810"/>
    <w:rsid w:val="00B53A7C"/>
    <w:rsid w:val="00BA1F42"/>
    <w:rsid w:val="00D8455B"/>
    <w:rsid w:val="00D92A81"/>
    <w:rsid w:val="00D96097"/>
    <w:rsid w:val="00DD350B"/>
    <w:rsid w:val="00E75621"/>
    <w:rsid w:val="00EF0C08"/>
    <w:rsid w:val="00F06DE5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3522A-5FF8-4D3E-A65A-5480951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95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rakada@mindev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.papageorgiou@mindev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tentzian@mindev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thanasaki@mindev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BC74-3857-42BB-85E3-AACE9517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9C5BC13F</Template>
  <TotalTime>16</TotalTime>
  <Pages>2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 Τρακαδά</dc:creator>
  <dc:description/>
  <cp:lastModifiedBy>Ουρανία Παπαγεωργίου</cp:lastModifiedBy>
  <cp:revision>5</cp:revision>
  <cp:lastPrinted>2022-06-07T10:09:00Z</cp:lastPrinted>
  <dcterms:created xsi:type="dcterms:W3CDTF">2022-06-14T08:50:00Z</dcterms:created>
  <dcterms:modified xsi:type="dcterms:W3CDTF">2022-06-14T09:06:00Z</dcterms:modified>
</cp:coreProperties>
</file>